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C2" w:rsidRDefault="006308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9453880</wp:posOffset>
                </wp:positionV>
                <wp:extent cx="7560945" cy="1238885"/>
                <wp:effectExtent l="0" t="5080" r="1905" b="381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38885"/>
                          <a:chOff x="0" y="14888"/>
                          <a:chExt cx="11907" cy="1951"/>
                        </a:xfrm>
                      </wpg:grpSpPr>
                      <wpg:grpSp>
                        <wpg:cNvPr id="257" name="Group 266"/>
                        <wpg:cNvGrpSpPr>
                          <a:grpSpLocks/>
                        </wpg:cNvGrpSpPr>
                        <wpg:grpSpPr bwMode="auto">
                          <a:xfrm>
                            <a:off x="0" y="14888"/>
                            <a:ext cx="11907" cy="1951"/>
                            <a:chOff x="0" y="14888"/>
                            <a:chExt cx="11907" cy="1951"/>
                          </a:xfrm>
                        </wpg:grpSpPr>
                        <wps:wsp>
                          <wps:cNvPr id="258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14888"/>
                              <a:ext cx="11907" cy="195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14888 14888"/>
                                <a:gd name="T2" fmla="*/ 14888 h 1951"/>
                                <a:gd name="T3" fmla="*/ 11778 w 11907"/>
                                <a:gd name="T4" fmla="+- 0 14924 14888"/>
                                <a:gd name="T5" fmla="*/ 14924 h 1951"/>
                                <a:gd name="T6" fmla="*/ 11546 w 11907"/>
                                <a:gd name="T7" fmla="+- 0 14986 14888"/>
                                <a:gd name="T8" fmla="*/ 14986 h 1951"/>
                                <a:gd name="T9" fmla="*/ 11307 w 11907"/>
                                <a:gd name="T10" fmla="+- 0 15046 14888"/>
                                <a:gd name="T11" fmla="*/ 15046 h 1951"/>
                                <a:gd name="T12" fmla="*/ 10976 w 11907"/>
                                <a:gd name="T13" fmla="+- 0 15124 14888"/>
                                <a:gd name="T14" fmla="*/ 15124 h 1951"/>
                                <a:gd name="T15" fmla="*/ 10633 w 11907"/>
                                <a:gd name="T16" fmla="+- 0 15198 14888"/>
                                <a:gd name="T17" fmla="*/ 15198 h 1951"/>
                                <a:gd name="T18" fmla="*/ 10190 w 11907"/>
                                <a:gd name="T19" fmla="+- 0 15286 14888"/>
                                <a:gd name="T20" fmla="*/ 15286 h 1951"/>
                                <a:gd name="T21" fmla="*/ 9644 w 11907"/>
                                <a:gd name="T22" fmla="+- 0 15386 14888"/>
                                <a:gd name="T23" fmla="*/ 15386 h 1951"/>
                                <a:gd name="T24" fmla="*/ 8992 w 11907"/>
                                <a:gd name="T25" fmla="+- 0 15493 14888"/>
                                <a:gd name="T26" fmla="*/ 15493 h 1951"/>
                                <a:gd name="T27" fmla="*/ 8146 w 11907"/>
                                <a:gd name="T28" fmla="+- 0 15617 14888"/>
                                <a:gd name="T29" fmla="*/ 15617 h 1951"/>
                                <a:gd name="T30" fmla="*/ 7129 w 11907"/>
                                <a:gd name="T31" fmla="+- 0 15748 14888"/>
                                <a:gd name="T32" fmla="*/ 15748 h 1951"/>
                                <a:gd name="T33" fmla="*/ 5915 w 11907"/>
                                <a:gd name="T34" fmla="+- 0 15881 14888"/>
                                <a:gd name="T35" fmla="*/ 15881 h 1951"/>
                                <a:gd name="T36" fmla="*/ 4665 w 11907"/>
                                <a:gd name="T37" fmla="+- 0 15995 14888"/>
                                <a:gd name="T38" fmla="*/ 15995 h 1951"/>
                                <a:gd name="T39" fmla="*/ 3826 w 11907"/>
                                <a:gd name="T40" fmla="+- 0 16055 14888"/>
                                <a:gd name="T41" fmla="*/ 16055 h 1951"/>
                                <a:gd name="T42" fmla="*/ 2882 w 11907"/>
                                <a:gd name="T43" fmla="+- 0 16101 14888"/>
                                <a:gd name="T44" fmla="*/ 16101 h 1951"/>
                                <a:gd name="T45" fmla="*/ 1528 w 11907"/>
                                <a:gd name="T46" fmla="+- 0 16145 14888"/>
                                <a:gd name="T47" fmla="*/ 16145 h 1951"/>
                                <a:gd name="T48" fmla="*/ 0 w 11907"/>
                                <a:gd name="T49" fmla="+- 0 16166 14888"/>
                                <a:gd name="T50" fmla="*/ 16166 h 1951"/>
                                <a:gd name="T51" fmla="*/ 0 w 11907"/>
                                <a:gd name="T52" fmla="+- 0 16838 14888"/>
                                <a:gd name="T53" fmla="*/ 16838 h 1951"/>
                                <a:gd name="T54" fmla="*/ 11906 w 11907"/>
                                <a:gd name="T55" fmla="+- 0 16838 14888"/>
                                <a:gd name="T56" fmla="*/ 16838 h 1951"/>
                                <a:gd name="T57" fmla="*/ 11906 w 11907"/>
                                <a:gd name="T58" fmla="+- 0 14888 14888"/>
                                <a:gd name="T59" fmla="*/ 14888 h 19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7" h="1951">
                                  <a:moveTo>
                                    <a:pt x="11906" y="0"/>
                                  </a:moveTo>
                                  <a:lnTo>
                                    <a:pt x="11778" y="36"/>
                                  </a:lnTo>
                                  <a:lnTo>
                                    <a:pt x="11546" y="98"/>
                                  </a:lnTo>
                                  <a:lnTo>
                                    <a:pt x="11307" y="158"/>
                                  </a:lnTo>
                                  <a:lnTo>
                                    <a:pt x="10976" y="236"/>
                                  </a:lnTo>
                                  <a:lnTo>
                                    <a:pt x="10633" y="310"/>
                                  </a:lnTo>
                                  <a:lnTo>
                                    <a:pt x="10190" y="398"/>
                                  </a:lnTo>
                                  <a:lnTo>
                                    <a:pt x="9644" y="498"/>
                                  </a:lnTo>
                                  <a:lnTo>
                                    <a:pt x="8992" y="605"/>
                                  </a:lnTo>
                                  <a:lnTo>
                                    <a:pt x="8146" y="729"/>
                                  </a:lnTo>
                                  <a:lnTo>
                                    <a:pt x="7129" y="860"/>
                                  </a:lnTo>
                                  <a:lnTo>
                                    <a:pt x="5915" y="993"/>
                                  </a:lnTo>
                                  <a:lnTo>
                                    <a:pt x="4665" y="1107"/>
                                  </a:lnTo>
                                  <a:lnTo>
                                    <a:pt x="3826" y="1167"/>
                                  </a:lnTo>
                                  <a:lnTo>
                                    <a:pt x="2882" y="1213"/>
                                  </a:lnTo>
                                  <a:lnTo>
                                    <a:pt x="1528" y="1257"/>
                                  </a:lnTo>
                                  <a:lnTo>
                                    <a:pt x="0" y="1278"/>
                                  </a:lnTo>
                                  <a:lnTo>
                                    <a:pt x="0" y="1950"/>
                                  </a:lnTo>
                                  <a:lnTo>
                                    <a:pt x="11906" y="195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9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546"/>
                              <a:ext cx="1190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0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78"/>
                              <a:ext cx="11906" cy="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174" y="16654"/>
                            <a:ext cx="108" cy="46"/>
                            <a:chOff x="1174" y="16654"/>
                            <a:chExt cx="108" cy="46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174" y="16654"/>
                              <a:ext cx="108" cy="46"/>
                            </a:xfrm>
                            <a:custGeom>
                              <a:avLst/>
                              <a:gdLst>
                                <a:gd name="T0" fmla="+- 0 1258 1174"/>
                                <a:gd name="T1" fmla="*/ T0 w 108"/>
                                <a:gd name="T2" fmla="+- 0 16654 16654"/>
                                <a:gd name="T3" fmla="*/ 16654 h 46"/>
                                <a:gd name="T4" fmla="+- 0 1255 1174"/>
                                <a:gd name="T5" fmla="*/ T4 w 108"/>
                                <a:gd name="T6" fmla="+- 0 16654 16654"/>
                                <a:gd name="T7" fmla="*/ 16654 h 46"/>
                                <a:gd name="T8" fmla="+- 0 1260 1174"/>
                                <a:gd name="T9" fmla="*/ T8 w 108"/>
                                <a:gd name="T10" fmla="+- 0 16668 16654"/>
                                <a:gd name="T11" fmla="*/ 16668 h 46"/>
                                <a:gd name="T12" fmla="+- 0 1265 1174"/>
                                <a:gd name="T13" fmla="*/ T12 w 108"/>
                                <a:gd name="T14" fmla="+- 0 16675 16654"/>
                                <a:gd name="T15" fmla="*/ 16675 h 46"/>
                                <a:gd name="T16" fmla="+- 0 1174 1174"/>
                                <a:gd name="T17" fmla="*/ T16 w 108"/>
                                <a:gd name="T18" fmla="+- 0 16675 16654"/>
                                <a:gd name="T19" fmla="*/ 16675 h 46"/>
                                <a:gd name="T20" fmla="+- 0 1174 1174"/>
                                <a:gd name="T21" fmla="*/ T20 w 108"/>
                                <a:gd name="T22" fmla="+- 0 16680 16654"/>
                                <a:gd name="T23" fmla="*/ 16680 h 46"/>
                                <a:gd name="T24" fmla="+- 0 1265 1174"/>
                                <a:gd name="T25" fmla="*/ T24 w 108"/>
                                <a:gd name="T26" fmla="+- 0 16680 16654"/>
                                <a:gd name="T27" fmla="*/ 16680 h 46"/>
                                <a:gd name="T28" fmla="+- 0 1262 1174"/>
                                <a:gd name="T29" fmla="*/ T28 w 108"/>
                                <a:gd name="T30" fmla="+- 0 16685 16654"/>
                                <a:gd name="T31" fmla="*/ 16685 h 46"/>
                                <a:gd name="T32" fmla="+- 0 1258 1174"/>
                                <a:gd name="T33" fmla="*/ T32 w 108"/>
                                <a:gd name="T34" fmla="+- 0 16692 16654"/>
                                <a:gd name="T35" fmla="*/ 16692 h 46"/>
                                <a:gd name="T36" fmla="+- 0 1255 1174"/>
                                <a:gd name="T37" fmla="*/ T36 w 108"/>
                                <a:gd name="T38" fmla="+- 0 16699 16654"/>
                                <a:gd name="T39" fmla="*/ 16699 h 46"/>
                                <a:gd name="T40" fmla="+- 0 1258 1174"/>
                                <a:gd name="T41" fmla="*/ T40 w 108"/>
                                <a:gd name="T42" fmla="+- 0 16699 16654"/>
                                <a:gd name="T43" fmla="*/ 16699 h 46"/>
                                <a:gd name="T44" fmla="+- 0 1274 1174"/>
                                <a:gd name="T45" fmla="*/ T44 w 108"/>
                                <a:gd name="T46" fmla="+- 0 16682 16654"/>
                                <a:gd name="T47" fmla="*/ 16682 h 46"/>
                                <a:gd name="T48" fmla="+- 0 1282 1174"/>
                                <a:gd name="T49" fmla="*/ T48 w 108"/>
                                <a:gd name="T50" fmla="+- 0 16678 16654"/>
                                <a:gd name="T51" fmla="*/ 16678 h 46"/>
                                <a:gd name="T52" fmla="+- 0 1282 1174"/>
                                <a:gd name="T53" fmla="*/ T52 w 108"/>
                                <a:gd name="T54" fmla="+- 0 16675 16654"/>
                                <a:gd name="T55" fmla="*/ 16675 h 46"/>
                                <a:gd name="T56" fmla="+- 0 1274 1174"/>
                                <a:gd name="T57" fmla="*/ T56 w 108"/>
                                <a:gd name="T58" fmla="+- 0 16673 16654"/>
                                <a:gd name="T59" fmla="*/ 16673 h 46"/>
                                <a:gd name="T60" fmla="+- 0 1267 1174"/>
                                <a:gd name="T61" fmla="*/ T60 w 108"/>
                                <a:gd name="T62" fmla="+- 0 16666 16654"/>
                                <a:gd name="T63" fmla="*/ 16666 h 46"/>
                                <a:gd name="T64" fmla="+- 0 1258 1174"/>
                                <a:gd name="T65" fmla="*/ T64 w 108"/>
                                <a:gd name="T66" fmla="+- 0 16654 16654"/>
                                <a:gd name="T67" fmla="*/ 166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5714" y="16654"/>
                            <a:ext cx="108" cy="46"/>
                            <a:chOff x="5714" y="16654"/>
                            <a:chExt cx="108" cy="46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5714" y="16654"/>
                              <a:ext cx="108" cy="46"/>
                            </a:xfrm>
                            <a:custGeom>
                              <a:avLst/>
                              <a:gdLst>
                                <a:gd name="T0" fmla="+- 0 5798 5714"/>
                                <a:gd name="T1" fmla="*/ T0 w 108"/>
                                <a:gd name="T2" fmla="+- 0 16654 16654"/>
                                <a:gd name="T3" fmla="*/ 16654 h 46"/>
                                <a:gd name="T4" fmla="+- 0 5796 5714"/>
                                <a:gd name="T5" fmla="*/ T4 w 108"/>
                                <a:gd name="T6" fmla="+- 0 16654 16654"/>
                                <a:gd name="T7" fmla="*/ 16654 h 46"/>
                                <a:gd name="T8" fmla="+- 0 5801 5714"/>
                                <a:gd name="T9" fmla="*/ T8 w 108"/>
                                <a:gd name="T10" fmla="+- 0 16668 16654"/>
                                <a:gd name="T11" fmla="*/ 16668 h 46"/>
                                <a:gd name="T12" fmla="+- 0 5806 5714"/>
                                <a:gd name="T13" fmla="*/ T12 w 108"/>
                                <a:gd name="T14" fmla="+- 0 16675 16654"/>
                                <a:gd name="T15" fmla="*/ 16675 h 46"/>
                                <a:gd name="T16" fmla="+- 0 5714 5714"/>
                                <a:gd name="T17" fmla="*/ T16 w 108"/>
                                <a:gd name="T18" fmla="+- 0 16675 16654"/>
                                <a:gd name="T19" fmla="*/ 16675 h 46"/>
                                <a:gd name="T20" fmla="+- 0 5714 5714"/>
                                <a:gd name="T21" fmla="*/ T20 w 108"/>
                                <a:gd name="T22" fmla="+- 0 16680 16654"/>
                                <a:gd name="T23" fmla="*/ 16680 h 46"/>
                                <a:gd name="T24" fmla="+- 0 5806 5714"/>
                                <a:gd name="T25" fmla="*/ T24 w 108"/>
                                <a:gd name="T26" fmla="+- 0 16680 16654"/>
                                <a:gd name="T27" fmla="*/ 16680 h 46"/>
                                <a:gd name="T28" fmla="+- 0 5803 5714"/>
                                <a:gd name="T29" fmla="*/ T28 w 108"/>
                                <a:gd name="T30" fmla="+- 0 16685 16654"/>
                                <a:gd name="T31" fmla="*/ 16685 h 46"/>
                                <a:gd name="T32" fmla="+- 0 5798 5714"/>
                                <a:gd name="T33" fmla="*/ T32 w 108"/>
                                <a:gd name="T34" fmla="+- 0 16692 16654"/>
                                <a:gd name="T35" fmla="*/ 16692 h 46"/>
                                <a:gd name="T36" fmla="+- 0 5796 5714"/>
                                <a:gd name="T37" fmla="*/ T36 w 108"/>
                                <a:gd name="T38" fmla="+- 0 16699 16654"/>
                                <a:gd name="T39" fmla="*/ 16699 h 46"/>
                                <a:gd name="T40" fmla="+- 0 5798 5714"/>
                                <a:gd name="T41" fmla="*/ T40 w 108"/>
                                <a:gd name="T42" fmla="+- 0 16699 16654"/>
                                <a:gd name="T43" fmla="*/ 16699 h 46"/>
                                <a:gd name="T44" fmla="+- 0 5815 5714"/>
                                <a:gd name="T45" fmla="*/ T44 w 108"/>
                                <a:gd name="T46" fmla="+- 0 16682 16654"/>
                                <a:gd name="T47" fmla="*/ 16682 h 46"/>
                                <a:gd name="T48" fmla="+- 0 5822 5714"/>
                                <a:gd name="T49" fmla="*/ T48 w 108"/>
                                <a:gd name="T50" fmla="+- 0 16678 16654"/>
                                <a:gd name="T51" fmla="*/ 16678 h 46"/>
                                <a:gd name="T52" fmla="+- 0 5822 5714"/>
                                <a:gd name="T53" fmla="*/ T52 w 108"/>
                                <a:gd name="T54" fmla="+- 0 16675 16654"/>
                                <a:gd name="T55" fmla="*/ 16675 h 46"/>
                                <a:gd name="T56" fmla="+- 0 5815 5714"/>
                                <a:gd name="T57" fmla="*/ T56 w 108"/>
                                <a:gd name="T58" fmla="+- 0 16673 16654"/>
                                <a:gd name="T59" fmla="*/ 16673 h 46"/>
                                <a:gd name="T60" fmla="+- 0 5808 5714"/>
                                <a:gd name="T61" fmla="*/ T60 w 108"/>
                                <a:gd name="T62" fmla="+- 0 16666 16654"/>
                                <a:gd name="T63" fmla="*/ 16666 h 46"/>
                                <a:gd name="T64" fmla="+- 0 5798 5714"/>
                                <a:gd name="T65" fmla="*/ T64 w 108"/>
                                <a:gd name="T66" fmla="+- 0 16654 16654"/>
                                <a:gd name="T67" fmla="*/ 166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7584" y="16654"/>
                            <a:ext cx="108" cy="46"/>
                            <a:chOff x="7584" y="16654"/>
                            <a:chExt cx="108" cy="46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7584" y="16654"/>
                              <a:ext cx="108" cy="46"/>
                            </a:xfrm>
                            <a:custGeom>
                              <a:avLst/>
                              <a:gdLst>
                                <a:gd name="T0" fmla="+- 0 7668 7584"/>
                                <a:gd name="T1" fmla="*/ T0 w 108"/>
                                <a:gd name="T2" fmla="+- 0 16654 16654"/>
                                <a:gd name="T3" fmla="*/ 16654 h 46"/>
                                <a:gd name="T4" fmla="+- 0 7666 7584"/>
                                <a:gd name="T5" fmla="*/ T4 w 108"/>
                                <a:gd name="T6" fmla="+- 0 16654 16654"/>
                                <a:gd name="T7" fmla="*/ 16654 h 46"/>
                                <a:gd name="T8" fmla="+- 0 7670 7584"/>
                                <a:gd name="T9" fmla="*/ T8 w 108"/>
                                <a:gd name="T10" fmla="+- 0 16668 16654"/>
                                <a:gd name="T11" fmla="*/ 16668 h 46"/>
                                <a:gd name="T12" fmla="+- 0 7675 7584"/>
                                <a:gd name="T13" fmla="*/ T12 w 108"/>
                                <a:gd name="T14" fmla="+- 0 16675 16654"/>
                                <a:gd name="T15" fmla="*/ 16675 h 46"/>
                                <a:gd name="T16" fmla="+- 0 7584 7584"/>
                                <a:gd name="T17" fmla="*/ T16 w 108"/>
                                <a:gd name="T18" fmla="+- 0 16675 16654"/>
                                <a:gd name="T19" fmla="*/ 16675 h 46"/>
                                <a:gd name="T20" fmla="+- 0 7584 7584"/>
                                <a:gd name="T21" fmla="*/ T20 w 108"/>
                                <a:gd name="T22" fmla="+- 0 16680 16654"/>
                                <a:gd name="T23" fmla="*/ 16680 h 46"/>
                                <a:gd name="T24" fmla="+- 0 7675 7584"/>
                                <a:gd name="T25" fmla="*/ T24 w 108"/>
                                <a:gd name="T26" fmla="+- 0 16680 16654"/>
                                <a:gd name="T27" fmla="*/ 16680 h 46"/>
                                <a:gd name="T28" fmla="+- 0 7673 7584"/>
                                <a:gd name="T29" fmla="*/ T28 w 108"/>
                                <a:gd name="T30" fmla="+- 0 16685 16654"/>
                                <a:gd name="T31" fmla="*/ 16685 h 46"/>
                                <a:gd name="T32" fmla="+- 0 7668 7584"/>
                                <a:gd name="T33" fmla="*/ T32 w 108"/>
                                <a:gd name="T34" fmla="+- 0 16692 16654"/>
                                <a:gd name="T35" fmla="*/ 16692 h 46"/>
                                <a:gd name="T36" fmla="+- 0 7666 7584"/>
                                <a:gd name="T37" fmla="*/ T36 w 108"/>
                                <a:gd name="T38" fmla="+- 0 16699 16654"/>
                                <a:gd name="T39" fmla="*/ 16699 h 46"/>
                                <a:gd name="T40" fmla="+- 0 7668 7584"/>
                                <a:gd name="T41" fmla="*/ T40 w 108"/>
                                <a:gd name="T42" fmla="+- 0 16699 16654"/>
                                <a:gd name="T43" fmla="*/ 16699 h 46"/>
                                <a:gd name="T44" fmla="+- 0 7685 7584"/>
                                <a:gd name="T45" fmla="*/ T44 w 108"/>
                                <a:gd name="T46" fmla="+- 0 16682 16654"/>
                                <a:gd name="T47" fmla="*/ 16682 h 46"/>
                                <a:gd name="T48" fmla="+- 0 7692 7584"/>
                                <a:gd name="T49" fmla="*/ T48 w 108"/>
                                <a:gd name="T50" fmla="+- 0 16678 16654"/>
                                <a:gd name="T51" fmla="*/ 16678 h 46"/>
                                <a:gd name="T52" fmla="+- 0 7692 7584"/>
                                <a:gd name="T53" fmla="*/ T52 w 108"/>
                                <a:gd name="T54" fmla="+- 0 16675 16654"/>
                                <a:gd name="T55" fmla="*/ 16675 h 46"/>
                                <a:gd name="T56" fmla="+- 0 7685 7584"/>
                                <a:gd name="T57" fmla="*/ T56 w 108"/>
                                <a:gd name="T58" fmla="+- 0 16673 16654"/>
                                <a:gd name="T59" fmla="*/ 16673 h 46"/>
                                <a:gd name="T60" fmla="+- 0 7678 7584"/>
                                <a:gd name="T61" fmla="*/ T60 w 108"/>
                                <a:gd name="T62" fmla="+- 0 16666 16654"/>
                                <a:gd name="T63" fmla="*/ 16666 h 46"/>
                                <a:gd name="T64" fmla="+- 0 7668 7584"/>
                                <a:gd name="T65" fmla="*/ T64 w 108"/>
                                <a:gd name="T66" fmla="+- 0 16654 16654"/>
                                <a:gd name="T67" fmla="*/ 166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9038" y="16654"/>
                            <a:ext cx="108" cy="46"/>
                            <a:chOff x="9038" y="16654"/>
                            <a:chExt cx="108" cy="46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9038" y="16654"/>
                              <a:ext cx="108" cy="46"/>
                            </a:xfrm>
                            <a:custGeom>
                              <a:avLst/>
                              <a:gdLst>
                                <a:gd name="T0" fmla="+- 0 9122 9038"/>
                                <a:gd name="T1" fmla="*/ T0 w 108"/>
                                <a:gd name="T2" fmla="+- 0 16654 16654"/>
                                <a:gd name="T3" fmla="*/ 16654 h 46"/>
                                <a:gd name="T4" fmla="+- 0 9120 9038"/>
                                <a:gd name="T5" fmla="*/ T4 w 108"/>
                                <a:gd name="T6" fmla="+- 0 16654 16654"/>
                                <a:gd name="T7" fmla="*/ 16654 h 46"/>
                                <a:gd name="T8" fmla="+- 0 9125 9038"/>
                                <a:gd name="T9" fmla="*/ T8 w 108"/>
                                <a:gd name="T10" fmla="+- 0 16668 16654"/>
                                <a:gd name="T11" fmla="*/ 16668 h 46"/>
                                <a:gd name="T12" fmla="+- 0 9130 9038"/>
                                <a:gd name="T13" fmla="*/ T12 w 108"/>
                                <a:gd name="T14" fmla="+- 0 16675 16654"/>
                                <a:gd name="T15" fmla="*/ 16675 h 46"/>
                                <a:gd name="T16" fmla="+- 0 9038 9038"/>
                                <a:gd name="T17" fmla="*/ T16 w 108"/>
                                <a:gd name="T18" fmla="+- 0 16675 16654"/>
                                <a:gd name="T19" fmla="*/ 16675 h 46"/>
                                <a:gd name="T20" fmla="+- 0 9038 9038"/>
                                <a:gd name="T21" fmla="*/ T20 w 108"/>
                                <a:gd name="T22" fmla="+- 0 16680 16654"/>
                                <a:gd name="T23" fmla="*/ 16680 h 46"/>
                                <a:gd name="T24" fmla="+- 0 9130 9038"/>
                                <a:gd name="T25" fmla="*/ T24 w 108"/>
                                <a:gd name="T26" fmla="+- 0 16680 16654"/>
                                <a:gd name="T27" fmla="*/ 16680 h 46"/>
                                <a:gd name="T28" fmla="+- 0 9127 9038"/>
                                <a:gd name="T29" fmla="*/ T28 w 108"/>
                                <a:gd name="T30" fmla="+- 0 16685 16654"/>
                                <a:gd name="T31" fmla="*/ 16685 h 46"/>
                                <a:gd name="T32" fmla="+- 0 9122 9038"/>
                                <a:gd name="T33" fmla="*/ T32 w 108"/>
                                <a:gd name="T34" fmla="+- 0 16692 16654"/>
                                <a:gd name="T35" fmla="*/ 16692 h 46"/>
                                <a:gd name="T36" fmla="+- 0 9120 9038"/>
                                <a:gd name="T37" fmla="*/ T36 w 108"/>
                                <a:gd name="T38" fmla="+- 0 16699 16654"/>
                                <a:gd name="T39" fmla="*/ 16699 h 46"/>
                                <a:gd name="T40" fmla="+- 0 9122 9038"/>
                                <a:gd name="T41" fmla="*/ T40 w 108"/>
                                <a:gd name="T42" fmla="+- 0 16699 16654"/>
                                <a:gd name="T43" fmla="*/ 16699 h 46"/>
                                <a:gd name="T44" fmla="+- 0 9139 9038"/>
                                <a:gd name="T45" fmla="*/ T44 w 108"/>
                                <a:gd name="T46" fmla="+- 0 16682 16654"/>
                                <a:gd name="T47" fmla="*/ 16682 h 46"/>
                                <a:gd name="T48" fmla="+- 0 9146 9038"/>
                                <a:gd name="T49" fmla="*/ T48 w 108"/>
                                <a:gd name="T50" fmla="+- 0 16678 16654"/>
                                <a:gd name="T51" fmla="*/ 16678 h 46"/>
                                <a:gd name="T52" fmla="+- 0 9146 9038"/>
                                <a:gd name="T53" fmla="*/ T52 w 108"/>
                                <a:gd name="T54" fmla="+- 0 16675 16654"/>
                                <a:gd name="T55" fmla="*/ 16675 h 46"/>
                                <a:gd name="T56" fmla="+- 0 9139 9038"/>
                                <a:gd name="T57" fmla="*/ T56 w 108"/>
                                <a:gd name="T58" fmla="+- 0 16673 16654"/>
                                <a:gd name="T59" fmla="*/ 16673 h 46"/>
                                <a:gd name="T60" fmla="+- 0 9132 9038"/>
                                <a:gd name="T61" fmla="*/ T60 w 108"/>
                                <a:gd name="T62" fmla="+- 0 16666 16654"/>
                                <a:gd name="T63" fmla="*/ 16666 h 46"/>
                                <a:gd name="T64" fmla="+- 0 9122 9038"/>
                                <a:gd name="T65" fmla="*/ T64 w 108"/>
                                <a:gd name="T66" fmla="+- 0 16654 16654"/>
                                <a:gd name="T67" fmla="*/ 166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B6599" id="Group 257" o:spid="_x0000_s1026" style="position:absolute;margin-left:0;margin-top:744.4pt;width:595.35pt;height:97.55pt;z-index:-10744;mso-position-horizontal-relative:page;mso-position-vertical-relative:page" coordorigin=",14888" coordsize="11907,1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">
                <v:group id="Group 266" o:spid="_x0000_s1027" style="position:absolute;top:14888;width:11907;height:1951" coordorigin=",14888" coordsize="11907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9" o:spid="_x0000_s1028" style="position:absolute;top:14888;width:11907;height:1951;visibility:visible;mso-wrap-style:square;v-text-anchor:top" coordsize="11907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" path="m11906,r-128,36l11546,98r-239,60l10976,236r-343,74l10190,398,9644,498,8992,605,8146,729,7129,860,5915,993,4665,1107r-839,60l2882,1213r-1354,44l,1278r,672l11906,1950,11906,xe" fillcolor="#00699c" stroked="f">
                    <v:path arrowok="t" o:connecttype="custom" o:connectlocs="11906,14888;11778,14924;11546,14986;11307,15046;10976,15124;10633,15198;10190,15286;9644,15386;8992,15493;8146,15617;7129,15748;5915,15881;4665,15995;3826,16055;2882,16101;1528,16145;0,16166;0,16838;11906,16838;11906,14888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8" o:spid="_x0000_s1029" type="#_x0000_t75" style="position:absolute;top:16546;width:1190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">
                    <v:imagedata r:id="rId6" o:title=""/>
                  </v:shape>
                  <v:shape id="Picture 267" o:spid="_x0000_s1030" type="#_x0000_t75" style="position:absolute;top:14978;width:11906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">
                    <v:imagedata r:id="rId7" o:title=""/>
                  </v:shape>
                </v:group>
                <v:group id="Group 264" o:spid="_x0000_s1031" style="position:absolute;left:1174;top:16654;width:108;height:46" coordorigin="1174,16654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5" o:spid="_x0000_s1032" style="position:absolute;left:1174;top:16654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" path="m84,l81,r5,14l91,21,,21r,5l91,26r-3,5l84,38r-3,7l84,45,100,28r8,-4l108,21r-8,-2l93,12,84,xe" fillcolor="#fffffd" stroked="f">
                    <v:path arrowok="t" o:connecttype="custom" o:connectlocs="84,16654;81,16654;86,16668;91,16675;0,16675;0,16680;91,16680;88,16685;84,16692;81,16699;84,16699;100,16682;108,16678;108,16675;100,16673;93,16666;84,16654" o:connectangles="0,0,0,0,0,0,0,0,0,0,0,0,0,0,0,0,0"/>
                  </v:shape>
                </v:group>
                <v:group id="Group 262" o:spid="_x0000_s1033" style="position:absolute;left:5714;top:16654;width:108;height:46" coordorigin="5714,16654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3" o:spid="_x0000_s1034" style="position:absolute;left:5714;top:16654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" path="m84,l82,r5,14l92,21,,21r,5l92,26r-3,5l84,38r-2,7l84,45,101,28r7,-4l108,21r-7,-2l94,12,84,xe" fillcolor="#fffffd" stroked="f">
                    <v:path arrowok="t" o:connecttype="custom" o:connectlocs="84,16654;82,16654;87,16668;92,16675;0,16675;0,16680;92,16680;89,16685;84,16692;82,16699;84,16699;101,16682;108,16678;108,16675;101,16673;94,16666;84,16654" o:connectangles="0,0,0,0,0,0,0,0,0,0,0,0,0,0,0,0,0"/>
                  </v:shape>
                </v:group>
                <v:group id="Group 260" o:spid="_x0000_s1035" style="position:absolute;left:7584;top:16654;width:108;height:46" coordorigin="7584,16654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1" o:spid="_x0000_s1036" style="position:absolute;left:7584;top:16654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" path="m84,l82,r4,14l91,21,,21r,5l91,26r-2,5l84,38r-2,7l84,45,101,28r7,-4l108,21r-7,-2l94,12,84,xe" fillcolor="#fffffd" stroked="f">
                    <v:path arrowok="t" o:connecttype="custom" o:connectlocs="84,16654;82,16654;86,16668;91,16675;0,16675;0,16680;91,16680;89,16685;84,16692;82,16699;84,16699;101,16682;108,16678;108,16675;101,16673;94,16666;84,16654" o:connectangles="0,0,0,0,0,0,0,0,0,0,0,0,0,0,0,0,0"/>
                  </v:shape>
                </v:group>
                <v:group id="Group 258" o:spid="_x0000_s1037" style="position:absolute;left:9038;top:16654;width:108;height:46" coordorigin="9038,16654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9" o:spid="_x0000_s1038" style="position:absolute;left:9038;top:16654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" path="m84,l82,r5,14l92,21,,21r,5l92,26r-3,5l84,38r-2,7l84,45,101,28r7,-4l108,21r-7,-2l94,12,84,xe" fillcolor="#fffffd" stroked="f">
                    <v:path arrowok="t" o:connecttype="custom" o:connectlocs="84,16654;82,16654;87,16668;92,16675;0,16675;0,16680;92,16680;89,16685;84,16692;82,16699;84,16699;101,16682;108,16678;108,16675;101,16673;94,16666;84,16654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9D37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7C2" w:rsidRDefault="006308AE">
      <w:pPr>
        <w:pStyle w:val="Heading2"/>
        <w:spacing w:before="179" w:after="25"/>
        <w:ind w:right="16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-1910080</wp:posOffset>
                </wp:positionV>
                <wp:extent cx="7560945" cy="2117090"/>
                <wp:effectExtent l="0" t="4445" r="1905" b="254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117090"/>
                          <a:chOff x="0" y="-3008"/>
                          <a:chExt cx="11907" cy="3334"/>
                        </a:xfrm>
                      </wpg:grpSpPr>
                      <wpg:grpSp>
                        <wpg:cNvPr id="137" name="Group 254"/>
                        <wpg:cNvGrpSpPr>
                          <a:grpSpLocks/>
                        </wpg:cNvGrpSpPr>
                        <wpg:grpSpPr bwMode="auto">
                          <a:xfrm>
                            <a:off x="0" y="-3008"/>
                            <a:ext cx="11907" cy="3334"/>
                            <a:chOff x="0" y="-3008"/>
                            <a:chExt cx="11907" cy="3334"/>
                          </a:xfrm>
                        </wpg:grpSpPr>
                        <wps:wsp>
                          <wps:cNvPr id="138" name="Freeform 256"/>
                          <wps:cNvSpPr>
                            <a:spLocks/>
                          </wps:cNvSpPr>
                          <wps:spPr bwMode="auto">
                            <a:xfrm>
                              <a:off x="0" y="-3008"/>
                              <a:ext cx="11907" cy="3334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3008 -3008"/>
                                <a:gd name="T2" fmla="*/ -3008 h 3334"/>
                                <a:gd name="T3" fmla="*/ 0 w 11907"/>
                                <a:gd name="T4" fmla="+- 0 -3008 -3008"/>
                                <a:gd name="T5" fmla="*/ -3008 h 3334"/>
                                <a:gd name="T6" fmla="*/ 0 w 11907"/>
                                <a:gd name="T7" fmla="+- 0 325 -3008"/>
                                <a:gd name="T8" fmla="*/ 325 h 3334"/>
                                <a:gd name="T9" fmla="*/ 367 w 11907"/>
                                <a:gd name="T10" fmla="+- 0 212 -3008"/>
                                <a:gd name="T11" fmla="*/ 212 h 3334"/>
                                <a:gd name="T12" fmla="*/ 788 w 11907"/>
                                <a:gd name="T13" fmla="+- 0 91 -3008"/>
                                <a:gd name="T14" fmla="*/ 91 h 3334"/>
                                <a:gd name="T15" fmla="*/ 1309 w 11907"/>
                                <a:gd name="T16" fmla="+- 0 -49 -3008"/>
                                <a:gd name="T17" fmla="*/ -49 h 3334"/>
                                <a:gd name="T18" fmla="*/ 1933 w 11907"/>
                                <a:gd name="T19" fmla="+- 0 -204 -3008"/>
                                <a:gd name="T20" fmla="*/ -204 h 3334"/>
                                <a:gd name="T21" fmla="*/ 2664 w 11907"/>
                                <a:gd name="T22" fmla="+- 0 -370 -3008"/>
                                <a:gd name="T23" fmla="*/ -370 h 3334"/>
                                <a:gd name="T24" fmla="*/ 3499 w 11907"/>
                                <a:gd name="T25" fmla="+- 0 -544 -3008"/>
                                <a:gd name="T26" fmla="*/ -544 h 3334"/>
                                <a:gd name="T27" fmla="*/ 4525 w 11907"/>
                                <a:gd name="T28" fmla="+- 0 -737 -3008"/>
                                <a:gd name="T29" fmla="*/ -737 h 3334"/>
                                <a:gd name="T30" fmla="*/ 5721 w 11907"/>
                                <a:gd name="T31" fmla="+- 0 -939 -3008"/>
                                <a:gd name="T32" fmla="*/ -939 h 3334"/>
                                <a:gd name="T33" fmla="*/ 7041 w 11907"/>
                                <a:gd name="T34" fmla="+- 0 -1136 -3008"/>
                                <a:gd name="T35" fmla="*/ -1136 h 3334"/>
                                <a:gd name="T36" fmla="*/ 8406 w 11907"/>
                                <a:gd name="T37" fmla="+- 0 -1313 -3008"/>
                                <a:gd name="T38" fmla="*/ -1313 h 3334"/>
                                <a:gd name="T39" fmla="*/ 9625 w 11907"/>
                                <a:gd name="T40" fmla="+- 0 -1449 -3008"/>
                                <a:gd name="T41" fmla="*/ -1449 h 3334"/>
                                <a:gd name="T42" fmla="*/ 10407 w 11907"/>
                                <a:gd name="T43" fmla="+- 0 -1523 -3008"/>
                                <a:gd name="T44" fmla="*/ -1523 h 3334"/>
                                <a:gd name="T45" fmla="*/ 10721 w 11907"/>
                                <a:gd name="T46" fmla="+- 0 -1547 -3008"/>
                                <a:gd name="T47" fmla="*/ -1547 h 3334"/>
                                <a:gd name="T48" fmla="*/ 11906 w 11907"/>
                                <a:gd name="T49" fmla="+- 0 -1618 -3008"/>
                                <a:gd name="T50" fmla="*/ -1618 h 3334"/>
                                <a:gd name="T51" fmla="*/ 11906 w 11907"/>
                                <a:gd name="T52" fmla="+- 0 -3008 -3008"/>
                                <a:gd name="T53" fmla="*/ -3008 h 3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7" h="3334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33"/>
                                  </a:lnTo>
                                  <a:lnTo>
                                    <a:pt x="367" y="3220"/>
                                  </a:lnTo>
                                  <a:lnTo>
                                    <a:pt x="788" y="3099"/>
                                  </a:lnTo>
                                  <a:lnTo>
                                    <a:pt x="1309" y="2959"/>
                                  </a:lnTo>
                                  <a:lnTo>
                                    <a:pt x="1933" y="2804"/>
                                  </a:lnTo>
                                  <a:lnTo>
                                    <a:pt x="2664" y="2638"/>
                                  </a:lnTo>
                                  <a:lnTo>
                                    <a:pt x="3499" y="2464"/>
                                  </a:lnTo>
                                  <a:lnTo>
                                    <a:pt x="4525" y="2271"/>
                                  </a:lnTo>
                                  <a:lnTo>
                                    <a:pt x="5721" y="2069"/>
                                  </a:lnTo>
                                  <a:lnTo>
                                    <a:pt x="7041" y="1872"/>
                                  </a:lnTo>
                                  <a:lnTo>
                                    <a:pt x="8406" y="1695"/>
                                  </a:lnTo>
                                  <a:lnTo>
                                    <a:pt x="9625" y="1559"/>
                                  </a:lnTo>
                                  <a:lnTo>
                                    <a:pt x="10407" y="1485"/>
                                  </a:lnTo>
                                  <a:lnTo>
                                    <a:pt x="10721" y="1461"/>
                                  </a:lnTo>
                                  <a:lnTo>
                                    <a:pt x="11906" y="139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" y="-2920"/>
                              <a:ext cx="6866" cy="2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0" name="Group 214"/>
                        <wpg:cNvGrpSpPr>
                          <a:grpSpLocks/>
                        </wpg:cNvGrpSpPr>
                        <wpg:grpSpPr bwMode="auto">
                          <a:xfrm>
                            <a:off x="2938" y="-2608"/>
                            <a:ext cx="3466" cy="240"/>
                            <a:chOff x="2938" y="-2608"/>
                            <a:chExt cx="3466" cy="240"/>
                          </a:xfrm>
                        </wpg:grpSpPr>
                        <wps:wsp>
                          <wps:cNvPr id="141" name="Freeform 253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2995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2938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2938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2995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009 2938"/>
                                <a:gd name="T17" fmla="*/ T16 w 3466"/>
                                <a:gd name="T18" fmla="+- 0 -2376 -2608"/>
                                <a:gd name="T19" fmla="*/ -2376 h 240"/>
                                <a:gd name="T20" fmla="+- 0 3022 2938"/>
                                <a:gd name="T21" fmla="*/ T20 w 3466"/>
                                <a:gd name="T22" fmla="+- 0 -2379 -2608"/>
                                <a:gd name="T23" fmla="*/ -2379 h 240"/>
                                <a:gd name="T24" fmla="+- 0 3033 2938"/>
                                <a:gd name="T25" fmla="*/ T24 w 3466"/>
                                <a:gd name="T26" fmla="+- 0 -2384 -2608"/>
                                <a:gd name="T27" fmla="*/ -2384 h 240"/>
                                <a:gd name="T28" fmla="+- 0 3043 2938"/>
                                <a:gd name="T29" fmla="*/ T28 w 3466"/>
                                <a:gd name="T30" fmla="+- 0 -2392 -2608"/>
                                <a:gd name="T31" fmla="*/ -2392 h 240"/>
                                <a:gd name="T32" fmla="+- 0 3047 2938"/>
                                <a:gd name="T33" fmla="*/ T32 w 3466"/>
                                <a:gd name="T34" fmla="+- 0 -2396 -2608"/>
                                <a:gd name="T35" fmla="*/ -2396 h 240"/>
                                <a:gd name="T36" fmla="+- 0 2959 2938"/>
                                <a:gd name="T37" fmla="*/ T36 w 3466"/>
                                <a:gd name="T38" fmla="+- 0 -2396 -2608"/>
                                <a:gd name="T39" fmla="*/ -2396 h 240"/>
                                <a:gd name="T40" fmla="+- 0 2959 2938"/>
                                <a:gd name="T41" fmla="*/ T40 w 3466"/>
                                <a:gd name="T42" fmla="+- 0 -2485 -2608"/>
                                <a:gd name="T43" fmla="*/ -2485 h 240"/>
                                <a:gd name="T44" fmla="+- 0 3043 2938"/>
                                <a:gd name="T45" fmla="*/ T44 w 3466"/>
                                <a:gd name="T46" fmla="+- 0 -2485 -2608"/>
                                <a:gd name="T47" fmla="*/ -2485 h 240"/>
                                <a:gd name="T48" fmla="+- 0 3038 2938"/>
                                <a:gd name="T49" fmla="*/ T48 w 3466"/>
                                <a:gd name="T50" fmla="+- 0 -2490 -2608"/>
                                <a:gd name="T51" fmla="*/ -2490 h 240"/>
                                <a:gd name="T52" fmla="+- 0 3019 2938"/>
                                <a:gd name="T53" fmla="*/ T52 w 3466"/>
                                <a:gd name="T54" fmla="+- 0 -2500 -2608"/>
                                <a:gd name="T55" fmla="*/ -2500 h 240"/>
                                <a:gd name="T56" fmla="+- 0 3026 2938"/>
                                <a:gd name="T57" fmla="*/ T56 w 3466"/>
                                <a:gd name="T58" fmla="+- 0 -2504 -2608"/>
                                <a:gd name="T59" fmla="*/ -2504 h 240"/>
                                <a:gd name="T60" fmla="+- 0 3029 2938"/>
                                <a:gd name="T61" fmla="*/ T60 w 3466"/>
                                <a:gd name="T62" fmla="+- 0 -2507 -2608"/>
                                <a:gd name="T63" fmla="*/ -2507 h 240"/>
                                <a:gd name="T64" fmla="+- 0 2959 2938"/>
                                <a:gd name="T65" fmla="*/ T64 w 3466"/>
                                <a:gd name="T66" fmla="+- 0 -2507 -2608"/>
                                <a:gd name="T67" fmla="*/ -2507 h 240"/>
                                <a:gd name="T68" fmla="+- 0 2959 2938"/>
                                <a:gd name="T69" fmla="*/ T68 w 3466"/>
                                <a:gd name="T70" fmla="+- 0 -2581 -2608"/>
                                <a:gd name="T71" fmla="*/ -2581 h 240"/>
                                <a:gd name="T72" fmla="+- 0 3035 2938"/>
                                <a:gd name="T73" fmla="*/ T72 w 3466"/>
                                <a:gd name="T74" fmla="+- 0 -2581 -2608"/>
                                <a:gd name="T75" fmla="*/ -2581 h 240"/>
                                <a:gd name="T76" fmla="+- 0 3031 2938"/>
                                <a:gd name="T77" fmla="*/ T76 w 3466"/>
                                <a:gd name="T78" fmla="+- 0 -2586 -2608"/>
                                <a:gd name="T79" fmla="*/ -2586 h 240"/>
                                <a:gd name="T80" fmla="+- 0 3024 2938"/>
                                <a:gd name="T81" fmla="*/ T80 w 3466"/>
                                <a:gd name="T82" fmla="+- 0 -2593 -2608"/>
                                <a:gd name="T83" fmla="*/ -2593 h 240"/>
                                <a:gd name="T84" fmla="+- 0 3017 2938"/>
                                <a:gd name="T85" fmla="*/ T84 w 3466"/>
                                <a:gd name="T86" fmla="+- 0 -2596 -2608"/>
                                <a:gd name="T87" fmla="*/ -2596 h 240"/>
                                <a:gd name="T88" fmla="+- 0 3007 2938"/>
                                <a:gd name="T89" fmla="*/ T88 w 3466"/>
                                <a:gd name="T90" fmla="+- 0 -2600 -2608"/>
                                <a:gd name="T91" fmla="*/ -2600 h 240"/>
                                <a:gd name="T92" fmla="+- 0 2995 2938"/>
                                <a:gd name="T93" fmla="*/ T92 w 3466"/>
                                <a:gd name="T94" fmla="+- 0 -2603 -2608"/>
                                <a:gd name="T9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57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7" y="233"/>
                                  </a:lnTo>
                                  <a:lnTo>
                                    <a:pt x="71" y="232"/>
                                  </a:lnTo>
                                  <a:lnTo>
                                    <a:pt x="84" y="229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105" y="216"/>
                                  </a:lnTo>
                                  <a:lnTo>
                                    <a:pt x="109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0" y="11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52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043 2938"/>
                                <a:gd name="T1" fmla="*/ T0 w 3466"/>
                                <a:gd name="T2" fmla="+- 0 -2485 -2608"/>
                                <a:gd name="T3" fmla="*/ -2485 h 240"/>
                                <a:gd name="T4" fmla="+- 0 2988 2938"/>
                                <a:gd name="T5" fmla="*/ T4 w 3466"/>
                                <a:gd name="T6" fmla="+- 0 -2485 -2608"/>
                                <a:gd name="T7" fmla="*/ -2485 h 240"/>
                                <a:gd name="T8" fmla="+- 0 3000 2938"/>
                                <a:gd name="T9" fmla="*/ T8 w 3466"/>
                                <a:gd name="T10" fmla="+- 0 -2483 -2608"/>
                                <a:gd name="T11" fmla="*/ -2483 h 240"/>
                                <a:gd name="T12" fmla="+- 0 3007 2938"/>
                                <a:gd name="T13" fmla="*/ T12 w 3466"/>
                                <a:gd name="T14" fmla="+- 0 -2480 -2608"/>
                                <a:gd name="T15" fmla="*/ -2480 h 240"/>
                                <a:gd name="T16" fmla="+- 0 3017 2938"/>
                                <a:gd name="T17" fmla="*/ T16 w 3466"/>
                                <a:gd name="T18" fmla="+- 0 -2478 -2608"/>
                                <a:gd name="T19" fmla="*/ -2478 h 240"/>
                                <a:gd name="T20" fmla="+- 0 3026 2938"/>
                                <a:gd name="T21" fmla="*/ T20 w 3466"/>
                                <a:gd name="T22" fmla="+- 0 -2473 -2608"/>
                                <a:gd name="T23" fmla="*/ -2473 h 240"/>
                                <a:gd name="T24" fmla="+- 0 3031 2938"/>
                                <a:gd name="T25" fmla="*/ T24 w 3466"/>
                                <a:gd name="T26" fmla="+- 0 -2466 -2608"/>
                                <a:gd name="T27" fmla="*/ -2466 h 240"/>
                                <a:gd name="T28" fmla="+- 0 3038 2938"/>
                                <a:gd name="T29" fmla="*/ T28 w 3466"/>
                                <a:gd name="T30" fmla="+- 0 -2459 -2608"/>
                                <a:gd name="T31" fmla="*/ -2459 h 240"/>
                                <a:gd name="T32" fmla="+- 0 3041 2938"/>
                                <a:gd name="T33" fmla="*/ T32 w 3466"/>
                                <a:gd name="T34" fmla="+- 0 -2449 -2608"/>
                                <a:gd name="T35" fmla="*/ -2449 h 240"/>
                                <a:gd name="T36" fmla="+- 0 3041 2938"/>
                                <a:gd name="T37" fmla="*/ T36 w 3466"/>
                                <a:gd name="T38" fmla="+- 0 -2430 -2608"/>
                                <a:gd name="T39" fmla="*/ -2430 h 240"/>
                                <a:gd name="T40" fmla="+- 0 3000 2938"/>
                                <a:gd name="T41" fmla="*/ T40 w 3466"/>
                                <a:gd name="T42" fmla="+- 0 -2396 -2608"/>
                                <a:gd name="T43" fmla="*/ -2396 h 240"/>
                                <a:gd name="T44" fmla="+- 0 3047 2938"/>
                                <a:gd name="T45" fmla="*/ T44 w 3466"/>
                                <a:gd name="T46" fmla="+- 0 -2396 -2608"/>
                                <a:gd name="T47" fmla="*/ -2396 h 240"/>
                                <a:gd name="T48" fmla="+- 0 3051 2938"/>
                                <a:gd name="T49" fmla="*/ T48 w 3466"/>
                                <a:gd name="T50" fmla="+- 0 -2403 -2608"/>
                                <a:gd name="T51" fmla="*/ -2403 h 240"/>
                                <a:gd name="T52" fmla="+- 0 3057 2938"/>
                                <a:gd name="T53" fmla="*/ T52 w 3466"/>
                                <a:gd name="T54" fmla="+- 0 -2414 -2608"/>
                                <a:gd name="T55" fmla="*/ -2414 h 240"/>
                                <a:gd name="T56" fmla="+- 0 3061 2938"/>
                                <a:gd name="T57" fmla="*/ T56 w 3466"/>
                                <a:gd name="T58" fmla="+- 0 -2426 -2608"/>
                                <a:gd name="T59" fmla="*/ -2426 h 240"/>
                                <a:gd name="T60" fmla="+- 0 3062 2938"/>
                                <a:gd name="T61" fmla="*/ T60 w 3466"/>
                                <a:gd name="T62" fmla="+- 0 -2440 -2608"/>
                                <a:gd name="T63" fmla="*/ -2440 h 240"/>
                                <a:gd name="T64" fmla="+- 0 3062 2938"/>
                                <a:gd name="T65" fmla="*/ T64 w 3466"/>
                                <a:gd name="T66" fmla="+- 0 -2449 -2608"/>
                                <a:gd name="T67" fmla="*/ -2449 h 240"/>
                                <a:gd name="T68" fmla="+- 0 3058 2938"/>
                                <a:gd name="T69" fmla="*/ T68 w 3466"/>
                                <a:gd name="T70" fmla="+- 0 -2464 -2608"/>
                                <a:gd name="T71" fmla="*/ -2464 h 240"/>
                                <a:gd name="T72" fmla="+- 0 3053 2938"/>
                                <a:gd name="T73" fmla="*/ T72 w 3466"/>
                                <a:gd name="T74" fmla="+- 0 -2473 -2608"/>
                                <a:gd name="T75" fmla="*/ -2473 h 240"/>
                                <a:gd name="T76" fmla="+- 0 3048 2938"/>
                                <a:gd name="T77" fmla="*/ T76 w 3466"/>
                                <a:gd name="T78" fmla="+- 0 -2478 -2608"/>
                                <a:gd name="T79" fmla="*/ -2478 h 240"/>
                                <a:gd name="T80" fmla="+- 0 3043 2938"/>
                                <a:gd name="T81" fmla="*/ T80 w 3466"/>
                                <a:gd name="T82" fmla="+- 0 -2485 -2608"/>
                                <a:gd name="T83" fmla="*/ -2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05" y="123"/>
                                  </a:moveTo>
                                  <a:lnTo>
                                    <a:pt x="50" y="123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93" y="142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109" y="212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19" y="194"/>
                                  </a:lnTo>
                                  <a:lnTo>
                                    <a:pt x="123" y="182"/>
                                  </a:lnTo>
                                  <a:lnTo>
                                    <a:pt x="124" y="16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5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51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035 2938"/>
                                <a:gd name="T1" fmla="*/ T0 w 3466"/>
                                <a:gd name="T2" fmla="+- 0 -2581 -2608"/>
                                <a:gd name="T3" fmla="*/ -2581 h 240"/>
                                <a:gd name="T4" fmla="+- 0 2998 2938"/>
                                <a:gd name="T5" fmla="*/ T4 w 3466"/>
                                <a:gd name="T6" fmla="+- 0 -2581 -2608"/>
                                <a:gd name="T7" fmla="*/ -2581 h 240"/>
                                <a:gd name="T8" fmla="+- 0 3007 2938"/>
                                <a:gd name="T9" fmla="*/ T8 w 3466"/>
                                <a:gd name="T10" fmla="+- 0 -2576 -2608"/>
                                <a:gd name="T11" fmla="*/ -2576 h 240"/>
                                <a:gd name="T12" fmla="+- 0 3014 2938"/>
                                <a:gd name="T13" fmla="*/ T12 w 3466"/>
                                <a:gd name="T14" fmla="+- 0 -2572 -2608"/>
                                <a:gd name="T15" fmla="*/ -2572 h 240"/>
                                <a:gd name="T16" fmla="+- 0 3024 2938"/>
                                <a:gd name="T17" fmla="*/ T16 w 3466"/>
                                <a:gd name="T18" fmla="+- 0 -2557 -2608"/>
                                <a:gd name="T19" fmla="*/ -2557 h 240"/>
                                <a:gd name="T20" fmla="+- 0 3024 2938"/>
                                <a:gd name="T21" fmla="*/ T20 w 3466"/>
                                <a:gd name="T22" fmla="+- 0 -2538 -2608"/>
                                <a:gd name="T23" fmla="*/ -2538 h 240"/>
                                <a:gd name="T24" fmla="+- 0 3022 2938"/>
                                <a:gd name="T25" fmla="*/ T24 w 3466"/>
                                <a:gd name="T26" fmla="+- 0 -2531 -2608"/>
                                <a:gd name="T27" fmla="*/ -2531 h 240"/>
                                <a:gd name="T28" fmla="+- 0 3017 2938"/>
                                <a:gd name="T29" fmla="*/ T28 w 3466"/>
                                <a:gd name="T30" fmla="+- 0 -2526 -2608"/>
                                <a:gd name="T31" fmla="*/ -2526 h 240"/>
                                <a:gd name="T32" fmla="+- 0 3014 2938"/>
                                <a:gd name="T33" fmla="*/ T32 w 3466"/>
                                <a:gd name="T34" fmla="+- 0 -2519 -2608"/>
                                <a:gd name="T35" fmla="*/ -2519 h 240"/>
                                <a:gd name="T36" fmla="+- 0 3007 2938"/>
                                <a:gd name="T37" fmla="*/ T36 w 3466"/>
                                <a:gd name="T38" fmla="+- 0 -2514 -2608"/>
                                <a:gd name="T39" fmla="*/ -2514 h 240"/>
                                <a:gd name="T40" fmla="+- 0 3002 2938"/>
                                <a:gd name="T41" fmla="*/ T40 w 3466"/>
                                <a:gd name="T42" fmla="+- 0 -2512 -2608"/>
                                <a:gd name="T43" fmla="*/ -2512 h 240"/>
                                <a:gd name="T44" fmla="+- 0 2995 2938"/>
                                <a:gd name="T45" fmla="*/ T44 w 3466"/>
                                <a:gd name="T46" fmla="+- 0 -2509 -2608"/>
                                <a:gd name="T47" fmla="*/ -2509 h 240"/>
                                <a:gd name="T48" fmla="+- 0 2983 2938"/>
                                <a:gd name="T49" fmla="*/ T48 w 3466"/>
                                <a:gd name="T50" fmla="+- 0 -2507 -2608"/>
                                <a:gd name="T51" fmla="*/ -2507 h 240"/>
                                <a:gd name="T52" fmla="+- 0 3029 2938"/>
                                <a:gd name="T53" fmla="*/ T52 w 3466"/>
                                <a:gd name="T54" fmla="+- 0 -2507 -2608"/>
                                <a:gd name="T55" fmla="*/ -2507 h 240"/>
                                <a:gd name="T56" fmla="+- 0 3034 2938"/>
                                <a:gd name="T57" fmla="*/ T56 w 3466"/>
                                <a:gd name="T58" fmla="+- 0 -2512 -2608"/>
                                <a:gd name="T59" fmla="*/ -2512 h 240"/>
                                <a:gd name="T60" fmla="+- 0 3038 2938"/>
                                <a:gd name="T61" fmla="*/ T60 w 3466"/>
                                <a:gd name="T62" fmla="+- 0 -2519 -2608"/>
                                <a:gd name="T63" fmla="*/ -2519 h 240"/>
                                <a:gd name="T64" fmla="+- 0 3043 2938"/>
                                <a:gd name="T65" fmla="*/ T64 w 3466"/>
                                <a:gd name="T66" fmla="+- 0 -2528 -2608"/>
                                <a:gd name="T67" fmla="*/ -2528 h 240"/>
                                <a:gd name="T68" fmla="+- 0 3046 2938"/>
                                <a:gd name="T69" fmla="*/ T68 w 3466"/>
                                <a:gd name="T70" fmla="+- 0 -2536 -2608"/>
                                <a:gd name="T71" fmla="*/ -2536 h 240"/>
                                <a:gd name="T72" fmla="+- 0 3046 2938"/>
                                <a:gd name="T73" fmla="*/ T72 w 3466"/>
                                <a:gd name="T74" fmla="+- 0 -2557 -2608"/>
                                <a:gd name="T75" fmla="*/ -2557 h 240"/>
                                <a:gd name="T76" fmla="+- 0 3043 2938"/>
                                <a:gd name="T77" fmla="*/ T76 w 3466"/>
                                <a:gd name="T78" fmla="+- 0 -2567 -2608"/>
                                <a:gd name="T79" fmla="*/ -2567 h 240"/>
                                <a:gd name="T80" fmla="+- 0 3038 2938"/>
                                <a:gd name="T81" fmla="*/ T80 w 3466"/>
                                <a:gd name="T82" fmla="+- 0 -2576 -2608"/>
                                <a:gd name="T83" fmla="*/ -2576 h 240"/>
                                <a:gd name="T84" fmla="+- 0 3035 2938"/>
                                <a:gd name="T85" fmla="*/ T84 w 3466"/>
                                <a:gd name="T86" fmla="+- 0 -2581 -2608"/>
                                <a:gd name="T87" fmla="*/ -2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7" y="27"/>
                                  </a:moveTo>
                                  <a:lnTo>
                                    <a:pt x="60" y="27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50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166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144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144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3245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245 2938"/>
                                <a:gd name="T17" fmla="*/ T16 w 3466"/>
                                <a:gd name="T18" fmla="+- 0 -2396 -2608"/>
                                <a:gd name="T19" fmla="*/ -2396 h 240"/>
                                <a:gd name="T20" fmla="+- 0 3166 2938"/>
                                <a:gd name="T21" fmla="*/ T20 w 3466"/>
                                <a:gd name="T22" fmla="+- 0 -2396 -2608"/>
                                <a:gd name="T23" fmla="*/ -2396 h 240"/>
                                <a:gd name="T24" fmla="+- 0 3166 2938"/>
                                <a:gd name="T25" fmla="*/ T24 w 3466"/>
                                <a:gd name="T26" fmla="+- 0 -2603 -2608"/>
                                <a:gd name="T27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8" y="5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6" y="233"/>
                                  </a:lnTo>
                                  <a:lnTo>
                                    <a:pt x="307" y="233"/>
                                  </a:lnTo>
                                  <a:lnTo>
                                    <a:pt x="307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49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324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300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367 2938"/>
                                <a:gd name="T9" fmla="*/ T8 w 3466"/>
                                <a:gd name="T10" fmla="+- 0 -2483 -2608"/>
                                <a:gd name="T11" fmla="*/ -2483 h 240"/>
                                <a:gd name="T12" fmla="+- 0 3367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386 2938"/>
                                <a:gd name="T17" fmla="*/ T16 w 3466"/>
                                <a:gd name="T18" fmla="+- 0 -2375 -2608"/>
                                <a:gd name="T19" fmla="*/ -2375 h 240"/>
                                <a:gd name="T20" fmla="+- 0 3386 2938"/>
                                <a:gd name="T21" fmla="*/ T20 w 3466"/>
                                <a:gd name="T22" fmla="+- 0 -2483 -2608"/>
                                <a:gd name="T23" fmla="*/ -2483 h 240"/>
                                <a:gd name="T24" fmla="+- 0 3401 2938"/>
                                <a:gd name="T25" fmla="*/ T24 w 3466"/>
                                <a:gd name="T26" fmla="+- 0 -2509 -2608"/>
                                <a:gd name="T27" fmla="*/ -2509 h 240"/>
                                <a:gd name="T28" fmla="+- 0 3377 2938"/>
                                <a:gd name="T29" fmla="*/ T28 w 3466"/>
                                <a:gd name="T30" fmla="+- 0 -2509 -2608"/>
                                <a:gd name="T31" fmla="*/ -2509 h 240"/>
                                <a:gd name="T32" fmla="+- 0 3324 2938"/>
                                <a:gd name="T33" fmla="*/ T32 w 3466"/>
                                <a:gd name="T34" fmla="+- 0 -2603 -2608"/>
                                <a:gd name="T3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86" y="5"/>
                                  </a:moveTo>
                                  <a:lnTo>
                                    <a:pt x="362" y="5"/>
                                  </a:lnTo>
                                  <a:lnTo>
                                    <a:pt x="429" y="125"/>
                                  </a:lnTo>
                                  <a:lnTo>
                                    <a:pt x="429" y="233"/>
                                  </a:lnTo>
                                  <a:lnTo>
                                    <a:pt x="448" y="233"/>
                                  </a:lnTo>
                                  <a:lnTo>
                                    <a:pt x="448" y="125"/>
                                  </a:lnTo>
                                  <a:lnTo>
                                    <a:pt x="463" y="99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48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454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430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377 2938"/>
                                <a:gd name="T9" fmla="*/ T8 w 3466"/>
                                <a:gd name="T10" fmla="+- 0 -2509 -2608"/>
                                <a:gd name="T11" fmla="*/ -2509 h 240"/>
                                <a:gd name="T12" fmla="+- 0 3401 2938"/>
                                <a:gd name="T13" fmla="*/ T12 w 3466"/>
                                <a:gd name="T14" fmla="+- 0 -2509 -2608"/>
                                <a:gd name="T15" fmla="*/ -2509 h 240"/>
                                <a:gd name="T16" fmla="+- 0 3454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516" y="5"/>
                                  </a:moveTo>
                                  <a:lnTo>
                                    <a:pt x="492" y="5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463" y="99"/>
                                  </a:lnTo>
                                  <a:lnTo>
                                    <a:pt x="5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47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574 2938"/>
                                <a:gd name="T1" fmla="*/ T0 w 3466"/>
                                <a:gd name="T2" fmla="+- 0 -2581 -2608"/>
                                <a:gd name="T3" fmla="*/ -2581 h 240"/>
                                <a:gd name="T4" fmla="+- 0 3554 2938"/>
                                <a:gd name="T5" fmla="*/ T4 w 3466"/>
                                <a:gd name="T6" fmla="+- 0 -2581 -2608"/>
                                <a:gd name="T7" fmla="*/ -2581 h 240"/>
                                <a:gd name="T8" fmla="+- 0 3554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3574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574 2938"/>
                                <a:gd name="T17" fmla="*/ T16 w 3466"/>
                                <a:gd name="T18" fmla="+- 0 -2581 -2608"/>
                                <a:gd name="T19" fmla="*/ -2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636" y="27"/>
                                  </a:moveTo>
                                  <a:lnTo>
                                    <a:pt x="616" y="27"/>
                                  </a:lnTo>
                                  <a:lnTo>
                                    <a:pt x="616" y="233"/>
                                  </a:lnTo>
                                  <a:lnTo>
                                    <a:pt x="636" y="233"/>
                                  </a:lnTo>
                                  <a:lnTo>
                                    <a:pt x="63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46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622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506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506 2938"/>
                                <a:gd name="T9" fmla="*/ T8 w 3466"/>
                                <a:gd name="T10" fmla="+- 0 -2581 -2608"/>
                                <a:gd name="T11" fmla="*/ -2581 h 240"/>
                                <a:gd name="T12" fmla="+- 0 3622 2938"/>
                                <a:gd name="T13" fmla="*/ T12 w 3466"/>
                                <a:gd name="T14" fmla="+- 0 -2581 -2608"/>
                                <a:gd name="T15" fmla="*/ -2581 h 240"/>
                                <a:gd name="T16" fmla="+- 0 3622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684" y="5"/>
                                  </a:moveTo>
                                  <a:lnTo>
                                    <a:pt x="568" y="5"/>
                                  </a:lnTo>
                                  <a:lnTo>
                                    <a:pt x="568" y="27"/>
                                  </a:lnTo>
                                  <a:lnTo>
                                    <a:pt x="684" y="27"/>
                                  </a:lnTo>
                                  <a:lnTo>
                                    <a:pt x="68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45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710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691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691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3710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710 2938"/>
                                <a:gd name="T17" fmla="*/ T16 w 3466"/>
                                <a:gd name="T18" fmla="+- 0 -2485 -2608"/>
                                <a:gd name="T19" fmla="*/ -2485 h 240"/>
                                <a:gd name="T20" fmla="+- 0 3838 2938"/>
                                <a:gd name="T21" fmla="*/ T20 w 3466"/>
                                <a:gd name="T22" fmla="+- 0 -2485 -2608"/>
                                <a:gd name="T23" fmla="*/ -2485 h 240"/>
                                <a:gd name="T24" fmla="+- 0 3838 2938"/>
                                <a:gd name="T25" fmla="*/ T24 w 3466"/>
                                <a:gd name="T26" fmla="+- 0 -2507 -2608"/>
                                <a:gd name="T27" fmla="*/ -2507 h 240"/>
                                <a:gd name="T28" fmla="+- 0 3710 2938"/>
                                <a:gd name="T29" fmla="*/ T28 w 3466"/>
                                <a:gd name="T30" fmla="+- 0 -2507 -2608"/>
                                <a:gd name="T31" fmla="*/ -2507 h 240"/>
                                <a:gd name="T32" fmla="+- 0 3710 2938"/>
                                <a:gd name="T33" fmla="*/ T32 w 3466"/>
                                <a:gd name="T34" fmla="+- 0 -2603 -2608"/>
                                <a:gd name="T3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772" y="5"/>
                                  </a:moveTo>
                                  <a:lnTo>
                                    <a:pt x="753" y="5"/>
                                  </a:lnTo>
                                  <a:lnTo>
                                    <a:pt x="753" y="233"/>
                                  </a:lnTo>
                                  <a:lnTo>
                                    <a:pt x="772" y="233"/>
                                  </a:lnTo>
                                  <a:lnTo>
                                    <a:pt x="772" y="123"/>
                                  </a:lnTo>
                                  <a:lnTo>
                                    <a:pt x="900" y="123"/>
                                  </a:lnTo>
                                  <a:lnTo>
                                    <a:pt x="900" y="101"/>
                                  </a:lnTo>
                                  <a:lnTo>
                                    <a:pt x="772" y="101"/>
                                  </a:lnTo>
                                  <a:lnTo>
                                    <a:pt x="77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44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838 2938"/>
                                <a:gd name="T1" fmla="*/ T0 w 3466"/>
                                <a:gd name="T2" fmla="+- 0 -2485 -2608"/>
                                <a:gd name="T3" fmla="*/ -2485 h 240"/>
                                <a:gd name="T4" fmla="+- 0 3816 2938"/>
                                <a:gd name="T5" fmla="*/ T4 w 3466"/>
                                <a:gd name="T6" fmla="+- 0 -2485 -2608"/>
                                <a:gd name="T7" fmla="*/ -2485 h 240"/>
                                <a:gd name="T8" fmla="+- 0 3816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3838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3838 2938"/>
                                <a:gd name="T17" fmla="*/ T16 w 3466"/>
                                <a:gd name="T18" fmla="+- 0 -2485 -2608"/>
                                <a:gd name="T19" fmla="*/ -2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00" y="123"/>
                                  </a:moveTo>
                                  <a:lnTo>
                                    <a:pt x="878" y="123"/>
                                  </a:lnTo>
                                  <a:lnTo>
                                    <a:pt x="878" y="233"/>
                                  </a:lnTo>
                                  <a:lnTo>
                                    <a:pt x="900" y="233"/>
                                  </a:lnTo>
                                  <a:lnTo>
                                    <a:pt x="90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3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838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816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816 2938"/>
                                <a:gd name="T9" fmla="*/ T8 w 3466"/>
                                <a:gd name="T10" fmla="+- 0 -2507 -2608"/>
                                <a:gd name="T11" fmla="*/ -2507 h 240"/>
                                <a:gd name="T12" fmla="+- 0 3838 2938"/>
                                <a:gd name="T13" fmla="*/ T12 w 3466"/>
                                <a:gd name="T14" fmla="+- 0 -2507 -2608"/>
                                <a:gd name="T15" fmla="*/ -2507 h 240"/>
                                <a:gd name="T16" fmla="+- 0 3838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00" y="5"/>
                                  </a:moveTo>
                                  <a:lnTo>
                                    <a:pt x="878" y="5"/>
                                  </a:lnTo>
                                  <a:lnTo>
                                    <a:pt x="878" y="101"/>
                                  </a:lnTo>
                                  <a:lnTo>
                                    <a:pt x="900" y="101"/>
                                  </a:lnTo>
                                  <a:lnTo>
                                    <a:pt x="90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2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046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3929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3929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046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4046 2938"/>
                                <a:gd name="T17" fmla="*/ T16 w 3466"/>
                                <a:gd name="T18" fmla="+- 0 -2396 -2608"/>
                                <a:gd name="T19" fmla="*/ -2396 h 240"/>
                                <a:gd name="T20" fmla="+- 0 3950 2938"/>
                                <a:gd name="T21" fmla="*/ T20 w 3466"/>
                                <a:gd name="T22" fmla="+- 0 -2396 -2608"/>
                                <a:gd name="T23" fmla="*/ -2396 h 240"/>
                                <a:gd name="T24" fmla="+- 0 3950 2938"/>
                                <a:gd name="T25" fmla="*/ T24 w 3466"/>
                                <a:gd name="T26" fmla="+- 0 -2485 -2608"/>
                                <a:gd name="T27" fmla="*/ -2485 h 240"/>
                                <a:gd name="T28" fmla="+- 0 4046 2938"/>
                                <a:gd name="T29" fmla="*/ T28 w 3466"/>
                                <a:gd name="T30" fmla="+- 0 -2485 -2608"/>
                                <a:gd name="T31" fmla="*/ -2485 h 240"/>
                                <a:gd name="T32" fmla="+- 0 4046 2938"/>
                                <a:gd name="T33" fmla="*/ T32 w 3466"/>
                                <a:gd name="T34" fmla="+- 0 -2509 -2608"/>
                                <a:gd name="T35" fmla="*/ -2509 h 240"/>
                                <a:gd name="T36" fmla="+- 0 3950 2938"/>
                                <a:gd name="T37" fmla="*/ T36 w 3466"/>
                                <a:gd name="T38" fmla="+- 0 -2509 -2608"/>
                                <a:gd name="T39" fmla="*/ -2509 h 240"/>
                                <a:gd name="T40" fmla="+- 0 3950 2938"/>
                                <a:gd name="T41" fmla="*/ T40 w 3466"/>
                                <a:gd name="T42" fmla="+- 0 -2581 -2608"/>
                                <a:gd name="T43" fmla="*/ -2581 h 240"/>
                                <a:gd name="T44" fmla="+- 0 4046 2938"/>
                                <a:gd name="T45" fmla="*/ T44 w 3466"/>
                                <a:gd name="T46" fmla="+- 0 -2581 -2608"/>
                                <a:gd name="T47" fmla="*/ -2581 h 240"/>
                                <a:gd name="T48" fmla="+- 0 4046 2938"/>
                                <a:gd name="T49" fmla="*/ T48 w 3466"/>
                                <a:gd name="T50" fmla="+- 0 -2603 -2608"/>
                                <a:gd name="T51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108" y="5"/>
                                  </a:moveTo>
                                  <a:lnTo>
                                    <a:pt x="991" y="5"/>
                                  </a:lnTo>
                                  <a:lnTo>
                                    <a:pt x="991" y="233"/>
                                  </a:lnTo>
                                  <a:lnTo>
                                    <a:pt x="1108" y="233"/>
                                  </a:lnTo>
                                  <a:lnTo>
                                    <a:pt x="1108" y="212"/>
                                  </a:lnTo>
                                  <a:lnTo>
                                    <a:pt x="1012" y="212"/>
                                  </a:lnTo>
                                  <a:lnTo>
                                    <a:pt x="1012" y="123"/>
                                  </a:lnTo>
                                  <a:lnTo>
                                    <a:pt x="1108" y="123"/>
                                  </a:lnTo>
                                  <a:lnTo>
                                    <a:pt x="1108" y="99"/>
                                  </a:lnTo>
                                  <a:lnTo>
                                    <a:pt x="1012" y="99"/>
                                  </a:lnTo>
                                  <a:lnTo>
                                    <a:pt x="1012" y="27"/>
                                  </a:lnTo>
                                  <a:lnTo>
                                    <a:pt x="1108" y="27"/>
                                  </a:lnTo>
                                  <a:lnTo>
                                    <a:pt x="110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41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298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4241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4241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298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4312 2938"/>
                                <a:gd name="T17" fmla="*/ T16 w 3466"/>
                                <a:gd name="T18" fmla="+- 0 -2376 -2608"/>
                                <a:gd name="T19" fmla="*/ -2376 h 240"/>
                                <a:gd name="T20" fmla="+- 0 4325 2938"/>
                                <a:gd name="T21" fmla="*/ T20 w 3466"/>
                                <a:gd name="T22" fmla="+- 0 -2379 -2608"/>
                                <a:gd name="T23" fmla="*/ -2379 h 240"/>
                                <a:gd name="T24" fmla="+- 0 4337 2938"/>
                                <a:gd name="T25" fmla="*/ T24 w 3466"/>
                                <a:gd name="T26" fmla="+- 0 -2384 -2608"/>
                                <a:gd name="T27" fmla="*/ -2384 h 240"/>
                                <a:gd name="T28" fmla="+- 0 4346 2938"/>
                                <a:gd name="T29" fmla="*/ T28 w 3466"/>
                                <a:gd name="T30" fmla="+- 0 -2392 -2608"/>
                                <a:gd name="T31" fmla="*/ -2392 h 240"/>
                                <a:gd name="T32" fmla="+- 0 4350 2938"/>
                                <a:gd name="T33" fmla="*/ T32 w 3466"/>
                                <a:gd name="T34" fmla="+- 0 -2396 -2608"/>
                                <a:gd name="T35" fmla="*/ -2396 h 240"/>
                                <a:gd name="T36" fmla="+- 0 4262 2938"/>
                                <a:gd name="T37" fmla="*/ T36 w 3466"/>
                                <a:gd name="T38" fmla="+- 0 -2396 -2608"/>
                                <a:gd name="T39" fmla="*/ -2396 h 240"/>
                                <a:gd name="T40" fmla="+- 0 4262 2938"/>
                                <a:gd name="T41" fmla="*/ T40 w 3466"/>
                                <a:gd name="T42" fmla="+- 0 -2485 -2608"/>
                                <a:gd name="T43" fmla="*/ -2485 h 240"/>
                                <a:gd name="T44" fmla="+- 0 4346 2938"/>
                                <a:gd name="T45" fmla="*/ T44 w 3466"/>
                                <a:gd name="T46" fmla="+- 0 -2485 -2608"/>
                                <a:gd name="T47" fmla="*/ -2485 h 240"/>
                                <a:gd name="T48" fmla="+- 0 4342 2938"/>
                                <a:gd name="T49" fmla="*/ T48 w 3466"/>
                                <a:gd name="T50" fmla="+- 0 -2490 -2608"/>
                                <a:gd name="T51" fmla="*/ -2490 h 240"/>
                                <a:gd name="T52" fmla="+- 0 4322 2938"/>
                                <a:gd name="T53" fmla="*/ T52 w 3466"/>
                                <a:gd name="T54" fmla="+- 0 -2500 -2608"/>
                                <a:gd name="T55" fmla="*/ -2500 h 240"/>
                                <a:gd name="T56" fmla="+- 0 4330 2938"/>
                                <a:gd name="T57" fmla="*/ T56 w 3466"/>
                                <a:gd name="T58" fmla="+- 0 -2504 -2608"/>
                                <a:gd name="T59" fmla="*/ -2504 h 240"/>
                                <a:gd name="T60" fmla="+- 0 4332 2938"/>
                                <a:gd name="T61" fmla="*/ T60 w 3466"/>
                                <a:gd name="T62" fmla="+- 0 -2507 -2608"/>
                                <a:gd name="T63" fmla="*/ -2507 h 240"/>
                                <a:gd name="T64" fmla="+- 0 4262 2938"/>
                                <a:gd name="T65" fmla="*/ T64 w 3466"/>
                                <a:gd name="T66" fmla="+- 0 -2507 -2608"/>
                                <a:gd name="T67" fmla="*/ -2507 h 240"/>
                                <a:gd name="T68" fmla="+- 0 4262 2938"/>
                                <a:gd name="T69" fmla="*/ T68 w 3466"/>
                                <a:gd name="T70" fmla="+- 0 -2581 -2608"/>
                                <a:gd name="T71" fmla="*/ -2581 h 240"/>
                                <a:gd name="T72" fmla="+- 0 4338 2938"/>
                                <a:gd name="T73" fmla="*/ T72 w 3466"/>
                                <a:gd name="T74" fmla="+- 0 -2581 -2608"/>
                                <a:gd name="T75" fmla="*/ -2581 h 240"/>
                                <a:gd name="T76" fmla="+- 0 4334 2938"/>
                                <a:gd name="T77" fmla="*/ T76 w 3466"/>
                                <a:gd name="T78" fmla="+- 0 -2586 -2608"/>
                                <a:gd name="T79" fmla="*/ -2586 h 240"/>
                                <a:gd name="T80" fmla="+- 0 4327 2938"/>
                                <a:gd name="T81" fmla="*/ T80 w 3466"/>
                                <a:gd name="T82" fmla="+- 0 -2593 -2608"/>
                                <a:gd name="T83" fmla="*/ -2593 h 240"/>
                                <a:gd name="T84" fmla="+- 0 4320 2938"/>
                                <a:gd name="T85" fmla="*/ T84 w 3466"/>
                                <a:gd name="T86" fmla="+- 0 -2596 -2608"/>
                                <a:gd name="T87" fmla="*/ -2596 h 240"/>
                                <a:gd name="T88" fmla="+- 0 4310 2938"/>
                                <a:gd name="T89" fmla="*/ T88 w 3466"/>
                                <a:gd name="T90" fmla="+- 0 -2600 -2608"/>
                                <a:gd name="T91" fmla="*/ -2600 h 240"/>
                                <a:gd name="T92" fmla="+- 0 4298 2938"/>
                                <a:gd name="T93" fmla="*/ T92 w 3466"/>
                                <a:gd name="T94" fmla="+- 0 -2603 -2608"/>
                                <a:gd name="T9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360" y="5"/>
                                  </a:moveTo>
                                  <a:lnTo>
                                    <a:pt x="1303" y="5"/>
                                  </a:lnTo>
                                  <a:lnTo>
                                    <a:pt x="1303" y="233"/>
                                  </a:lnTo>
                                  <a:lnTo>
                                    <a:pt x="1360" y="233"/>
                                  </a:lnTo>
                                  <a:lnTo>
                                    <a:pt x="1374" y="232"/>
                                  </a:lnTo>
                                  <a:lnTo>
                                    <a:pt x="1387" y="229"/>
                                  </a:lnTo>
                                  <a:lnTo>
                                    <a:pt x="1399" y="224"/>
                                  </a:lnTo>
                                  <a:lnTo>
                                    <a:pt x="1408" y="216"/>
                                  </a:lnTo>
                                  <a:lnTo>
                                    <a:pt x="1412" y="212"/>
                                  </a:lnTo>
                                  <a:lnTo>
                                    <a:pt x="1324" y="212"/>
                                  </a:lnTo>
                                  <a:lnTo>
                                    <a:pt x="1324" y="123"/>
                                  </a:lnTo>
                                  <a:lnTo>
                                    <a:pt x="1408" y="123"/>
                                  </a:lnTo>
                                  <a:lnTo>
                                    <a:pt x="1404" y="118"/>
                                  </a:lnTo>
                                  <a:lnTo>
                                    <a:pt x="1384" y="108"/>
                                  </a:lnTo>
                                  <a:lnTo>
                                    <a:pt x="1392" y="104"/>
                                  </a:lnTo>
                                  <a:lnTo>
                                    <a:pt x="1394" y="101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324" y="27"/>
                                  </a:lnTo>
                                  <a:lnTo>
                                    <a:pt x="1400" y="27"/>
                                  </a:lnTo>
                                  <a:lnTo>
                                    <a:pt x="1396" y="22"/>
                                  </a:lnTo>
                                  <a:lnTo>
                                    <a:pt x="1389" y="15"/>
                                  </a:lnTo>
                                  <a:lnTo>
                                    <a:pt x="1382" y="12"/>
                                  </a:lnTo>
                                  <a:lnTo>
                                    <a:pt x="1372" y="8"/>
                                  </a:lnTo>
                                  <a:lnTo>
                                    <a:pt x="13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40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346 2938"/>
                                <a:gd name="T1" fmla="*/ T0 w 3466"/>
                                <a:gd name="T2" fmla="+- 0 -2485 -2608"/>
                                <a:gd name="T3" fmla="*/ -2485 h 240"/>
                                <a:gd name="T4" fmla="+- 0 4291 2938"/>
                                <a:gd name="T5" fmla="*/ T4 w 3466"/>
                                <a:gd name="T6" fmla="+- 0 -2485 -2608"/>
                                <a:gd name="T7" fmla="*/ -2485 h 240"/>
                                <a:gd name="T8" fmla="+- 0 4303 2938"/>
                                <a:gd name="T9" fmla="*/ T8 w 3466"/>
                                <a:gd name="T10" fmla="+- 0 -2483 -2608"/>
                                <a:gd name="T11" fmla="*/ -2483 h 240"/>
                                <a:gd name="T12" fmla="+- 0 4310 2938"/>
                                <a:gd name="T13" fmla="*/ T12 w 3466"/>
                                <a:gd name="T14" fmla="+- 0 -2480 -2608"/>
                                <a:gd name="T15" fmla="*/ -2480 h 240"/>
                                <a:gd name="T16" fmla="+- 0 4320 2938"/>
                                <a:gd name="T17" fmla="*/ T16 w 3466"/>
                                <a:gd name="T18" fmla="+- 0 -2478 -2608"/>
                                <a:gd name="T19" fmla="*/ -2478 h 240"/>
                                <a:gd name="T20" fmla="+- 0 4330 2938"/>
                                <a:gd name="T21" fmla="*/ T20 w 3466"/>
                                <a:gd name="T22" fmla="+- 0 -2473 -2608"/>
                                <a:gd name="T23" fmla="*/ -2473 h 240"/>
                                <a:gd name="T24" fmla="+- 0 4334 2938"/>
                                <a:gd name="T25" fmla="*/ T24 w 3466"/>
                                <a:gd name="T26" fmla="+- 0 -2466 -2608"/>
                                <a:gd name="T27" fmla="*/ -2466 h 240"/>
                                <a:gd name="T28" fmla="+- 0 4342 2938"/>
                                <a:gd name="T29" fmla="*/ T28 w 3466"/>
                                <a:gd name="T30" fmla="+- 0 -2459 -2608"/>
                                <a:gd name="T31" fmla="*/ -2459 h 240"/>
                                <a:gd name="T32" fmla="+- 0 4344 2938"/>
                                <a:gd name="T33" fmla="*/ T32 w 3466"/>
                                <a:gd name="T34" fmla="+- 0 -2449 -2608"/>
                                <a:gd name="T35" fmla="*/ -2449 h 240"/>
                                <a:gd name="T36" fmla="+- 0 4344 2938"/>
                                <a:gd name="T37" fmla="*/ T36 w 3466"/>
                                <a:gd name="T38" fmla="+- 0 -2430 -2608"/>
                                <a:gd name="T39" fmla="*/ -2430 h 240"/>
                                <a:gd name="T40" fmla="+- 0 4303 2938"/>
                                <a:gd name="T41" fmla="*/ T40 w 3466"/>
                                <a:gd name="T42" fmla="+- 0 -2396 -2608"/>
                                <a:gd name="T43" fmla="*/ -2396 h 240"/>
                                <a:gd name="T44" fmla="+- 0 4350 2938"/>
                                <a:gd name="T45" fmla="*/ T44 w 3466"/>
                                <a:gd name="T46" fmla="+- 0 -2396 -2608"/>
                                <a:gd name="T47" fmla="*/ -2396 h 240"/>
                                <a:gd name="T48" fmla="+- 0 4354 2938"/>
                                <a:gd name="T49" fmla="*/ T48 w 3466"/>
                                <a:gd name="T50" fmla="+- 0 -2403 -2608"/>
                                <a:gd name="T51" fmla="*/ -2403 h 240"/>
                                <a:gd name="T52" fmla="+- 0 4361 2938"/>
                                <a:gd name="T53" fmla="*/ T52 w 3466"/>
                                <a:gd name="T54" fmla="+- 0 -2414 -2608"/>
                                <a:gd name="T55" fmla="*/ -2414 h 240"/>
                                <a:gd name="T56" fmla="+- 0 4364 2938"/>
                                <a:gd name="T57" fmla="*/ T56 w 3466"/>
                                <a:gd name="T58" fmla="+- 0 -2426 -2608"/>
                                <a:gd name="T59" fmla="*/ -2426 h 240"/>
                                <a:gd name="T60" fmla="+- 0 4366 2938"/>
                                <a:gd name="T61" fmla="*/ T60 w 3466"/>
                                <a:gd name="T62" fmla="+- 0 -2440 -2608"/>
                                <a:gd name="T63" fmla="*/ -2440 h 240"/>
                                <a:gd name="T64" fmla="+- 0 4366 2938"/>
                                <a:gd name="T65" fmla="*/ T64 w 3466"/>
                                <a:gd name="T66" fmla="+- 0 -2449 -2608"/>
                                <a:gd name="T67" fmla="*/ -2449 h 240"/>
                                <a:gd name="T68" fmla="+- 0 4361 2938"/>
                                <a:gd name="T69" fmla="*/ T68 w 3466"/>
                                <a:gd name="T70" fmla="+- 0 -2464 -2608"/>
                                <a:gd name="T71" fmla="*/ -2464 h 240"/>
                                <a:gd name="T72" fmla="+- 0 4356 2938"/>
                                <a:gd name="T73" fmla="*/ T72 w 3466"/>
                                <a:gd name="T74" fmla="+- 0 -2473 -2608"/>
                                <a:gd name="T75" fmla="*/ -2473 h 240"/>
                                <a:gd name="T76" fmla="+- 0 4351 2938"/>
                                <a:gd name="T77" fmla="*/ T76 w 3466"/>
                                <a:gd name="T78" fmla="+- 0 -2478 -2608"/>
                                <a:gd name="T79" fmla="*/ -2478 h 240"/>
                                <a:gd name="T80" fmla="+- 0 4346 2938"/>
                                <a:gd name="T81" fmla="*/ T80 w 3466"/>
                                <a:gd name="T82" fmla="+- 0 -2485 -2608"/>
                                <a:gd name="T83" fmla="*/ -2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408" y="123"/>
                                  </a:moveTo>
                                  <a:lnTo>
                                    <a:pt x="1353" y="123"/>
                                  </a:lnTo>
                                  <a:lnTo>
                                    <a:pt x="1365" y="125"/>
                                  </a:lnTo>
                                  <a:lnTo>
                                    <a:pt x="1372" y="128"/>
                                  </a:lnTo>
                                  <a:lnTo>
                                    <a:pt x="1382" y="130"/>
                                  </a:lnTo>
                                  <a:lnTo>
                                    <a:pt x="1392" y="135"/>
                                  </a:lnTo>
                                  <a:lnTo>
                                    <a:pt x="1396" y="142"/>
                                  </a:lnTo>
                                  <a:lnTo>
                                    <a:pt x="1404" y="149"/>
                                  </a:lnTo>
                                  <a:lnTo>
                                    <a:pt x="1406" y="159"/>
                                  </a:lnTo>
                                  <a:lnTo>
                                    <a:pt x="1406" y="178"/>
                                  </a:lnTo>
                                  <a:lnTo>
                                    <a:pt x="1365" y="212"/>
                                  </a:lnTo>
                                  <a:lnTo>
                                    <a:pt x="1412" y="212"/>
                                  </a:lnTo>
                                  <a:lnTo>
                                    <a:pt x="1416" y="205"/>
                                  </a:lnTo>
                                  <a:lnTo>
                                    <a:pt x="1423" y="194"/>
                                  </a:lnTo>
                                  <a:lnTo>
                                    <a:pt x="1426" y="182"/>
                                  </a:lnTo>
                                  <a:lnTo>
                                    <a:pt x="1428" y="168"/>
                                  </a:lnTo>
                                  <a:lnTo>
                                    <a:pt x="1428" y="159"/>
                                  </a:lnTo>
                                  <a:lnTo>
                                    <a:pt x="1423" y="144"/>
                                  </a:lnTo>
                                  <a:lnTo>
                                    <a:pt x="1418" y="135"/>
                                  </a:lnTo>
                                  <a:lnTo>
                                    <a:pt x="1413" y="130"/>
                                  </a:lnTo>
                                  <a:lnTo>
                                    <a:pt x="140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39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338 2938"/>
                                <a:gd name="T1" fmla="*/ T0 w 3466"/>
                                <a:gd name="T2" fmla="+- 0 -2581 -2608"/>
                                <a:gd name="T3" fmla="*/ -2581 h 240"/>
                                <a:gd name="T4" fmla="+- 0 4301 2938"/>
                                <a:gd name="T5" fmla="*/ T4 w 3466"/>
                                <a:gd name="T6" fmla="+- 0 -2581 -2608"/>
                                <a:gd name="T7" fmla="*/ -2581 h 240"/>
                                <a:gd name="T8" fmla="+- 0 4310 2938"/>
                                <a:gd name="T9" fmla="*/ T8 w 3466"/>
                                <a:gd name="T10" fmla="+- 0 -2576 -2608"/>
                                <a:gd name="T11" fmla="*/ -2576 h 240"/>
                                <a:gd name="T12" fmla="+- 0 4318 2938"/>
                                <a:gd name="T13" fmla="*/ T12 w 3466"/>
                                <a:gd name="T14" fmla="+- 0 -2572 -2608"/>
                                <a:gd name="T15" fmla="*/ -2572 h 240"/>
                                <a:gd name="T16" fmla="+- 0 4327 2938"/>
                                <a:gd name="T17" fmla="*/ T16 w 3466"/>
                                <a:gd name="T18" fmla="+- 0 -2557 -2608"/>
                                <a:gd name="T19" fmla="*/ -2557 h 240"/>
                                <a:gd name="T20" fmla="+- 0 4327 2938"/>
                                <a:gd name="T21" fmla="*/ T20 w 3466"/>
                                <a:gd name="T22" fmla="+- 0 -2538 -2608"/>
                                <a:gd name="T23" fmla="*/ -2538 h 240"/>
                                <a:gd name="T24" fmla="+- 0 4325 2938"/>
                                <a:gd name="T25" fmla="*/ T24 w 3466"/>
                                <a:gd name="T26" fmla="+- 0 -2531 -2608"/>
                                <a:gd name="T27" fmla="*/ -2531 h 240"/>
                                <a:gd name="T28" fmla="+- 0 4320 2938"/>
                                <a:gd name="T29" fmla="*/ T28 w 3466"/>
                                <a:gd name="T30" fmla="+- 0 -2526 -2608"/>
                                <a:gd name="T31" fmla="*/ -2526 h 240"/>
                                <a:gd name="T32" fmla="+- 0 4318 2938"/>
                                <a:gd name="T33" fmla="*/ T32 w 3466"/>
                                <a:gd name="T34" fmla="+- 0 -2519 -2608"/>
                                <a:gd name="T35" fmla="*/ -2519 h 240"/>
                                <a:gd name="T36" fmla="+- 0 4310 2938"/>
                                <a:gd name="T37" fmla="*/ T36 w 3466"/>
                                <a:gd name="T38" fmla="+- 0 -2514 -2608"/>
                                <a:gd name="T39" fmla="*/ -2514 h 240"/>
                                <a:gd name="T40" fmla="+- 0 4306 2938"/>
                                <a:gd name="T41" fmla="*/ T40 w 3466"/>
                                <a:gd name="T42" fmla="+- 0 -2512 -2608"/>
                                <a:gd name="T43" fmla="*/ -2512 h 240"/>
                                <a:gd name="T44" fmla="+- 0 4298 2938"/>
                                <a:gd name="T45" fmla="*/ T44 w 3466"/>
                                <a:gd name="T46" fmla="+- 0 -2509 -2608"/>
                                <a:gd name="T47" fmla="*/ -2509 h 240"/>
                                <a:gd name="T48" fmla="+- 0 4286 2938"/>
                                <a:gd name="T49" fmla="*/ T48 w 3466"/>
                                <a:gd name="T50" fmla="+- 0 -2507 -2608"/>
                                <a:gd name="T51" fmla="*/ -2507 h 240"/>
                                <a:gd name="T52" fmla="+- 0 4332 2938"/>
                                <a:gd name="T53" fmla="*/ T52 w 3466"/>
                                <a:gd name="T54" fmla="+- 0 -2507 -2608"/>
                                <a:gd name="T55" fmla="*/ -2507 h 240"/>
                                <a:gd name="T56" fmla="+- 0 4337 2938"/>
                                <a:gd name="T57" fmla="*/ T56 w 3466"/>
                                <a:gd name="T58" fmla="+- 0 -2512 -2608"/>
                                <a:gd name="T59" fmla="*/ -2512 h 240"/>
                                <a:gd name="T60" fmla="+- 0 4342 2938"/>
                                <a:gd name="T61" fmla="*/ T60 w 3466"/>
                                <a:gd name="T62" fmla="+- 0 -2519 -2608"/>
                                <a:gd name="T63" fmla="*/ -2519 h 240"/>
                                <a:gd name="T64" fmla="+- 0 4346 2938"/>
                                <a:gd name="T65" fmla="*/ T64 w 3466"/>
                                <a:gd name="T66" fmla="+- 0 -2528 -2608"/>
                                <a:gd name="T67" fmla="*/ -2528 h 240"/>
                                <a:gd name="T68" fmla="+- 0 4349 2938"/>
                                <a:gd name="T69" fmla="*/ T68 w 3466"/>
                                <a:gd name="T70" fmla="+- 0 -2536 -2608"/>
                                <a:gd name="T71" fmla="*/ -2536 h 240"/>
                                <a:gd name="T72" fmla="+- 0 4349 2938"/>
                                <a:gd name="T73" fmla="*/ T72 w 3466"/>
                                <a:gd name="T74" fmla="+- 0 -2557 -2608"/>
                                <a:gd name="T75" fmla="*/ -2557 h 240"/>
                                <a:gd name="T76" fmla="+- 0 4346 2938"/>
                                <a:gd name="T77" fmla="*/ T76 w 3466"/>
                                <a:gd name="T78" fmla="+- 0 -2567 -2608"/>
                                <a:gd name="T79" fmla="*/ -2567 h 240"/>
                                <a:gd name="T80" fmla="+- 0 4342 2938"/>
                                <a:gd name="T81" fmla="*/ T80 w 3466"/>
                                <a:gd name="T82" fmla="+- 0 -2576 -2608"/>
                                <a:gd name="T83" fmla="*/ -2576 h 240"/>
                                <a:gd name="T84" fmla="+- 0 4338 2938"/>
                                <a:gd name="T85" fmla="*/ T84 w 3466"/>
                                <a:gd name="T86" fmla="+- 0 -2581 -2608"/>
                                <a:gd name="T87" fmla="*/ -2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400" y="27"/>
                                  </a:moveTo>
                                  <a:lnTo>
                                    <a:pt x="1363" y="27"/>
                                  </a:lnTo>
                                  <a:lnTo>
                                    <a:pt x="1372" y="32"/>
                                  </a:lnTo>
                                  <a:lnTo>
                                    <a:pt x="1380" y="36"/>
                                  </a:lnTo>
                                  <a:lnTo>
                                    <a:pt x="1389" y="51"/>
                                  </a:lnTo>
                                  <a:lnTo>
                                    <a:pt x="1389" y="70"/>
                                  </a:lnTo>
                                  <a:lnTo>
                                    <a:pt x="1387" y="77"/>
                                  </a:lnTo>
                                  <a:lnTo>
                                    <a:pt x="1382" y="82"/>
                                  </a:lnTo>
                                  <a:lnTo>
                                    <a:pt x="1380" y="89"/>
                                  </a:lnTo>
                                  <a:lnTo>
                                    <a:pt x="1372" y="94"/>
                                  </a:lnTo>
                                  <a:lnTo>
                                    <a:pt x="1368" y="96"/>
                                  </a:lnTo>
                                  <a:lnTo>
                                    <a:pt x="1360" y="99"/>
                                  </a:lnTo>
                                  <a:lnTo>
                                    <a:pt x="1348" y="101"/>
                                  </a:lnTo>
                                  <a:lnTo>
                                    <a:pt x="1394" y="101"/>
                                  </a:lnTo>
                                  <a:lnTo>
                                    <a:pt x="1399" y="96"/>
                                  </a:lnTo>
                                  <a:lnTo>
                                    <a:pt x="1404" y="89"/>
                                  </a:lnTo>
                                  <a:lnTo>
                                    <a:pt x="1408" y="80"/>
                                  </a:lnTo>
                                  <a:lnTo>
                                    <a:pt x="1411" y="72"/>
                                  </a:lnTo>
                                  <a:lnTo>
                                    <a:pt x="1411" y="51"/>
                                  </a:lnTo>
                                  <a:lnTo>
                                    <a:pt x="1408" y="41"/>
                                  </a:lnTo>
                                  <a:lnTo>
                                    <a:pt x="1404" y="32"/>
                                  </a:lnTo>
                                  <a:lnTo>
                                    <a:pt x="140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38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447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4447 2938"/>
                                <a:gd name="T5" fmla="*/ T4 w 3466"/>
                                <a:gd name="T6" fmla="+- 0 -2375 -2608"/>
                                <a:gd name="T7" fmla="*/ -2375 h 240"/>
                                <a:gd name="T8" fmla="+- 0 4469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469 2938"/>
                                <a:gd name="T13" fmla="*/ T12 w 3466"/>
                                <a:gd name="T14" fmla="+- 0 -2480 -2608"/>
                                <a:gd name="T15" fmla="*/ -2480 h 240"/>
                                <a:gd name="T16" fmla="+- 0 4505 2938"/>
                                <a:gd name="T17" fmla="*/ T16 w 3466"/>
                                <a:gd name="T18" fmla="+- 0 -2480 -2608"/>
                                <a:gd name="T19" fmla="*/ -2480 h 240"/>
                                <a:gd name="T20" fmla="+- 0 4565 2938"/>
                                <a:gd name="T21" fmla="*/ T20 w 3466"/>
                                <a:gd name="T22" fmla="+- 0 -2500 -2608"/>
                                <a:gd name="T23" fmla="*/ -2500 h 240"/>
                                <a:gd name="T24" fmla="+- 0 4566 2938"/>
                                <a:gd name="T25" fmla="*/ T24 w 3466"/>
                                <a:gd name="T26" fmla="+- 0 -2502 -2608"/>
                                <a:gd name="T27" fmla="*/ -2502 h 240"/>
                                <a:gd name="T28" fmla="+- 0 4469 2938"/>
                                <a:gd name="T29" fmla="*/ T28 w 3466"/>
                                <a:gd name="T30" fmla="+- 0 -2502 -2608"/>
                                <a:gd name="T31" fmla="*/ -2502 h 240"/>
                                <a:gd name="T32" fmla="+- 0 4469 2938"/>
                                <a:gd name="T33" fmla="*/ T32 w 3466"/>
                                <a:gd name="T34" fmla="+- 0 -2581 -2608"/>
                                <a:gd name="T35" fmla="*/ -2581 h 240"/>
                                <a:gd name="T36" fmla="+- 0 4563 2938"/>
                                <a:gd name="T37" fmla="*/ T36 w 3466"/>
                                <a:gd name="T38" fmla="+- 0 -2581 -2608"/>
                                <a:gd name="T39" fmla="*/ -2581 h 240"/>
                                <a:gd name="T40" fmla="+- 0 4558 2938"/>
                                <a:gd name="T41" fmla="*/ T40 w 3466"/>
                                <a:gd name="T42" fmla="+- 0 -2591 -2608"/>
                                <a:gd name="T43" fmla="*/ -2591 h 240"/>
                                <a:gd name="T44" fmla="+- 0 4506 2938"/>
                                <a:gd name="T45" fmla="*/ T44 w 3466"/>
                                <a:gd name="T46" fmla="+- 0 -2603 -2608"/>
                                <a:gd name="T47" fmla="*/ -2603 h 240"/>
                                <a:gd name="T48" fmla="+- 0 4447 2938"/>
                                <a:gd name="T49" fmla="*/ T48 w 3466"/>
                                <a:gd name="T50" fmla="+- 0 -2603 -2608"/>
                                <a:gd name="T51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509" y="5"/>
                                  </a:moveTo>
                                  <a:lnTo>
                                    <a:pt x="1509" y="233"/>
                                  </a:lnTo>
                                  <a:lnTo>
                                    <a:pt x="1531" y="233"/>
                                  </a:lnTo>
                                  <a:lnTo>
                                    <a:pt x="1531" y="128"/>
                                  </a:lnTo>
                                  <a:lnTo>
                                    <a:pt x="1567" y="128"/>
                                  </a:lnTo>
                                  <a:lnTo>
                                    <a:pt x="1627" y="108"/>
                                  </a:lnTo>
                                  <a:lnTo>
                                    <a:pt x="1628" y="106"/>
                                  </a:lnTo>
                                  <a:lnTo>
                                    <a:pt x="1531" y="106"/>
                                  </a:lnTo>
                                  <a:lnTo>
                                    <a:pt x="1531" y="27"/>
                                  </a:lnTo>
                                  <a:lnTo>
                                    <a:pt x="1625" y="27"/>
                                  </a:lnTo>
                                  <a:lnTo>
                                    <a:pt x="1620" y="17"/>
                                  </a:lnTo>
                                  <a:lnTo>
                                    <a:pt x="1568" y="5"/>
                                  </a:lnTo>
                                  <a:lnTo>
                                    <a:pt x="150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37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505 2938"/>
                                <a:gd name="T1" fmla="*/ T0 w 3466"/>
                                <a:gd name="T2" fmla="+- 0 -2480 -2608"/>
                                <a:gd name="T3" fmla="*/ -2480 h 240"/>
                                <a:gd name="T4" fmla="+- 0 4481 2938"/>
                                <a:gd name="T5" fmla="*/ T4 w 3466"/>
                                <a:gd name="T6" fmla="+- 0 -2480 -2608"/>
                                <a:gd name="T7" fmla="*/ -2480 h 240"/>
                                <a:gd name="T8" fmla="+- 0 4555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579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4505 2938"/>
                                <a:gd name="T17" fmla="*/ T16 w 3466"/>
                                <a:gd name="T18" fmla="+- 0 -2480 -2608"/>
                                <a:gd name="T19" fmla="*/ -24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567" y="128"/>
                                  </a:moveTo>
                                  <a:lnTo>
                                    <a:pt x="1543" y="128"/>
                                  </a:lnTo>
                                  <a:lnTo>
                                    <a:pt x="1617" y="233"/>
                                  </a:lnTo>
                                  <a:lnTo>
                                    <a:pt x="1641" y="233"/>
                                  </a:lnTo>
                                  <a:lnTo>
                                    <a:pt x="1567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36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563 2938"/>
                                <a:gd name="T1" fmla="*/ T0 w 3466"/>
                                <a:gd name="T2" fmla="+- 0 -2581 -2608"/>
                                <a:gd name="T3" fmla="*/ -2581 h 240"/>
                                <a:gd name="T4" fmla="+- 0 4519 2938"/>
                                <a:gd name="T5" fmla="*/ T4 w 3466"/>
                                <a:gd name="T6" fmla="+- 0 -2581 -2608"/>
                                <a:gd name="T7" fmla="*/ -2581 h 240"/>
                                <a:gd name="T8" fmla="+- 0 4529 2938"/>
                                <a:gd name="T9" fmla="*/ T8 w 3466"/>
                                <a:gd name="T10" fmla="+- 0 -2579 -2608"/>
                                <a:gd name="T11" fmla="*/ -2579 h 240"/>
                                <a:gd name="T12" fmla="+- 0 4536 2938"/>
                                <a:gd name="T13" fmla="*/ T12 w 3466"/>
                                <a:gd name="T14" fmla="+- 0 -2576 -2608"/>
                                <a:gd name="T15" fmla="*/ -2576 h 240"/>
                                <a:gd name="T16" fmla="+- 0 4541 2938"/>
                                <a:gd name="T17" fmla="*/ T16 w 3466"/>
                                <a:gd name="T18" fmla="+- 0 -2574 -2608"/>
                                <a:gd name="T19" fmla="*/ -2574 h 240"/>
                                <a:gd name="T20" fmla="+- 0 4546 2938"/>
                                <a:gd name="T21" fmla="*/ T20 w 3466"/>
                                <a:gd name="T22" fmla="+- 0 -2569 -2608"/>
                                <a:gd name="T23" fmla="*/ -2569 h 240"/>
                                <a:gd name="T24" fmla="+- 0 4550 2938"/>
                                <a:gd name="T25" fmla="*/ T24 w 3466"/>
                                <a:gd name="T26" fmla="+- 0 -2562 -2608"/>
                                <a:gd name="T27" fmla="*/ -2562 h 240"/>
                                <a:gd name="T28" fmla="+- 0 4555 2938"/>
                                <a:gd name="T29" fmla="*/ T28 w 3466"/>
                                <a:gd name="T30" fmla="+- 0 -2557 -2608"/>
                                <a:gd name="T31" fmla="*/ -2557 h 240"/>
                                <a:gd name="T32" fmla="+- 0 4555 2938"/>
                                <a:gd name="T33" fmla="*/ T32 w 3466"/>
                                <a:gd name="T34" fmla="+- 0 -2526 -2608"/>
                                <a:gd name="T35" fmla="*/ -2526 h 240"/>
                                <a:gd name="T36" fmla="+- 0 4550 2938"/>
                                <a:gd name="T37" fmla="*/ T36 w 3466"/>
                                <a:gd name="T38" fmla="+- 0 -2521 -2608"/>
                                <a:gd name="T39" fmla="*/ -2521 h 240"/>
                                <a:gd name="T40" fmla="+- 0 4546 2938"/>
                                <a:gd name="T41" fmla="*/ T40 w 3466"/>
                                <a:gd name="T42" fmla="+- 0 -2514 -2608"/>
                                <a:gd name="T43" fmla="*/ -2514 h 240"/>
                                <a:gd name="T44" fmla="+- 0 4541 2938"/>
                                <a:gd name="T45" fmla="*/ T44 w 3466"/>
                                <a:gd name="T46" fmla="+- 0 -2509 -2608"/>
                                <a:gd name="T47" fmla="*/ -2509 h 240"/>
                                <a:gd name="T48" fmla="+- 0 4536 2938"/>
                                <a:gd name="T49" fmla="*/ T48 w 3466"/>
                                <a:gd name="T50" fmla="+- 0 -2507 -2608"/>
                                <a:gd name="T51" fmla="*/ -2507 h 240"/>
                                <a:gd name="T52" fmla="+- 0 4529 2938"/>
                                <a:gd name="T53" fmla="*/ T52 w 3466"/>
                                <a:gd name="T54" fmla="+- 0 -2504 -2608"/>
                                <a:gd name="T55" fmla="*/ -2504 h 240"/>
                                <a:gd name="T56" fmla="+- 0 4519 2938"/>
                                <a:gd name="T57" fmla="*/ T56 w 3466"/>
                                <a:gd name="T58" fmla="+- 0 -2502 -2608"/>
                                <a:gd name="T59" fmla="*/ -2502 h 240"/>
                                <a:gd name="T60" fmla="+- 0 4566 2938"/>
                                <a:gd name="T61" fmla="*/ T60 w 3466"/>
                                <a:gd name="T62" fmla="+- 0 -2502 -2608"/>
                                <a:gd name="T63" fmla="*/ -2502 h 240"/>
                                <a:gd name="T64" fmla="+- 0 4574 2938"/>
                                <a:gd name="T65" fmla="*/ T64 w 3466"/>
                                <a:gd name="T66" fmla="+- 0 -2519 -2608"/>
                                <a:gd name="T67" fmla="*/ -2519 h 240"/>
                                <a:gd name="T68" fmla="+- 0 4577 2938"/>
                                <a:gd name="T69" fmla="*/ T68 w 3466"/>
                                <a:gd name="T70" fmla="+- 0 -2528 -2608"/>
                                <a:gd name="T71" fmla="*/ -2528 h 240"/>
                                <a:gd name="T72" fmla="+- 0 4577 2938"/>
                                <a:gd name="T73" fmla="*/ T72 w 3466"/>
                                <a:gd name="T74" fmla="+- 0 -2557 -2608"/>
                                <a:gd name="T75" fmla="*/ -2557 h 240"/>
                                <a:gd name="T76" fmla="+- 0 4574 2938"/>
                                <a:gd name="T77" fmla="*/ T76 w 3466"/>
                                <a:gd name="T78" fmla="+- 0 -2569 -2608"/>
                                <a:gd name="T79" fmla="*/ -2569 h 240"/>
                                <a:gd name="T80" fmla="+- 0 4565 2938"/>
                                <a:gd name="T81" fmla="*/ T80 w 3466"/>
                                <a:gd name="T82" fmla="+- 0 -2579 -2608"/>
                                <a:gd name="T83" fmla="*/ -2579 h 240"/>
                                <a:gd name="T84" fmla="+- 0 4563 2938"/>
                                <a:gd name="T85" fmla="*/ T84 w 3466"/>
                                <a:gd name="T86" fmla="+- 0 -2581 -2608"/>
                                <a:gd name="T87" fmla="*/ -2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625" y="27"/>
                                  </a:moveTo>
                                  <a:lnTo>
                                    <a:pt x="1581" y="27"/>
                                  </a:lnTo>
                                  <a:lnTo>
                                    <a:pt x="1591" y="29"/>
                                  </a:lnTo>
                                  <a:lnTo>
                                    <a:pt x="1598" y="32"/>
                                  </a:lnTo>
                                  <a:lnTo>
                                    <a:pt x="1603" y="34"/>
                                  </a:lnTo>
                                  <a:lnTo>
                                    <a:pt x="1608" y="39"/>
                                  </a:lnTo>
                                  <a:lnTo>
                                    <a:pt x="1612" y="46"/>
                                  </a:lnTo>
                                  <a:lnTo>
                                    <a:pt x="1617" y="51"/>
                                  </a:lnTo>
                                  <a:lnTo>
                                    <a:pt x="1617" y="82"/>
                                  </a:lnTo>
                                  <a:lnTo>
                                    <a:pt x="1612" y="87"/>
                                  </a:lnTo>
                                  <a:lnTo>
                                    <a:pt x="1608" y="94"/>
                                  </a:lnTo>
                                  <a:lnTo>
                                    <a:pt x="1603" y="99"/>
                                  </a:lnTo>
                                  <a:lnTo>
                                    <a:pt x="1598" y="101"/>
                                  </a:lnTo>
                                  <a:lnTo>
                                    <a:pt x="1591" y="104"/>
                                  </a:lnTo>
                                  <a:lnTo>
                                    <a:pt x="1581" y="106"/>
                                  </a:lnTo>
                                  <a:lnTo>
                                    <a:pt x="1628" y="106"/>
                                  </a:lnTo>
                                  <a:lnTo>
                                    <a:pt x="1636" y="89"/>
                                  </a:lnTo>
                                  <a:lnTo>
                                    <a:pt x="1639" y="80"/>
                                  </a:lnTo>
                                  <a:lnTo>
                                    <a:pt x="1639" y="51"/>
                                  </a:lnTo>
                                  <a:lnTo>
                                    <a:pt x="1636" y="39"/>
                                  </a:lnTo>
                                  <a:lnTo>
                                    <a:pt x="1627" y="29"/>
                                  </a:lnTo>
                                  <a:lnTo>
                                    <a:pt x="162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35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678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4658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4658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678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4678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740" y="5"/>
                                  </a:moveTo>
                                  <a:lnTo>
                                    <a:pt x="1720" y="5"/>
                                  </a:lnTo>
                                  <a:lnTo>
                                    <a:pt x="1720" y="233"/>
                                  </a:lnTo>
                                  <a:lnTo>
                                    <a:pt x="1740" y="233"/>
                                  </a:lnTo>
                                  <a:lnTo>
                                    <a:pt x="17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34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810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4766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4766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4831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4850 2938"/>
                                <a:gd name="T17" fmla="*/ T16 w 3466"/>
                                <a:gd name="T18" fmla="+- 0 -2375 -2608"/>
                                <a:gd name="T19" fmla="*/ -2375 h 240"/>
                                <a:gd name="T20" fmla="+- 0 4905 2938"/>
                                <a:gd name="T21" fmla="*/ T20 w 3466"/>
                                <a:gd name="T22" fmla="+- 0 -2396 -2608"/>
                                <a:gd name="T23" fmla="*/ -2396 h 240"/>
                                <a:gd name="T24" fmla="+- 0 4786 2938"/>
                                <a:gd name="T25" fmla="*/ T24 w 3466"/>
                                <a:gd name="T26" fmla="+- 0 -2396 -2608"/>
                                <a:gd name="T27" fmla="*/ -2396 h 240"/>
                                <a:gd name="T28" fmla="+- 0 4786 2938"/>
                                <a:gd name="T29" fmla="*/ T28 w 3466"/>
                                <a:gd name="T30" fmla="+- 0 -2581 -2608"/>
                                <a:gd name="T31" fmla="*/ -2581 h 240"/>
                                <a:gd name="T32" fmla="+- 0 4900 2938"/>
                                <a:gd name="T33" fmla="*/ T32 w 3466"/>
                                <a:gd name="T34" fmla="+- 0 -2581 -2608"/>
                                <a:gd name="T35" fmla="*/ -2581 h 240"/>
                                <a:gd name="T36" fmla="+- 0 4891 2938"/>
                                <a:gd name="T37" fmla="*/ T36 w 3466"/>
                                <a:gd name="T38" fmla="+- 0 -2588 -2608"/>
                                <a:gd name="T39" fmla="*/ -2588 h 240"/>
                                <a:gd name="T40" fmla="+- 0 4877 2938"/>
                                <a:gd name="T41" fmla="*/ T40 w 3466"/>
                                <a:gd name="T42" fmla="+- 0 -2596 -2608"/>
                                <a:gd name="T43" fmla="*/ -2596 h 240"/>
                                <a:gd name="T44" fmla="+- 0 4865 2938"/>
                                <a:gd name="T45" fmla="*/ T44 w 3466"/>
                                <a:gd name="T46" fmla="+- 0 -2599 -2608"/>
                                <a:gd name="T47" fmla="*/ -2599 h 240"/>
                                <a:gd name="T48" fmla="+- 0 4850 2938"/>
                                <a:gd name="T49" fmla="*/ T48 w 3466"/>
                                <a:gd name="T50" fmla="+- 0 -2601 -2608"/>
                                <a:gd name="T51" fmla="*/ -2601 h 240"/>
                                <a:gd name="T52" fmla="+- 0 4831 2938"/>
                                <a:gd name="T53" fmla="*/ T52 w 3466"/>
                                <a:gd name="T54" fmla="+- 0 -2602 -2608"/>
                                <a:gd name="T55" fmla="*/ -2602 h 240"/>
                                <a:gd name="T56" fmla="+- 0 4810 2938"/>
                                <a:gd name="T57" fmla="*/ T56 w 3466"/>
                                <a:gd name="T58" fmla="+- 0 -2603 -2608"/>
                                <a:gd name="T5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872" y="5"/>
                                  </a:moveTo>
                                  <a:lnTo>
                                    <a:pt x="1828" y="5"/>
                                  </a:lnTo>
                                  <a:lnTo>
                                    <a:pt x="1828" y="233"/>
                                  </a:lnTo>
                                  <a:lnTo>
                                    <a:pt x="1893" y="233"/>
                                  </a:lnTo>
                                  <a:lnTo>
                                    <a:pt x="1912" y="233"/>
                                  </a:lnTo>
                                  <a:lnTo>
                                    <a:pt x="1967" y="212"/>
                                  </a:lnTo>
                                  <a:lnTo>
                                    <a:pt x="1848" y="212"/>
                                  </a:lnTo>
                                  <a:lnTo>
                                    <a:pt x="1848" y="27"/>
                                  </a:lnTo>
                                  <a:lnTo>
                                    <a:pt x="1962" y="27"/>
                                  </a:lnTo>
                                  <a:lnTo>
                                    <a:pt x="1953" y="20"/>
                                  </a:lnTo>
                                  <a:lnTo>
                                    <a:pt x="1939" y="12"/>
                                  </a:lnTo>
                                  <a:lnTo>
                                    <a:pt x="1927" y="9"/>
                                  </a:lnTo>
                                  <a:lnTo>
                                    <a:pt x="1912" y="7"/>
                                  </a:lnTo>
                                  <a:lnTo>
                                    <a:pt x="1893" y="6"/>
                                  </a:lnTo>
                                  <a:lnTo>
                                    <a:pt x="187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33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900 2938"/>
                                <a:gd name="T1" fmla="*/ T0 w 3466"/>
                                <a:gd name="T2" fmla="+- 0 -2581 -2608"/>
                                <a:gd name="T3" fmla="*/ -2581 h 240"/>
                                <a:gd name="T4" fmla="+- 0 4800 2938"/>
                                <a:gd name="T5" fmla="*/ T4 w 3466"/>
                                <a:gd name="T6" fmla="+- 0 -2581 -2608"/>
                                <a:gd name="T7" fmla="*/ -2581 h 240"/>
                                <a:gd name="T8" fmla="+- 0 4821 2938"/>
                                <a:gd name="T9" fmla="*/ T8 w 3466"/>
                                <a:gd name="T10" fmla="+- 0 -2581 -2608"/>
                                <a:gd name="T11" fmla="*/ -2581 h 240"/>
                                <a:gd name="T12" fmla="+- 0 4839 2938"/>
                                <a:gd name="T13" fmla="*/ T12 w 3466"/>
                                <a:gd name="T14" fmla="+- 0 -2579 -2608"/>
                                <a:gd name="T15" fmla="*/ -2579 h 240"/>
                                <a:gd name="T16" fmla="+- 0 4898 2938"/>
                                <a:gd name="T17" fmla="*/ T16 w 3466"/>
                                <a:gd name="T18" fmla="+- 0 -2553 -2608"/>
                                <a:gd name="T19" fmla="*/ -2553 h 240"/>
                                <a:gd name="T20" fmla="+- 0 4920 2938"/>
                                <a:gd name="T21" fmla="*/ T20 w 3466"/>
                                <a:gd name="T22" fmla="+- 0 -2485 -2608"/>
                                <a:gd name="T23" fmla="*/ -2485 h 240"/>
                                <a:gd name="T24" fmla="+- 0 4919 2938"/>
                                <a:gd name="T25" fmla="*/ T24 w 3466"/>
                                <a:gd name="T26" fmla="+- 0 -2470 -2608"/>
                                <a:gd name="T27" fmla="*/ -2470 h 240"/>
                                <a:gd name="T28" fmla="+- 0 4889 2938"/>
                                <a:gd name="T29" fmla="*/ T28 w 3466"/>
                                <a:gd name="T30" fmla="+- 0 -2413 -2608"/>
                                <a:gd name="T31" fmla="*/ -2413 h 240"/>
                                <a:gd name="T32" fmla="+- 0 4829 2938"/>
                                <a:gd name="T33" fmla="*/ T32 w 3466"/>
                                <a:gd name="T34" fmla="+- 0 -2397 -2608"/>
                                <a:gd name="T35" fmla="*/ -2397 h 240"/>
                                <a:gd name="T36" fmla="+- 0 4786 2938"/>
                                <a:gd name="T37" fmla="*/ T36 w 3466"/>
                                <a:gd name="T38" fmla="+- 0 -2396 -2608"/>
                                <a:gd name="T39" fmla="*/ -2396 h 240"/>
                                <a:gd name="T40" fmla="+- 0 4905 2938"/>
                                <a:gd name="T41" fmla="*/ T40 w 3466"/>
                                <a:gd name="T42" fmla="+- 0 -2396 -2608"/>
                                <a:gd name="T43" fmla="*/ -2396 h 240"/>
                                <a:gd name="T44" fmla="+- 0 4936 2938"/>
                                <a:gd name="T45" fmla="*/ T44 w 3466"/>
                                <a:gd name="T46" fmla="+- 0 -2453 -2608"/>
                                <a:gd name="T47" fmla="*/ -2453 h 240"/>
                                <a:gd name="T48" fmla="+- 0 4939 2938"/>
                                <a:gd name="T49" fmla="*/ T48 w 3466"/>
                                <a:gd name="T50" fmla="+- 0 -2485 -2608"/>
                                <a:gd name="T51" fmla="*/ -2485 h 240"/>
                                <a:gd name="T52" fmla="+- 0 4938 2938"/>
                                <a:gd name="T53" fmla="*/ T52 w 3466"/>
                                <a:gd name="T54" fmla="+- 0 -2505 -2608"/>
                                <a:gd name="T55" fmla="*/ -2505 h 240"/>
                                <a:gd name="T56" fmla="+- 0 4914 2938"/>
                                <a:gd name="T57" fmla="*/ T56 w 3466"/>
                                <a:gd name="T58" fmla="+- 0 -2568 -2608"/>
                                <a:gd name="T59" fmla="*/ -2568 h 240"/>
                                <a:gd name="T60" fmla="+- 0 4903 2938"/>
                                <a:gd name="T61" fmla="*/ T60 w 3466"/>
                                <a:gd name="T62" fmla="+- 0 -2579 -2608"/>
                                <a:gd name="T63" fmla="*/ -2579 h 240"/>
                                <a:gd name="T64" fmla="+- 0 4900 2938"/>
                                <a:gd name="T65" fmla="*/ T64 w 3466"/>
                                <a:gd name="T66" fmla="+- 0 -2581 -2608"/>
                                <a:gd name="T67" fmla="*/ -2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962" y="27"/>
                                  </a:moveTo>
                                  <a:lnTo>
                                    <a:pt x="1862" y="27"/>
                                  </a:lnTo>
                                  <a:lnTo>
                                    <a:pt x="1883" y="27"/>
                                  </a:lnTo>
                                  <a:lnTo>
                                    <a:pt x="1901" y="29"/>
                                  </a:lnTo>
                                  <a:lnTo>
                                    <a:pt x="1960" y="55"/>
                                  </a:lnTo>
                                  <a:lnTo>
                                    <a:pt x="1982" y="123"/>
                                  </a:lnTo>
                                  <a:lnTo>
                                    <a:pt x="1981" y="138"/>
                                  </a:lnTo>
                                  <a:lnTo>
                                    <a:pt x="1951" y="195"/>
                                  </a:lnTo>
                                  <a:lnTo>
                                    <a:pt x="1891" y="211"/>
                                  </a:lnTo>
                                  <a:lnTo>
                                    <a:pt x="1848" y="212"/>
                                  </a:lnTo>
                                  <a:lnTo>
                                    <a:pt x="1967" y="212"/>
                                  </a:lnTo>
                                  <a:lnTo>
                                    <a:pt x="1998" y="155"/>
                                  </a:lnTo>
                                  <a:lnTo>
                                    <a:pt x="2001" y="123"/>
                                  </a:lnTo>
                                  <a:lnTo>
                                    <a:pt x="2000" y="103"/>
                                  </a:lnTo>
                                  <a:lnTo>
                                    <a:pt x="1976" y="40"/>
                                  </a:lnTo>
                                  <a:lnTo>
                                    <a:pt x="1965" y="29"/>
                                  </a:lnTo>
                                  <a:lnTo>
                                    <a:pt x="19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32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124 2938"/>
                                <a:gd name="T1" fmla="*/ T0 w 3466"/>
                                <a:gd name="T2" fmla="+- 0 -2608 -2608"/>
                                <a:gd name="T3" fmla="*/ -2608 h 240"/>
                                <a:gd name="T4" fmla="+- 0 5055 2938"/>
                                <a:gd name="T5" fmla="*/ T4 w 3466"/>
                                <a:gd name="T6" fmla="+- 0 -2584 -2608"/>
                                <a:gd name="T7" fmla="*/ -2584 h 240"/>
                                <a:gd name="T8" fmla="+- 0 5019 2938"/>
                                <a:gd name="T9" fmla="*/ T8 w 3466"/>
                                <a:gd name="T10" fmla="+- 0 -2535 -2608"/>
                                <a:gd name="T11" fmla="*/ -2535 h 240"/>
                                <a:gd name="T12" fmla="+- 0 5011 2938"/>
                                <a:gd name="T13" fmla="*/ T12 w 3466"/>
                                <a:gd name="T14" fmla="+- 0 -2488 -2608"/>
                                <a:gd name="T15" fmla="*/ -2488 h 240"/>
                                <a:gd name="T16" fmla="+- 0 5013 2938"/>
                                <a:gd name="T17" fmla="*/ T16 w 3466"/>
                                <a:gd name="T18" fmla="+- 0 -2467 -2608"/>
                                <a:gd name="T19" fmla="*/ -2467 h 240"/>
                                <a:gd name="T20" fmla="+- 0 5038 2938"/>
                                <a:gd name="T21" fmla="*/ T20 w 3466"/>
                                <a:gd name="T22" fmla="+- 0 -2411 -2608"/>
                                <a:gd name="T23" fmla="*/ -2411 h 240"/>
                                <a:gd name="T24" fmla="+- 0 5101 2938"/>
                                <a:gd name="T25" fmla="*/ T24 w 3466"/>
                                <a:gd name="T26" fmla="+- 0 -2370 -2608"/>
                                <a:gd name="T27" fmla="*/ -2370 h 240"/>
                                <a:gd name="T28" fmla="+- 0 5129 2938"/>
                                <a:gd name="T29" fmla="*/ T28 w 3466"/>
                                <a:gd name="T30" fmla="+- 0 -2368 -2608"/>
                                <a:gd name="T31" fmla="*/ -2368 h 240"/>
                                <a:gd name="T32" fmla="+- 0 5151 2938"/>
                                <a:gd name="T33" fmla="*/ T32 w 3466"/>
                                <a:gd name="T34" fmla="+- 0 -2370 -2608"/>
                                <a:gd name="T35" fmla="*/ -2370 h 240"/>
                                <a:gd name="T36" fmla="+- 0 5171 2938"/>
                                <a:gd name="T37" fmla="*/ T36 w 3466"/>
                                <a:gd name="T38" fmla="+- 0 -2375 -2608"/>
                                <a:gd name="T39" fmla="*/ -2375 h 240"/>
                                <a:gd name="T40" fmla="+- 0 5188 2938"/>
                                <a:gd name="T41" fmla="*/ T40 w 3466"/>
                                <a:gd name="T42" fmla="+- 0 -2385 -2608"/>
                                <a:gd name="T43" fmla="*/ -2385 h 240"/>
                                <a:gd name="T44" fmla="+- 0 5193 2938"/>
                                <a:gd name="T45" fmla="*/ T44 w 3466"/>
                                <a:gd name="T46" fmla="+- 0 -2389 -2608"/>
                                <a:gd name="T47" fmla="*/ -2389 h 240"/>
                                <a:gd name="T48" fmla="+- 0 5129 2938"/>
                                <a:gd name="T49" fmla="*/ T48 w 3466"/>
                                <a:gd name="T50" fmla="+- 0 -2389 -2608"/>
                                <a:gd name="T51" fmla="*/ -2389 h 240"/>
                                <a:gd name="T52" fmla="+- 0 5116 2938"/>
                                <a:gd name="T53" fmla="*/ T52 w 3466"/>
                                <a:gd name="T54" fmla="+- 0 -2390 -2608"/>
                                <a:gd name="T55" fmla="*/ -2390 h 240"/>
                                <a:gd name="T56" fmla="+- 0 5061 2938"/>
                                <a:gd name="T57" fmla="*/ T56 w 3466"/>
                                <a:gd name="T58" fmla="+- 0 -2419 -2608"/>
                                <a:gd name="T59" fmla="*/ -2419 h 240"/>
                                <a:gd name="T60" fmla="+- 0 5034 2938"/>
                                <a:gd name="T61" fmla="*/ T60 w 3466"/>
                                <a:gd name="T62" fmla="+- 0 -2476 -2608"/>
                                <a:gd name="T63" fmla="*/ -2476 h 240"/>
                                <a:gd name="T64" fmla="+- 0 5033 2938"/>
                                <a:gd name="T65" fmla="*/ T64 w 3466"/>
                                <a:gd name="T66" fmla="+- 0 -2490 -2608"/>
                                <a:gd name="T67" fmla="*/ -2490 h 240"/>
                                <a:gd name="T68" fmla="+- 0 5034 2938"/>
                                <a:gd name="T69" fmla="*/ T68 w 3466"/>
                                <a:gd name="T70" fmla="+- 0 -2502 -2608"/>
                                <a:gd name="T71" fmla="*/ -2502 h 240"/>
                                <a:gd name="T72" fmla="+- 0 5060 2938"/>
                                <a:gd name="T73" fmla="*/ T72 w 3466"/>
                                <a:gd name="T74" fmla="+- 0 -2557 -2608"/>
                                <a:gd name="T75" fmla="*/ -2557 h 240"/>
                                <a:gd name="T76" fmla="+- 0 5081 2938"/>
                                <a:gd name="T77" fmla="*/ T76 w 3466"/>
                                <a:gd name="T78" fmla="+- 0 -2572 -2608"/>
                                <a:gd name="T79" fmla="*/ -2572 h 240"/>
                                <a:gd name="T80" fmla="+- 0 5092 2938"/>
                                <a:gd name="T81" fmla="*/ T80 w 3466"/>
                                <a:gd name="T82" fmla="+- 0 -2578 -2608"/>
                                <a:gd name="T83" fmla="*/ -2578 h 240"/>
                                <a:gd name="T84" fmla="+- 0 5103 2938"/>
                                <a:gd name="T85" fmla="*/ T84 w 3466"/>
                                <a:gd name="T86" fmla="+- 0 -2582 -2608"/>
                                <a:gd name="T87" fmla="*/ -2582 h 240"/>
                                <a:gd name="T88" fmla="+- 0 5114 2938"/>
                                <a:gd name="T89" fmla="*/ T88 w 3466"/>
                                <a:gd name="T90" fmla="+- 0 -2585 -2608"/>
                                <a:gd name="T91" fmla="*/ -2585 h 240"/>
                                <a:gd name="T92" fmla="+- 0 5126 2938"/>
                                <a:gd name="T93" fmla="*/ T92 w 3466"/>
                                <a:gd name="T94" fmla="+- 0 -2586 -2608"/>
                                <a:gd name="T95" fmla="*/ -2586 h 240"/>
                                <a:gd name="T96" fmla="+- 0 5194 2938"/>
                                <a:gd name="T97" fmla="*/ T96 w 3466"/>
                                <a:gd name="T98" fmla="+- 0 -2586 -2608"/>
                                <a:gd name="T99" fmla="*/ -2586 h 240"/>
                                <a:gd name="T100" fmla="+- 0 5186 2938"/>
                                <a:gd name="T101" fmla="*/ T100 w 3466"/>
                                <a:gd name="T102" fmla="+- 0 -2592 -2608"/>
                                <a:gd name="T103" fmla="*/ -2592 h 240"/>
                                <a:gd name="T104" fmla="+- 0 5174 2938"/>
                                <a:gd name="T105" fmla="*/ T104 w 3466"/>
                                <a:gd name="T106" fmla="+- 0 -2598 -2608"/>
                                <a:gd name="T107" fmla="*/ -2598 h 240"/>
                                <a:gd name="T108" fmla="+- 0 5163 2938"/>
                                <a:gd name="T109" fmla="*/ T108 w 3466"/>
                                <a:gd name="T110" fmla="+- 0 -2603 -2608"/>
                                <a:gd name="T111" fmla="*/ -2603 h 240"/>
                                <a:gd name="T112" fmla="+- 0 5151 2938"/>
                                <a:gd name="T113" fmla="*/ T112 w 3466"/>
                                <a:gd name="T114" fmla="+- 0 -2606 -2608"/>
                                <a:gd name="T115" fmla="*/ -2606 h 240"/>
                                <a:gd name="T116" fmla="+- 0 5138 2938"/>
                                <a:gd name="T117" fmla="*/ T116 w 3466"/>
                                <a:gd name="T118" fmla="+- 0 -2607 -2608"/>
                                <a:gd name="T119" fmla="*/ -2607 h 240"/>
                                <a:gd name="T120" fmla="+- 0 5124 2938"/>
                                <a:gd name="T121" fmla="*/ T120 w 3466"/>
                                <a:gd name="T122" fmla="+- 0 -2608 -2608"/>
                                <a:gd name="T123" fmla="*/ -26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186" y="0"/>
                                  </a:moveTo>
                                  <a:lnTo>
                                    <a:pt x="2117" y="24"/>
                                  </a:lnTo>
                                  <a:lnTo>
                                    <a:pt x="2081" y="73"/>
                                  </a:lnTo>
                                  <a:lnTo>
                                    <a:pt x="2073" y="120"/>
                                  </a:lnTo>
                                  <a:lnTo>
                                    <a:pt x="2075" y="141"/>
                                  </a:lnTo>
                                  <a:lnTo>
                                    <a:pt x="2100" y="197"/>
                                  </a:lnTo>
                                  <a:lnTo>
                                    <a:pt x="2163" y="238"/>
                                  </a:lnTo>
                                  <a:lnTo>
                                    <a:pt x="2191" y="240"/>
                                  </a:lnTo>
                                  <a:lnTo>
                                    <a:pt x="2213" y="238"/>
                                  </a:lnTo>
                                  <a:lnTo>
                                    <a:pt x="2233" y="233"/>
                                  </a:lnTo>
                                  <a:lnTo>
                                    <a:pt x="2250" y="223"/>
                                  </a:lnTo>
                                  <a:lnTo>
                                    <a:pt x="2255" y="219"/>
                                  </a:lnTo>
                                  <a:lnTo>
                                    <a:pt x="2191" y="219"/>
                                  </a:lnTo>
                                  <a:lnTo>
                                    <a:pt x="2178" y="218"/>
                                  </a:lnTo>
                                  <a:lnTo>
                                    <a:pt x="2123" y="189"/>
                                  </a:lnTo>
                                  <a:lnTo>
                                    <a:pt x="2096" y="132"/>
                                  </a:lnTo>
                                  <a:lnTo>
                                    <a:pt x="2095" y="118"/>
                                  </a:lnTo>
                                  <a:lnTo>
                                    <a:pt x="2096" y="106"/>
                                  </a:lnTo>
                                  <a:lnTo>
                                    <a:pt x="2122" y="51"/>
                                  </a:lnTo>
                                  <a:lnTo>
                                    <a:pt x="2143" y="36"/>
                                  </a:lnTo>
                                  <a:lnTo>
                                    <a:pt x="2154" y="30"/>
                                  </a:lnTo>
                                  <a:lnTo>
                                    <a:pt x="2165" y="26"/>
                                  </a:lnTo>
                                  <a:lnTo>
                                    <a:pt x="2176" y="23"/>
                                  </a:lnTo>
                                  <a:lnTo>
                                    <a:pt x="2188" y="22"/>
                                  </a:lnTo>
                                  <a:lnTo>
                                    <a:pt x="2256" y="22"/>
                                  </a:lnTo>
                                  <a:lnTo>
                                    <a:pt x="2248" y="16"/>
                                  </a:lnTo>
                                  <a:lnTo>
                                    <a:pt x="2236" y="10"/>
                                  </a:lnTo>
                                  <a:lnTo>
                                    <a:pt x="2225" y="5"/>
                                  </a:lnTo>
                                  <a:lnTo>
                                    <a:pt x="2213" y="2"/>
                                  </a:lnTo>
                                  <a:lnTo>
                                    <a:pt x="2200" y="1"/>
                                  </a:lnTo>
                                  <a:lnTo>
                                    <a:pt x="2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31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232 2938"/>
                                <a:gd name="T1" fmla="*/ T0 w 3466"/>
                                <a:gd name="T2" fmla="+- 0 -2483 -2608"/>
                                <a:gd name="T3" fmla="*/ -2483 h 240"/>
                                <a:gd name="T4" fmla="+- 0 5143 2938"/>
                                <a:gd name="T5" fmla="*/ T4 w 3466"/>
                                <a:gd name="T6" fmla="+- 0 -2483 -2608"/>
                                <a:gd name="T7" fmla="*/ -2483 h 240"/>
                                <a:gd name="T8" fmla="+- 0 5143 2938"/>
                                <a:gd name="T9" fmla="*/ T8 w 3466"/>
                                <a:gd name="T10" fmla="+- 0 -2461 -2608"/>
                                <a:gd name="T11" fmla="*/ -2461 h 240"/>
                                <a:gd name="T12" fmla="+- 0 5208 2938"/>
                                <a:gd name="T13" fmla="*/ T12 w 3466"/>
                                <a:gd name="T14" fmla="+- 0 -2461 -2608"/>
                                <a:gd name="T15" fmla="*/ -2461 h 240"/>
                                <a:gd name="T16" fmla="+- 0 5205 2938"/>
                                <a:gd name="T17" fmla="*/ T16 w 3466"/>
                                <a:gd name="T18" fmla="+- 0 -2446 -2608"/>
                                <a:gd name="T19" fmla="*/ -2446 h 240"/>
                                <a:gd name="T20" fmla="+- 0 5158 2938"/>
                                <a:gd name="T21" fmla="*/ T20 w 3466"/>
                                <a:gd name="T22" fmla="+- 0 -2395 -2608"/>
                                <a:gd name="T23" fmla="*/ -2395 h 240"/>
                                <a:gd name="T24" fmla="+- 0 5129 2938"/>
                                <a:gd name="T25" fmla="*/ T24 w 3466"/>
                                <a:gd name="T26" fmla="+- 0 -2389 -2608"/>
                                <a:gd name="T27" fmla="*/ -2389 h 240"/>
                                <a:gd name="T28" fmla="+- 0 5193 2938"/>
                                <a:gd name="T29" fmla="*/ T28 w 3466"/>
                                <a:gd name="T30" fmla="+- 0 -2389 -2608"/>
                                <a:gd name="T31" fmla="*/ -2389 h 240"/>
                                <a:gd name="T32" fmla="+- 0 5203 2938"/>
                                <a:gd name="T33" fmla="*/ T32 w 3466"/>
                                <a:gd name="T34" fmla="+- 0 -2399 -2608"/>
                                <a:gd name="T35" fmla="*/ -2399 h 240"/>
                                <a:gd name="T36" fmla="+- 0 5216 2938"/>
                                <a:gd name="T37" fmla="*/ T36 w 3466"/>
                                <a:gd name="T38" fmla="+- 0 -2416 -2608"/>
                                <a:gd name="T39" fmla="*/ -2416 h 240"/>
                                <a:gd name="T40" fmla="+- 0 5225 2938"/>
                                <a:gd name="T41" fmla="*/ T40 w 3466"/>
                                <a:gd name="T42" fmla="+- 0 -2436 -2608"/>
                                <a:gd name="T43" fmla="*/ -2436 h 240"/>
                                <a:gd name="T44" fmla="+- 0 5230 2938"/>
                                <a:gd name="T45" fmla="*/ T44 w 3466"/>
                                <a:gd name="T46" fmla="+- 0 -2459 -2608"/>
                                <a:gd name="T47" fmla="*/ -2459 h 240"/>
                                <a:gd name="T48" fmla="+- 0 5232 2938"/>
                                <a:gd name="T49" fmla="*/ T48 w 3466"/>
                                <a:gd name="T50" fmla="+- 0 -2483 -2608"/>
                                <a:gd name="T51" fmla="*/ -248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94" y="125"/>
                                  </a:moveTo>
                                  <a:lnTo>
                                    <a:pt x="2205" y="125"/>
                                  </a:lnTo>
                                  <a:lnTo>
                                    <a:pt x="2205" y="147"/>
                                  </a:lnTo>
                                  <a:lnTo>
                                    <a:pt x="2270" y="147"/>
                                  </a:lnTo>
                                  <a:lnTo>
                                    <a:pt x="2267" y="162"/>
                                  </a:lnTo>
                                  <a:lnTo>
                                    <a:pt x="2220" y="213"/>
                                  </a:lnTo>
                                  <a:lnTo>
                                    <a:pt x="2191" y="219"/>
                                  </a:lnTo>
                                  <a:lnTo>
                                    <a:pt x="2255" y="219"/>
                                  </a:lnTo>
                                  <a:lnTo>
                                    <a:pt x="2265" y="209"/>
                                  </a:lnTo>
                                  <a:lnTo>
                                    <a:pt x="2278" y="192"/>
                                  </a:lnTo>
                                  <a:lnTo>
                                    <a:pt x="2287" y="172"/>
                                  </a:lnTo>
                                  <a:lnTo>
                                    <a:pt x="2292" y="149"/>
                                  </a:lnTo>
                                  <a:lnTo>
                                    <a:pt x="229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30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194 2938"/>
                                <a:gd name="T1" fmla="*/ T0 w 3466"/>
                                <a:gd name="T2" fmla="+- 0 -2586 -2608"/>
                                <a:gd name="T3" fmla="*/ -2586 h 240"/>
                                <a:gd name="T4" fmla="+- 0 5138 2938"/>
                                <a:gd name="T5" fmla="*/ T4 w 3466"/>
                                <a:gd name="T6" fmla="+- 0 -2586 -2608"/>
                                <a:gd name="T7" fmla="*/ -2586 h 240"/>
                                <a:gd name="T8" fmla="+- 0 5153 2938"/>
                                <a:gd name="T9" fmla="*/ T8 w 3466"/>
                                <a:gd name="T10" fmla="+- 0 -2584 -2608"/>
                                <a:gd name="T11" fmla="*/ -2584 h 240"/>
                                <a:gd name="T12" fmla="+- 0 5165 2938"/>
                                <a:gd name="T13" fmla="*/ T12 w 3466"/>
                                <a:gd name="T14" fmla="+- 0 -2576 -2608"/>
                                <a:gd name="T15" fmla="*/ -2576 h 240"/>
                                <a:gd name="T16" fmla="+- 0 5175 2938"/>
                                <a:gd name="T17" fmla="*/ T16 w 3466"/>
                                <a:gd name="T18" fmla="+- 0 -2571 -2608"/>
                                <a:gd name="T19" fmla="*/ -2571 h 240"/>
                                <a:gd name="T20" fmla="+- 0 5185 2938"/>
                                <a:gd name="T21" fmla="*/ T20 w 3466"/>
                                <a:gd name="T22" fmla="+- 0 -2564 -2608"/>
                                <a:gd name="T23" fmla="*/ -2564 h 240"/>
                                <a:gd name="T24" fmla="+- 0 5194 2938"/>
                                <a:gd name="T25" fmla="*/ T24 w 3466"/>
                                <a:gd name="T26" fmla="+- 0 -2556 -2608"/>
                                <a:gd name="T27" fmla="*/ -2556 h 240"/>
                                <a:gd name="T28" fmla="+- 0 5203 2938"/>
                                <a:gd name="T29" fmla="*/ T28 w 3466"/>
                                <a:gd name="T30" fmla="+- 0 -2548 -2608"/>
                                <a:gd name="T31" fmla="*/ -2548 h 240"/>
                                <a:gd name="T32" fmla="+- 0 5220 2938"/>
                                <a:gd name="T33" fmla="*/ T32 w 3466"/>
                                <a:gd name="T34" fmla="+- 0 -2564 -2608"/>
                                <a:gd name="T35" fmla="*/ -2564 h 240"/>
                                <a:gd name="T36" fmla="+- 0 5209 2938"/>
                                <a:gd name="T37" fmla="*/ T36 w 3466"/>
                                <a:gd name="T38" fmla="+- 0 -2575 -2608"/>
                                <a:gd name="T39" fmla="*/ -2575 h 240"/>
                                <a:gd name="T40" fmla="+- 0 5197 2938"/>
                                <a:gd name="T41" fmla="*/ T40 w 3466"/>
                                <a:gd name="T42" fmla="+- 0 -2584 -2608"/>
                                <a:gd name="T43" fmla="*/ -2584 h 240"/>
                                <a:gd name="T44" fmla="+- 0 5194 2938"/>
                                <a:gd name="T45" fmla="*/ T44 w 3466"/>
                                <a:gd name="T46" fmla="+- 0 -2586 -2608"/>
                                <a:gd name="T47" fmla="*/ -25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56" y="22"/>
                                  </a:moveTo>
                                  <a:lnTo>
                                    <a:pt x="2200" y="22"/>
                                  </a:lnTo>
                                  <a:lnTo>
                                    <a:pt x="2215" y="24"/>
                                  </a:lnTo>
                                  <a:lnTo>
                                    <a:pt x="2227" y="32"/>
                                  </a:lnTo>
                                  <a:lnTo>
                                    <a:pt x="2237" y="37"/>
                                  </a:lnTo>
                                  <a:lnTo>
                                    <a:pt x="2247" y="44"/>
                                  </a:lnTo>
                                  <a:lnTo>
                                    <a:pt x="2256" y="52"/>
                                  </a:lnTo>
                                  <a:lnTo>
                                    <a:pt x="2265" y="60"/>
                                  </a:lnTo>
                                  <a:lnTo>
                                    <a:pt x="2282" y="44"/>
                                  </a:lnTo>
                                  <a:lnTo>
                                    <a:pt x="2271" y="33"/>
                                  </a:lnTo>
                                  <a:lnTo>
                                    <a:pt x="2259" y="24"/>
                                  </a:lnTo>
                                  <a:lnTo>
                                    <a:pt x="225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29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426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5309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5309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5426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5426 2938"/>
                                <a:gd name="T17" fmla="*/ T16 w 3466"/>
                                <a:gd name="T18" fmla="+- 0 -2396 -2608"/>
                                <a:gd name="T19" fmla="*/ -2396 h 240"/>
                                <a:gd name="T20" fmla="+- 0 5330 2938"/>
                                <a:gd name="T21" fmla="*/ T20 w 3466"/>
                                <a:gd name="T22" fmla="+- 0 -2396 -2608"/>
                                <a:gd name="T23" fmla="*/ -2396 h 240"/>
                                <a:gd name="T24" fmla="+- 0 5330 2938"/>
                                <a:gd name="T25" fmla="*/ T24 w 3466"/>
                                <a:gd name="T26" fmla="+- 0 -2485 -2608"/>
                                <a:gd name="T27" fmla="*/ -2485 h 240"/>
                                <a:gd name="T28" fmla="+- 0 5426 2938"/>
                                <a:gd name="T29" fmla="*/ T28 w 3466"/>
                                <a:gd name="T30" fmla="+- 0 -2485 -2608"/>
                                <a:gd name="T31" fmla="*/ -2485 h 240"/>
                                <a:gd name="T32" fmla="+- 0 5426 2938"/>
                                <a:gd name="T33" fmla="*/ T32 w 3466"/>
                                <a:gd name="T34" fmla="+- 0 -2509 -2608"/>
                                <a:gd name="T35" fmla="*/ -2509 h 240"/>
                                <a:gd name="T36" fmla="+- 0 5330 2938"/>
                                <a:gd name="T37" fmla="*/ T36 w 3466"/>
                                <a:gd name="T38" fmla="+- 0 -2509 -2608"/>
                                <a:gd name="T39" fmla="*/ -2509 h 240"/>
                                <a:gd name="T40" fmla="+- 0 5330 2938"/>
                                <a:gd name="T41" fmla="*/ T40 w 3466"/>
                                <a:gd name="T42" fmla="+- 0 -2581 -2608"/>
                                <a:gd name="T43" fmla="*/ -2581 h 240"/>
                                <a:gd name="T44" fmla="+- 0 5426 2938"/>
                                <a:gd name="T45" fmla="*/ T44 w 3466"/>
                                <a:gd name="T46" fmla="+- 0 -2581 -2608"/>
                                <a:gd name="T47" fmla="*/ -2581 h 240"/>
                                <a:gd name="T48" fmla="+- 0 5426 2938"/>
                                <a:gd name="T49" fmla="*/ T48 w 3466"/>
                                <a:gd name="T50" fmla="+- 0 -2603 -2608"/>
                                <a:gd name="T51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488" y="5"/>
                                  </a:moveTo>
                                  <a:lnTo>
                                    <a:pt x="2371" y="5"/>
                                  </a:lnTo>
                                  <a:lnTo>
                                    <a:pt x="2371" y="233"/>
                                  </a:lnTo>
                                  <a:lnTo>
                                    <a:pt x="2488" y="233"/>
                                  </a:lnTo>
                                  <a:lnTo>
                                    <a:pt x="2488" y="212"/>
                                  </a:lnTo>
                                  <a:lnTo>
                                    <a:pt x="2392" y="212"/>
                                  </a:lnTo>
                                  <a:lnTo>
                                    <a:pt x="2392" y="123"/>
                                  </a:lnTo>
                                  <a:lnTo>
                                    <a:pt x="2488" y="123"/>
                                  </a:lnTo>
                                  <a:lnTo>
                                    <a:pt x="2488" y="99"/>
                                  </a:lnTo>
                                  <a:lnTo>
                                    <a:pt x="2392" y="99"/>
                                  </a:lnTo>
                                  <a:lnTo>
                                    <a:pt x="2392" y="27"/>
                                  </a:lnTo>
                                  <a:lnTo>
                                    <a:pt x="2488" y="27"/>
                                  </a:lnTo>
                                  <a:lnTo>
                                    <a:pt x="24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28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642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5623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5623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5642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5642 2938"/>
                                <a:gd name="T17" fmla="*/ T16 w 3466"/>
                                <a:gd name="T18" fmla="+- 0 -2485 -2608"/>
                                <a:gd name="T19" fmla="*/ -2485 h 240"/>
                                <a:gd name="T20" fmla="+- 0 5770 2938"/>
                                <a:gd name="T21" fmla="*/ T20 w 3466"/>
                                <a:gd name="T22" fmla="+- 0 -2485 -2608"/>
                                <a:gd name="T23" fmla="*/ -2485 h 240"/>
                                <a:gd name="T24" fmla="+- 0 5770 2938"/>
                                <a:gd name="T25" fmla="*/ T24 w 3466"/>
                                <a:gd name="T26" fmla="+- 0 -2507 -2608"/>
                                <a:gd name="T27" fmla="*/ -2507 h 240"/>
                                <a:gd name="T28" fmla="+- 0 5642 2938"/>
                                <a:gd name="T29" fmla="*/ T28 w 3466"/>
                                <a:gd name="T30" fmla="+- 0 -2507 -2608"/>
                                <a:gd name="T31" fmla="*/ -2507 h 240"/>
                                <a:gd name="T32" fmla="+- 0 5642 2938"/>
                                <a:gd name="T33" fmla="*/ T32 w 3466"/>
                                <a:gd name="T34" fmla="+- 0 -2603 -2608"/>
                                <a:gd name="T3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704" y="5"/>
                                  </a:moveTo>
                                  <a:lnTo>
                                    <a:pt x="2685" y="5"/>
                                  </a:lnTo>
                                  <a:lnTo>
                                    <a:pt x="2685" y="233"/>
                                  </a:lnTo>
                                  <a:lnTo>
                                    <a:pt x="2704" y="233"/>
                                  </a:lnTo>
                                  <a:lnTo>
                                    <a:pt x="2704" y="123"/>
                                  </a:lnTo>
                                  <a:lnTo>
                                    <a:pt x="2832" y="123"/>
                                  </a:lnTo>
                                  <a:lnTo>
                                    <a:pt x="2832" y="101"/>
                                  </a:lnTo>
                                  <a:lnTo>
                                    <a:pt x="2704" y="101"/>
                                  </a:lnTo>
                                  <a:lnTo>
                                    <a:pt x="270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27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770 2938"/>
                                <a:gd name="T1" fmla="*/ T0 w 3466"/>
                                <a:gd name="T2" fmla="+- 0 -2485 -2608"/>
                                <a:gd name="T3" fmla="*/ -2485 h 240"/>
                                <a:gd name="T4" fmla="+- 0 5748 2938"/>
                                <a:gd name="T5" fmla="*/ T4 w 3466"/>
                                <a:gd name="T6" fmla="+- 0 -2485 -2608"/>
                                <a:gd name="T7" fmla="*/ -2485 h 240"/>
                                <a:gd name="T8" fmla="+- 0 5748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5770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5770 2938"/>
                                <a:gd name="T17" fmla="*/ T16 w 3466"/>
                                <a:gd name="T18" fmla="+- 0 -2485 -2608"/>
                                <a:gd name="T19" fmla="*/ -2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832" y="123"/>
                                  </a:moveTo>
                                  <a:lnTo>
                                    <a:pt x="2810" y="123"/>
                                  </a:lnTo>
                                  <a:lnTo>
                                    <a:pt x="2810" y="233"/>
                                  </a:lnTo>
                                  <a:lnTo>
                                    <a:pt x="2832" y="233"/>
                                  </a:lnTo>
                                  <a:lnTo>
                                    <a:pt x="2832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26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770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5748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5748 2938"/>
                                <a:gd name="T9" fmla="*/ T8 w 3466"/>
                                <a:gd name="T10" fmla="+- 0 -2507 -2608"/>
                                <a:gd name="T11" fmla="*/ -2507 h 240"/>
                                <a:gd name="T12" fmla="+- 0 5770 2938"/>
                                <a:gd name="T13" fmla="*/ T12 w 3466"/>
                                <a:gd name="T14" fmla="+- 0 -2507 -2608"/>
                                <a:gd name="T15" fmla="*/ -2507 h 240"/>
                                <a:gd name="T16" fmla="+- 0 5770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832" y="5"/>
                                  </a:moveTo>
                                  <a:lnTo>
                                    <a:pt x="2810" y="5"/>
                                  </a:lnTo>
                                  <a:lnTo>
                                    <a:pt x="2810" y="101"/>
                                  </a:lnTo>
                                  <a:lnTo>
                                    <a:pt x="2832" y="101"/>
                                  </a:lnTo>
                                  <a:lnTo>
                                    <a:pt x="28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25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878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5858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5858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5878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5878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940" y="5"/>
                                  </a:moveTo>
                                  <a:lnTo>
                                    <a:pt x="2920" y="5"/>
                                  </a:lnTo>
                                  <a:lnTo>
                                    <a:pt x="2920" y="233"/>
                                  </a:lnTo>
                                  <a:lnTo>
                                    <a:pt x="2940" y="233"/>
                                  </a:lnTo>
                                  <a:lnTo>
                                    <a:pt x="29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24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070 2938"/>
                                <a:gd name="T1" fmla="*/ T0 w 3466"/>
                                <a:gd name="T2" fmla="+- 0 -2608 -2608"/>
                                <a:gd name="T3" fmla="*/ -2608 h 240"/>
                                <a:gd name="T4" fmla="+- 0 6000 2938"/>
                                <a:gd name="T5" fmla="*/ T4 w 3466"/>
                                <a:gd name="T6" fmla="+- 0 -2584 -2608"/>
                                <a:gd name="T7" fmla="*/ -2584 h 240"/>
                                <a:gd name="T8" fmla="+- 0 5965 2938"/>
                                <a:gd name="T9" fmla="*/ T8 w 3466"/>
                                <a:gd name="T10" fmla="+- 0 -2535 -2608"/>
                                <a:gd name="T11" fmla="*/ -2535 h 240"/>
                                <a:gd name="T12" fmla="+- 0 5957 2938"/>
                                <a:gd name="T13" fmla="*/ T12 w 3466"/>
                                <a:gd name="T14" fmla="+- 0 -2488 -2608"/>
                                <a:gd name="T15" fmla="*/ -2488 h 240"/>
                                <a:gd name="T16" fmla="+- 0 5959 2938"/>
                                <a:gd name="T17" fmla="*/ T16 w 3466"/>
                                <a:gd name="T18" fmla="+- 0 -2467 -2608"/>
                                <a:gd name="T19" fmla="*/ -2467 h 240"/>
                                <a:gd name="T20" fmla="+- 0 5983 2938"/>
                                <a:gd name="T21" fmla="*/ T20 w 3466"/>
                                <a:gd name="T22" fmla="+- 0 -2411 -2608"/>
                                <a:gd name="T23" fmla="*/ -2411 h 240"/>
                                <a:gd name="T24" fmla="+- 0 6047 2938"/>
                                <a:gd name="T25" fmla="*/ T24 w 3466"/>
                                <a:gd name="T26" fmla="+- 0 -2370 -2608"/>
                                <a:gd name="T27" fmla="*/ -2370 h 240"/>
                                <a:gd name="T28" fmla="+- 0 6074 2938"/>
                                <a:gd name="T29" fmla="*/ T28 w 3466"/>
                                <a:gd name="T30" fmla="+- 0 -2368 -2608"/>
                                <a:gd name="T31" fmla="*/ -2368 h 240"/>
                                <a:gd name="T32" fmla="+- 0 6096 2938"/>
                                <a:gd name="T33" fmla="*/ T32 w 3466"/>
                                <a:gd name="T34" fmla="+- 0 -2370 -2608"/>
                                <a:gd name="T35" fmla="*/ -2370 h 240"/>
                                <a:gd name="T36" fmla="+- 0 6116 2938"/>
                                <a:gd name="T37" fmla="*/ T36 w 3466"/>
                                <a:gd name="T38" fmla="+- 0 -2375 -2608"/>
                                <a:gd name="T39" fmla="*/ -2375 h 240"/>
                                <a:gd name="T40" fmla="+- 0 6133 2938"/>
                                <a:gd name="T41" fmla="*/ T40 w 3466"/>
                                <a:gd name="T42" fmla="+- 0 -2385 -2608"/>
                                <a:gd name="T43" fmla="*/ -2385 h 240"/>
                                <a:gd name="T44" fmla="+- 0 6138 2938"/>
                                <a:gd name="T45" fmla="*/ T44 w 3466"/>
                                <a:gd name="T46" fmla="+- 0 -2389 -2608"/>
                                <a:gd name="T47" fmla="*/ -2389 h 240"/>
                                <a:gd name="T48" fmla="+- 0 6074 2938"/>
                                <a:gd name="T49" fmla="*/ T48 w 3466"/>
                                <a:gd name="T50" fmla="+- 0 -2389 -2608"/>
                                <a:gd name="T51" fmla="*/ -2389 h 240"/>
                                <a:gd name="T52" fmla="+- 0 6062 2938"/>
                                <a:gd name="T53" fmla="*/ T52 w 3466"/>
                                <a:gd name="T54" fmla="+- 0 -2390 -2608"/>
                                <a:gd name="T55" fmla="*/ -2390 h 240"/>
                                <a:gd name="T56" fmla="+- 0 6007 2938"/>
                                <a:gd name="T57" fmla="*/ T56 w 3466"/>
                                <a:gd name="T58" fmla="+- 0 -2419 -2608"/>
                                <a:gd name="T59" fmla="*/ -2419 h 240"/>
                                <a:gd name="T60" fmla="+- 0 5979 2938"/>
                                <a:gd name="T61" fmla="*/ T60 w 3466"/>
                                <a:gd name="T62" fmla="+- 0 -2476 -2608"/>
                                <a:gd name="T63" fmla="*/ -2476 h 240"/>
                                <a:gd name="T64" fmla="+- 0 5978 2938"/>
                                <a:gd name="T65" fmla="*/ T64 w 3466"/>
                                <a:gd name="T66" fmla="+- 0 -2490 -2608"/>
                                <a:gd name="T67" fmla="*/ -2490 h 240"/>
                                <a:gd name="T68" fmla="+- 0 5979 2938"/>
                                <a:gd name="T69" fmla="*/ T68 w 3466"/>
                                <a:gd name="T70" fmla="+- 0 -2502 -2608"/>
                                <a:gd name="T71" fmla="*/ -2502 h 240"/>
                                <a:gd name="T72" fmla="+- 0 6006 2938"/>
                                <a:gd name="T73" fmla="*/ T72 w 3466"/>
                                <a:gd name="T74" fmla="+- 0 -2557 -2608"/>
                                <a:gd name="T75" fmla="*/ -2557 h 240"/>
                                <a:gd name="T76" fmla="+- 0 6026 2938"/>
                                <a:gd name="T77" fmla="*/ T76 w 3466"/>
                                <a:gd name="T78" fmla="+- 0 -2572 -2608"/>
                                <a:gd name="T79" fmla="*/ -2572 h 240"/>
                                <a:gd name="T80" fmla="+- 0 6037 2938"/>
                                <a:gd name="T81" fmla="*/ T80 w 3466"/>
                                <a:gd name="T82" fmla="+- 0 -2578 -2608"/>
                                <a:gd name="T83" fmla="*/ -2578 h 240"/>
                                <a:gd name="T84" fmla="+- 0 6048 2938"/>
                                <a:gd name="T85" fmla="*/ T84 w 3466"/>
                                <a:gd name="T86" fmla="+- 0 -2582 -2608"/>
                                <a:gd name="T87" fmla="*/ -2582 h 240"/>
                                <a:gd name="T88" fmla="+- 0 6060 2938"/>
                                <a:gd name="T89" fmla="*/ T88 w 3466"/>
                                <a:gd name="T90" fmla="+- 0 -2585 -2608"/>
                                <a:gd name="T91" fmla="*/ -2585 h 240"/>
                                <a:gd name="T92" fmla="+- 0 6072 2938"/>
                                <a:gd name="T93" fmla="*/ T92 w 3466"/>
                                <a:gd name="T94" fmla="+- 0 -2586 -2608"/>
                                <a:gd name="T95" fmla="*/ -2586 h 240"/>
                                <a:gd name="T96" fmla="+- 0 6140 2938"/>
                                <a:gd name="T97" fmla="*/ T96 w 3466"/>
                                <a:gd name="T98" fmla="+- 0 -2586 -2608"/>
                                <a:gd name="T99" fmla="*/ -2586 h 240"/>
                                <a:gd name="T100" fmla="+- 0 6131 2938"/>
                                <a:gd name="T101" fmla="*/ T100 w 3466"/>
                                <a:gd name="T102" fmla="+- 0 -2592 -2608"/>
                                <a:gd name="T103" fmla="*/ -2592 h 240"/>
                                <a:gd name="T104" fmla="+- 0 6120 2938"/>
                                <a:gd name="T105" fmla="*/ T104 w 3466"/>
                                <a:gd name="T106" fmla="+- 0 -2598 -2608"/>
                                <a:gd name="T107" fmla="*/ -2598 h 240"/>
                                <a:gd name="T108" fmla="+- 0 6109 2938"/>
                                <a:gd name="T109" fmla="*/ T108 w 3466"/>
                                <a:gd name="T110" fmla="+- 0 -2603 -2608"/>
                                <a:gd name="T111" fmla="*/ -2603 h 240"/>
                                <a:gd name="T112" fmla="+- 0 6097 2938"/>
                                <a:gd name="T113" fmla="*/ T112 w 3466"/>
                                <a:gd name="T114" fmla="+- 0 -2606 -2608"/>
                                <a:gd name="T115" fmla="*/ -2606 h 240"/>
                                <a:gd name="T116" fmla="+- 0 6084 2938"/>
                                <a:gd name="T117" fmla="*/ T116 w 3466"/>
                                <a:gd name="T118" fmla="+- 0 -2607 -2608"/>
                                <a:gd name="T119" fmla="*/ -2607 h 240"/>
                                <a:gd name="T120" fmla="+- 0 6070 2938"/>
                                <a:gd name="T121" fmla="*/ T120 w 3466"/>
                                <a:gd name="T122" fmla="+- 0 -2608 -2608"/>
                                <a:gd name="T123" fmla="*/ -26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132" y="0"/>
                                  </a:moveTo>
                                  <a:lnTo>
                                    <a:pt x="3062" y="24"/>
                                  </a:lnTo>
                                  <a:lnTo>
                                    <a:pt x="3027" y="73"/>
                                  </a:lnTo>
                                  <a:lnTo>
                                    <a:pt x="3019" y="120"/>
                                  </a:lnTo>
                                  <a:lnTo>
                                    <a:pt x="3021" y="141"/>
                                  </a:lnTo>
                                  <a:lnTo>
                                    <a:pt x="3045" y="197"/>
                                  </a:lnTo>
                                  <a:lnTo>
                                    <a:pt x="3109" y="238"/>
                                  </a:lnTo>
                                  <a:lnTo>
                                    <a:pt x="3136" y="240"/>
                                  </a:lnTo>
                                  <a:lnTo>
                                    <a:pt x="3158" y="238"/>
                                  </a:lnTo>
                                  <a:lnTo>
                                    <a:pt x="3178" y="233"/>
                                  </a:lnTo>
                                  <a:lnTo>
                                    <a:pt x="3195" y="223"/>
                                  </a:lnTo>
                                  <a:lnTo>
                                    <a:pt x="3200" y="219"/>
                                  </a:lnTo>
                                  <a:lnTo>
                                    <a:pt x="3136" y="219"/>
                                  </a:lnTo>
                                  <a:lnTo>
                                    <a:pt x="3124" y="218"/>
                                  </a:lnTo>
                                  <a:lnTo>
                                    <a:pt x="3069" y="189"/>
                                  </a:lnTo>
                                  <a:lnTo>
                                    <a:pt x="3041" y="132"/>
                                  </a:lnTo>
                                  <a:lnTo>
                                    <a:pt x="3040" y="118"/>
                                  </a:lnTo>
                                  <a:lnTo>
                                    <a:pt x="3041" y="106"/>
                                  </a:lnTo>
                                  <a:lnTo>
                                    <a:pt x="3068" y="51"/>
                                  </a:lnTo>
                                  <a:lnTo>
                                    <a:pt x="3088" y="36"/>
                                  </a:lnTo>
                                  <a:lnTo>
                                    <a:pt x="3099" y="30"/>
                                  </a:lnTo>
                                  <a:lnTo>
                                    <a:pt x="3110" y="26"/>
                                  </a:lnTo>
                                  <a:lnTo>
                                    <a:pt x="3122" y="23"/>
                                  </a:lnTo>
                                  <a:lnTo>
                                    <a:pt x="3134" y="22"/>
                                  </a:lnTo>
                                  <a:lnTo>
                                    <a:pt x="3202" y="22"/>
                                  </a:lnTo>
                                  <a:lnTo>
                                    <a:pt x="3193" y="16"/>
                                  </a:lnTo>
                                  <a:lnTo>
                                    <a:pt x="3182" y="10"/>
                                  </a:lnTo>
                                  <a:lnTo>
                                    <a:pt x="3171" y="5"/>
                                  </a:lnTo>
                                  <a:lnTo>
                                    <a:pt x="3159" y="2"/>
                                  </a:lnTo>
                                  <a:lnTo>
                                    <a:pt x="3146" y="1"/>
                                  </a:lnTo>
                                  <a:lnTo>
                                    <a:pt x="3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3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178 2938"/>
                                <a:gd name="T1" fmla="*/ T0 w 3466"/>
                                <a:gd name="T2" fmla="+- 0 -2483 -2608"/>
                                <a:gd name="T3" fmla="*/ -2483 h 240"/>
                                <a:gd name="T4" fmla="+- 0 6089 2938"/>
                                <a:gd name="T5" fmla="*/ T4 w 3466"/>
                                <a:gd name="T6" fmla="+- 0 -2483 -2608"/>
                                <a:gd name="T7" fmla="*/ -2483 h 240"/>
                                <a:gd name="T8" fmla="+- 0 6089 2938"/>
                                <a:gd name="T9" fmla="*/ T8 w 3466"/>
                                <a:gd name="T10" fmla="+- 0 -2461 -2608"/>
                                <a:gd name="T11" fmla="*/ -2461 h 240"/>
                                <a:gd name="T12" fmla="+- 0 6154 2938"/>
                                <a:gd name="T13" fmla="*/ T12 w 3466"/>
                                <a:gd name="T14" fmla="+- 0 -2461 -2608"/>
                                <a:gd name="T15" fmla="*/ -2461 h 240"/>
                                <a:gd name="T16" fmla="+- 0 6151 2938"/>
                                <a:gd name="T17" fmla="*/ T16 w 3466"/>
                                <a:gd name="T18" fmla="+- 0 -2446 -2608"/>
                                <a:gd name="T19" fmla="*/ -2446 h 240"/>
                                <a:gd name="T20" fmla="+- 0 6104 2938"/>
                                <a:gd name="T21" fmla="*/ T20 w 3466"/>
                                <a:gd name="T22" fmla="+- 0 -2395 -2608"/>
                                <a:gd name="T23" fmla="*/ -2395 h 240"/>
                                <a:gd name="T24" fmla="+- 0 6074 2938"/>
                                <a:gd name="T25" fmla="*/ T24 w 3466"/>
                                <a:gd name="T26" fmla="+- 0 -2389 -2608"/>
                                <a:gd name="T27" fmla="*/ -2389 h 240"/>
                                <a:gd name="T28" fmla="+- 0 6138 2938"/>
                                <a:gd name="T29" fmla="*/ T28 w 3466"/>
                                <a:gd name="T30" fmla="+- 0 -2389 -2608"/>
                                <a:gd name="T31" fmla="*/ -2389 h 240"/>
                                <a:gd name="T32" fmla="+- 0 6149 2938"/>
                                <a:gd name="T33" fmla="*/ T32 w 3466"/>
                                <a:gd name="T34" fmla="+- 0 -2399 -2608"/>
                                <a:gd name="T35" fmla="*/ -2399 h 240"/>
                                <a:gd name="T36" fmla="+- 0 6161 2938"/>
                                <a:gd name="T37" fmla="*/ T36 w 3466"/>
                                <a:gd name="T38" fmla="+- 0 -2416 -2608"/>
                                <a:gd name="T39" fmla="*/ -2416 h 240"/>
                                <a:gd name="T40" fmla="+- 0 6170 2938"/>
                                <a:gd name="T41" fmla="*/ T40 w 3466"/>
                                <a:gd name="T42" fmla="+- 0 -2436 -2608"/>
                                <a:gd name="T43" fmla="*/ -2436 h 240"/>
                                <a:gd name="T44" fmla="+- 0 6176 2938"/>
                                <a:gd name="T45" fmla="*/ T44 w 3466"/>
                                <a:gd name="T46" fmla="+- 0 -2459 -2608"/>
                                <a:gd name="T47" fmla="*/ -2459 h 240"/>
                                <a:gd name="T48" fmla="+- 0 6178 2938"/>
                                <a:gd name="T49" fmla="*/ T48 w 3466"/>
                                <a:gd name="T50" fmla="+- 0 -2483 -2608"/>
                                <a:gd name="T51" fmla="*/ -248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240" y="125"/>
                                  </a:moveTo>
                                  <a:lnTo>
                                    <a:pt x="3151" y="125"/>
                                  </a:lnTo>
                                  <a:lnTo>
                                    <a:pt x="3151" y="147"/>
                                  </a:lnTo>
                                  <a:lnTo>
                                    <a:pt x="3216" y="147"/>
                                  </a:lnTo>
                                  <a:lnTo>
                                    <a:pt x="3213" y="162"/>
                                  </a:lnTo>
                                  <a:lnTo>
                                    <a:pt x="3166" y="213"/>
                                  </a:lnTo>
                                  <a:lnTo>
                                    <a:pt x="3136" y="219"/>
                                  </a:lnTo>
                                  <a:lnTo>
                                    <a:pt x="3200" y="219"/>
                                  </a:lnTo>
                                  <a:lnTo>
                                    <a:pt x="3211" y="209"/>
                                  </a:lnTo>
                                  <a:lnTo>
                                    <a:pt x="3223" y="192"/>
                                  </a:lnTo>
                                  <a:lnTo>
                                    <a:pt x="3232" y="172"/>
                                  </a:lnTo>
                                  <a:lnTo>
                                    <a:pt x="3238" y="149"/>
                                  </a:lnTo>
                                  <a:lnTo>
                                    <a:pt x="324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22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140 2938"/>
                                <a:gd name="T1" fmla="*/ T0 w 3466"/>
                                <a:gd name="T2" fmla="+- 0 -2586 -2608"/>
                                <a:gd name="T3" fmla="*/ -2586 h 240"/>
                                <a:gd name="T4" fmla="+- 0 6084 2938"/>
                                <a:gd name="T5" fmla="*/ T4 w 3466"/>
                                <a:gd name="T6" fmla="+- 0 -2586 -2608"/>
                                <a:gd name="T7" fmla="*/ -2586 h 240"/>
                                <a:gd name="T8" fmla="+- 0 6098 2938"/>
                                <a:gd name="T9" fmla="*/ T8 w 3466"/>
                                <a:gd name="T10" fmla="+- 0 -2584 -2608"/>
                                <a:gd name="T11" fmla="*/ -2584 h 240"/>
                                <a:gd name="T12" fmla="+- 0 6110 2938"/>
                                <a:gd name="T13" fmla="*/ T12 w 3466"/>
                                <a:gd name="T14" fmla="+- 0 -2576 -2608"/>
                                <a:gd name="T15" fmla="*/ -2576 h 240"/>
                                <a:gd name="T16" fmla="+- 0 6121 2938"/>
                                <a:gd name="T17" fmla="*/ T16 w 3466"/>
                                <a:gd name="T18" fmla="+- 0 -2571 -2608"/>
                                <a:gd name="T19" fmla="*/ -2571 h 240"/>
                                <a:gd name="T20" fmla="+- 0 6131 2938"/>
                                <a:gd name="T21" fmla="*/ T20 w 3466"/>
                                <a:gd name="T22" fmla="+- 0 -2564 -2608"/>
                                <a:gd name="T23" fmla="*/ -2564 h 240"/>
                                <a:gd name="T24" fmla="+- 0 6140 2938"/>
                                <a:gd name="T25" fmla="*/ T24 w 3466"/>
                                <a:gd name="T26" fmla="+- 0 -2556 -2608"/>
                                <a:gd name="T27" fmla="*/ -2556 h 240"/>
                                <a:gd name="T28" fmla="+- 0 6149 2938"/>
                                <a:gd name="T29" fmla="*/ T28 w 3466"/>
                                <a:gd name="T30" fmla="+- 0 -2548 -2608"/>
                                <a:gd name="T31" fmla="*/ -2548 h 240"/>
                                <a:gd name="T32" fmla="+- 0 6166 2938"/>
                                <a:gd name="T33" fmla="*/ T32 w 3466"/>
                                <a:gd name="T34" fmla="+- 0 -2564 -2608"/>
                                <a:gd name="T35" fmla="*/ -2564 h 240"/>
                                <a:gd name="T36" fmla="+- 0 6154 2938"/>
                                <a:gd name="T37" fmla="*/ T36 w 3466"/>
                                <a:gd name="T38" fmla="+- 0 -2575 -2608"/>
                                <a:gd name="T39" fmla="*/ -2575 h 240"/>
                                <a:gd name="T40" fmla="+- 0 6143 2938"/>
                                <a:gd name="T41" fmla="*/ T40 w 3466"/>
                                <a:gd name="T42" fmla="+- 0 -2584 -2608"/>
                                <a:gd name="T43" fmla="*/ -2584 h 240"/>
                                <a:gd name="T44" fmla="+- 0 6140 2938"/>
                                <a:gd name="T45" fmla="*/ T44 w 3466"/>
                                <a:gd name="T46" fmla="+- 0 -2586 -2608"/>
                                <a:gd name="T47" fmla="*/ -25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202" y="22"/>
                                  </a:moveTo>
                                  <a:lnTo>
                                    <a:pt x="3146" y="22"/>
                                  </a:lnTo>
                                  <a:lnTo>
                                    <a:pt x="3160" y="24"/>
                                  </a:lnTo>
                                  <a:lnTo>
                                    <a:pt x="3172" y="32"/>
                                  </a:lnTo>
                                  <a:lnTo>
                                    <a:pt x="3183" y="37"/>
                                  </a:lnTo>
                                  <a:lnTo>
                                    <a:pt x="3193" y="44"/>
                                  </a:lnTo>
                                  <a:lnTo>
                                    <a:pt x="3202" y="52"/>
                                  </a:lnTo>
                                  <a:lnTo>
                                    <a:pt x="3211" y="60"/>
                                  </a:lnTo>
                                  <a:lnTo>
                                    <a:pt x="3228" y="44"/>
                                  </a:lnTo>
                                  <a:lnTo>
                                    <a:pt x="3216" y="33"/>
                                  </a:lnTo>
                                  <a:lnTo>
                                    <a:pt x="3205" y="24"/>
                                  </a:lnTo>
                                  <a:lnTo>
                                    <a:pt x="320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1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276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6257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6257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6276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6276 2938"/>
                                <a:gd name="T17" fmla="*/ T16 w 3466"/>
                                <a:gd name="T18" fmla="+- 0 -2485 -2608"/>
                                <a:gd name="T19" fmla="*/ -2485 h 240"/>
                                <a:gd name="T20" fmla="+- 0 6403 2938"/>
                                <a:gd name="T21" fmla="*/ T20 w 3466"/>
                                <a:gd name="T22" fmla="+- 0 -2485 -2608"/>
                                <a:gd name="T23" fmla="*/ -2485 h 240"/>
                                <a:gd name="T24" fmla="+- 0 6403 2938"/>
                                <a:gd name="T25" fmla="*/ T24 w 3466"/>
                                <a:gd name="T26" fmla="+- 0 -2507 -2608"/>
                                <a:gd name="T27" fmla="*/ -2507 h 240"/>
                                <a:gd name="T28" fmla="+- 0 6276 2938"/>
                                <a:gd name="T29" fmla="*/ T28 w 3466"/>
                                <a:gd name="T30" fmla="+- 0 -2507 -2608"/>
                                <a:gd name="T31" fmla="*/ -2507 h 240"/>
                                <a:gd name="T32" fmla="+- 0 6276 2938"/>
                                <a:gd name="T33" fmla="*/ T32 w 3466"/>
                                <a:gd name="T34" fmla="+- 0 -2603 -2608"/>
                                <a:gd name="T35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338" y="5"/>
                                  </a:moveTo>
                                  <a:lnTo>
                                    <a:pt x="3319" y="5"/>
                                  </a:lnTo>
                                  <a:lnTo>
                                    <a:pt x="3319" y="233"/>
                                  </a:lnTo>
                                  <a:lnTo>
                                    <a:pt x="3338" y="233"/>
                                  </a:lnTo>
                                  <a:lnTo>
                                    <a:pt x="3338" y="123"/>
                                  </a:lnTo>
                                  <a:lnTo>
                                    <a:pt x="3465" y="123"/>
                                  </a:lnTo>
                                  <a:lnTo>
                                    <a:pt x="3465" y="101"/>
                                  </a:lnTo>
                                  <a:lnTo>
                                    <a:pt x="3338" y="101"/>
                                  </a:lnTo>
                                  <a:lnTo>
                                    <a:pt x="33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20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403 2938"/>
                                <a:gd name="T1" fmla="*/ T0 w 3466"/>
                                <a:gd name="T2" fmla="+- 0 -2485 -2608"/>
                                <a:gd name="T3" fmla="*/ -2485 h 240"/>
                                <a:gd name="T4" fmla="+- 0 6382 2938"/>
                                <a:gd name="T5" fmla="*/ T4 w 3466"/>
                                <a:gd name="T6" fmla="+- 0 -2485 -2608"/>
                                <a:gd name="T7" fmla="*/ -2485 h 240"/>
                                <a:gd name="T8" fmla="+- 0 6382 2938"/>
                                <a:gd name="T9" fmla="*/ T8 w 3466"/>
                                <a:gd name="T10" fmla="+- 0 -2375 -2608"/>
                                <a:gd name="T11" fmla="*/ -2375 h 240"/>
                                <a:gd name="T12" fmla="+- 0 6403 2938"/>
                                <a:gd name="T13" fmla="*/ T12 w 3466"/>
                                <a:gd name="T14" fmla="+- 0 -2375 -2608"/>
                                <a:gd name="T15" fmla="*/ -2375 h 240"/>
                                <a:gd name="T16" fmla="+- 0 6403 2938"/>
                                <a:gd name="T17" fmla="*/ T16 w 3466"/>
                                <a:gd name="T18" fmla="+- 0 -2485 -2608"/>
                                <a:gd name="T19" fmla="*/ -2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465" y="123"/>
                                  </a:moveTo>
                                  <a:lnTo>
                                    <a:pt x="3444" y="123"/>
                                  </a:lnTo>
                                  <a:lnTo>
                                    <a:pt x="3444" y="233"/>
                                  </a:lnTo>
                                  <a:lnTo>
                                    <a:pt x="3465" y="233"/>
                                  </a:lnTo>
                                  <a:lnTo>
                                    <a:pt x="3465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19"/>
                          <wps:cNvSpPr>
                            <a:spLocks/>
                          </wps:cNvSpPr>
                          <wps:spPr bwMode="auto">
                            <a:xfrm>
                              <a:off x="2938" y="-2608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403 2938"/>
                                <a:gd name="T1" fmla="*/ T0 w 3466"/>
                                <a:gd name="T2" fmla="+- 0 -2603 -2608"/>
                                <a:gd name="T3" fmla="*/ -2603 h 240"/>
                                <a:gd name="T4" fmla="+- 0 6382 2938"/>
                                <a:gd name="T5" fmla="*/ T4 w 3466"/>
                                <a:gd name="T6" fmla="+- 0 -2603 -2608"/>
                                <a:gd name="T7" fmla="*/ -2603 h 240"/>
                                <a:gd name="T8" fmla="+- 0 6382 2938"/>
                                <a:gd name="T9" fmla="*/ T8 w 3466"/>
                                <a:gd name="T10" fmla="+- 0 -2507 -2608"/>
                                <a:gd name="T11" fmla="*/ -2507 h 240"/>
                                <a:gd name="T12" fmla="+- 0 6403 2938"/>
                                <a:gd name="T13" fmla="*/ T12 w 3466"/>
                                <a:gd name="T14" fmla="+- 0 -2507 -2608"/>
                                <a:gd name="T15" fmla="*/ -2507 h 240"/>
                                <a:gd name="T16" fmla="+- 0 6403 2938"/>
                                <a:gd name="T17" fmla="*/ T16 w 3466"/>
                                <a:gd name="T18" fmla="+- 0 -2603 -2608"/>
                                <a:gd name="T19" fmla="*/ -2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465" y="5"/>
                                  </a:moveTo>
                                  <a:lnTo>
                                    <a:pt x="3444" y="5"/>
                                  </a:lnTo>
                                  <a:lnTo>
                                    <a:pt x="3444" y="101"/>
                                  </a:lnTo>
                                  <a:lnTo>
                                    <a:pt x="3465" y="101"/>
                                  </a:lnTo>
                                  <a:lnTo>
                                    <a:pt x="34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7" y="-2204"/>
                              <a:ext cx="38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2" y="-1976"/>
                              <a:ext cx="4555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4" y="-1813"/>
                              <a:ext cx="3895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2" y="-3001"/>
                              <a:ext cx="5354" cy="1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0" name="Group 188"/>
                        <wpg:cNvGrpSpPr>
                          <a:grpSpLocks/>
                        </wpg:cNvGrpSpPr>
                        <wpg:grpSpPr bwMode="auto">
                          <a:xfrm>
                            <a:off x="9487" y="-2764"/>
                            <a:ext cx="2091" cy="308"/>
                            <a:chOff x="9487" y="-2764"/>
                            <a:chExt cx="2091" cy="308"/>
                          </a:xfrm>
                        </wpg:grpSpPr>
                        <wps:wsp>
                          <wps:cNvPr id="181" name="Freeform 213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530 9487"/>
                                <a:gd name="T1" fmla="*/ T0 w 2091"/>
                                <a:gd name="T2" fmla="+- 0 -2545 -2764"/>
                                <a:gd name="T3" fmla="*/ -2545 h 308"/>
                                <a:gd name="T4" fmla="+- 0 9487 9487"/>
                                <a:gd name="T5" fmla="*/ T4 w 2091"/>
                                <a:gd name="T6" fmla="+- 0 -2519 -2764"/>
                                <a:gd name="T7" fmla="*/ -2519 h 308"/>
                                <a:gd name="T8" fmla="+- 0 9496 9487"/>
                                <a:gd name="T9" fmla="*/ T8 w 2091"/>
                                <a:gd name="T10" fmla="+- 0 -2504 -2764"/>
                                <a:gd name="T11" fmla="*/ -2504 h 308"/>
                                <a:gd name="T12" fmla="+- 0 9504 9487"/>
                                <a:gd name="T13" fmla="*/ T12 w 2091"/>
                                <a:gd name="T14" fmla="+- 0 -2490 -2764"/>
                                <a:gd name="T15" fmla="*/ -2490 h 308"/>
                                <a:gd name="T16" fmla="+- 0 9559 9487"/>
                                <a:gd name="T17" fmla="*/ T16 w 2091"/>
                                <a:gd name="T18" fmla="+- 0 -2457 -2764"/>
                                <a:gd name="T19" fmla="*/ -2457 h 308"/>
                                <a:gd name="T20" fmla="+- 0 9571 9487"/>
                                <a:gd name="T21" fmla="*/ T20 w 2091"/>
                                <a:gd name="T22" fmla="+- 0 -2456 -2764"/>
                                <a:gd name="T23" fmla="*/ -2456 h 308"/>
                                <a:gd name="T24" fmla="+- 0 9588 9487"/>
                                <a:gd name="T25" fmla="*/ T24 w 2091"/>
                                <a:gd name="T26" fmla="+- 0 -2458 -2764"/>
                                <a:gd name="T27" fmla="*/ -2458 h 308"/>
                                <a:gd name="T28" fmla="+- 0 9638 9487"/>
                                <a:gd name="T29" fmla="*/ T28 w 2091"/>
                                <a:gd name="T30" fmla="+- 0 -2491 -2764"/>
                                <a:gd name="T31" fmla="*/ -2491 h 308"/>
                                <a:gd name="T32" fmla="+- 0 9645 9487"/>
                                <a:gd name="T33" fmla="*/ T32 w 2091"/>
                                <a:gd name="T34" fmla="+- 0 -2507 -2764"/>
                                <a:gd name="T35" fmla="*/ -2507 h 308"/>
                                <a:gd name="T36" fmla="+- 0 9574 9487"/>
                                <a:gd name="T37" fmla="*/ T36 w 2091"/>
                                <a:gd name="T38" fmla="+- 0 -2507 -2764"/>
                                <a:gd name="T39" fmla="*/ -2507 h 308"/>
                                <a:gd name="T40" fmla="+- 0 9561 9487"/>
                                <a:gd name="T41" fmla="*/ T40 w 2091"/>
                                <a:gd name="T42" fmla="+- 0 -2509 -2764"/>
                                <a:gd name="T43" fmla="*/ -2509 h 308"/>
                                <a:gd name="T44" fmla="+- 0 9550 9487"/>
                                <a:gd name="T45" fmla="*/ T44 w 2091"/>
                                <a:gd name="T46" fmla="+- 0 -2517 -2764"/>
                                <a:gd name="T47" fmla="*/ -2517 h 308"/>
                                <a:gd name="T48" fmla="+- 0 9540 9487"/>
                                <a:gd name="T49" fmla="*/ T48 w 2091"/>
                                <a:gd name="T50" fmla="+- 0 -2529 -2764"/>
                                <a:gd name="T51" fmla="*/ -2529 h 308"/>
                                <a:gd name="T52" fmla="+- 0 9530 9487"/>
                                <a:gd name="T53" fmla="*/ T52 w 2091"/>
                                <a:gd name="T54" fmla="+- 0 -2545 -2764"/>
                                <a:gd name="T55" fmla="*/ -254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43" y="219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72" y="307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101" y="306"/>
                                  </a:lnTo>
                                  <a:lnTo>
                                    <a:pt x="151" y="273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87" y="257"/>
                                  </a:lnTo>
                                  <a:lnTo>
                                    <a:pt x="74" y="255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4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12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586 9487"/>
                                <a:gd name="T1" fmla="*/ T0 w 2091"/>
                                <a:gd name="T2" fmla="+- 0 -2756 -2764"/>
                                <a:gd name="T3" fmla="*/ -2756 h 308"/>
                                <a:gd name="T4" fmla="+- 0 9571 9487"/>
                                <a:gd name="T5" fmla="*/ T4 w 2091"/>
                                <a:gd name="T6" fmla="+- 0 -2756 -2764"/>
                                <a:gd name="T7" fmla="*/ -2756 h 308"/>
                                <a:gd name="T8" fmla="+- 0 9557 9487"/>
                                <a:gd name="T9" fmla="*/ T8 w 2091"/>
                                <a:gd name="T10" fmla="+- 0 -2755 -2764"/>
                                <a:gd name="T11" fmla="*/ -2755 h 308"/>
                                <a:gd name="T12" fmla="+- 0 9506 9487"/>
                                <a:gd name="T13" fmla="*/ T12 w 2091"/>
                                <a:gd name="T14" fmla="+- 0 -2713 -2764"/>
                                <a:gd name="T15" fmla="*/ -2713 h 308"/>
                                <a:gd name="T16" fmla="+- 0 9502 9487"/>
                                <a:gd name="T17" fmla="*/ T16 w 2091"/>
                                <a:gd name="T18" fmla="+- 0 -2684 -2764"/>
                                <a:gd name="T19" fmla="*/ -2684 h 308"/>
                                <a:gd name="T20" fmla="+- 0 9502 9487"/>
                                <a:gd name="T21" fmla="*/ T20 w 2091"/>
                                <a:gd name="T22" fmla="+- 0 -2674 -2764"/>
                                <a:gd name="T23" fmla="*/ -2674 h 308"/>
                                <a:gd name="T24" fmla="+- 0 9533 9487"/>
                                <a:gd name="T25" fmla="*/ T24 w 2091"/>
                                <a:gd name="T26" fmla="+- 0 -2618 -2764"/>
                                <a:gd name="T27" fmla="*/ -2618 h 308"/>
                                <a:gd name="T28" fmla="+- 0 9578 9487"/>
                                <a:gd name="T29" fmla="*/ T28 w 2091"/>
                                <a:gd name="T30" fmla="+- 0 -2575 -2764"/>
                                <a:gd name="T31" fmla="*/ -2575 h 308"/>
                                <a:gd name="T32" fmla="+- 0 9586 9487"/>
                                <a:gd name="T33" fmla="*/ T32 w 2091"/>
                                <a:gd name="T34" fmla="+- 0 -2567 -2764"/>
                                <a:gd name="T35" fmla="*/ -2567 h 308"/>
                                <a:gd name="T36" fmla="+- 0 9592 9487"/>
                                <a:gd name="T37" fmla="*/ T36 w 2091"/>
                                <a:gd name="T38" fmla="+- 0 -2560 -2764"/>
                                <a:gd name="T39" fmla="*/ -2560 h 308"/>
                                <a:gd name="T40" fmla="+- 0 9595 9487"/>
                                <a:gd name="T41" fmla="*/ T40 w 2091"/>
                                <a:gd name="T42" fmla="+- 0 -2555 -2764"/>
                                <a:gd name="T43" fmla="*/ -2555 h 308"/>
                                <a:gd name="T44" fmla="+- 0 9600 9487"/>
                                <a:gd name="T45" fmla="*/ T44 w 2091"/>
                                <a:gd name="T46" fmla="+- 0 -2548 -2764"/>
                                <a:gd name="T47" fmla="*/ -2548 h 308"/>
                                <a:gd name="T48" fmla="+- 0 9602 9487"/>
                                <a:gd name="T49" fmla="*/ T48 w 2091"/>
                                <a:gd name="T50" fmla="+- 0 -2540 -2764"/>
                                <a:gd name="T51" fmla="*/ -2540 h 308"/>
                                <a:gd name="T52" fmla="+- 0 9602 9487"/>
                                <a:gd name="T53" fmla="*/ T52 w 2091"/>
                                <a:gd name="T54" fmla="+- 0 -2528 -2764"/>
                                <a:gd name="T55" fmla="*/ -2528 h 308"/>
                                <a:gd name="T56" fmla="+- 0 9600 9487"/>
                                <a:gd name="T57" fmla="*/ T56 w 2091"/>
                                <a:gd name="T58" fmla="+- 0 -2521 -2764"/>
                                <a:gd name="T59" fmla="*/ -2521 h 308"/>
                                <a:gd name="T60" fmla="+- 0 9588 9487"/>
                                <a:gd name="T61" fmla="*/ T60 w 2091"/>
                                <a:gd name="T62" fmla="+- 0 -2509 -2764"/>
                                <a:gd name="T63" fmla="*/ -2509 h 308"/>
                                <a:gd name="T64" fmla="+- 0 9581 9487"/>
                                <a:gd name="T65" fmla="*/ T64 w 2091"/>
                                <a:gd name="T66" fmla="+- 0 -2507 -2764"/>
                                <a:gd name="T67" fmla="*/ -2507 h 308"/>
                                <a:gd name="T68" fmla="+- 0 9645 9487"/>
                                <a:gd name="T69" fmla="*/ T68 w 2091"/>
                                <a:gd name="T70" fmla="+- 0 -2507 -2764"/>
                                <a:gd name="T71" fmla="*/ -2507 h 308"/>
                                <a:gd name="T72" fmla="+- 0 9649 9487"/>
                                <a:gd name="T73" fmla="*/ T72 w 2091"/>
                                <a:gd name="T74" fmla="+- 0 -2521 -2764"/>
                                <a:gd name="T75" fmla="*/ -2521 h 308"/>
                                <a:gd name="T76" fmla="+- 0 9650 9487"/>
                                <a:gd name="T77" fmla="*/ T76 w 2091"/>
                                <a:gd name="T78" fmla="+- 0 -2538 -2764"/>
                                <a:gd name="T79" fmla="*/ -2538 h 308"/>
                                <a:gd name="T80" fmla="+- 0 9650 9487"/>
                                <a:gd name="T81" fmla="*/ T80 w 2091"/>
                                <a:gd name="T82" fmla="+- 0 -2550 -2764"/>
                                <a:gd name="T83" fmla="*/ -2550 h 308"/>
                                <a:gd name="T84" fmla="+- 0 9648 9487"/>
                                <a:gd name="T85" fmla="*/ T84 w 2091"/>
                                <a:gd name="T86" fmla="+- 0 -2560 -2764"/>
                                <a:gd name="T87" fmla="*/ -2560 h 308"/>
                                <a:gd name="T88" fmla="+- 0 9646 9487"/>
                                <a:gd name="T89" fmla="*/ T88 w 2091"/>
                                <a:gd name="T90" fmla="+- 0 -2572 -2764"/>
                                <a:gd name="T91" fmla="*/ -2572 h 308"/>
                                <a:gd name="T92" fmla="+- 0 9641 9487"/>
                                <a:gd name="T93" fmla="*/ T92 w 2091"/>
                                <a:gd name="T94" fmla="+- 0 -2581 -2764"/>
                                <a:gd name="T95" fmla="*/ -2581 h 308"/>
                                <a:gd name="T96" fmla="+- 0 9634 9487"/>
                                <a:gd name="T97" fmla="*/ T96 w 2091"/>
                                <a:gd name="T98" fmla="+- 0 -2591 -2764"/>
                                <a:gd name="T99" fmla="*/ -2591 h 308"/>
                                <a:gd name="T100" fmla="+- 0 9624 9487"/>
                                <a:gd name="T101" fmla="*/ T100 w 2091"/>
                                <a:gd name="T102" fmla="+- 0 -2603 -2764"/>
                                <a:gd name="T103" fmla="*/ -2603 h 308"/>
                                <a:gd name="T104" fmla="+- 0 9612 9487"/>
                                <a:gd name="T105" fmla="*/ T104 w 2091"/>
                                <a:gd name="T106" fmla="+- 0 -2614 -2764"/>
                                <a:gd name="T107" fmla="*/ -2614 h 308"/>
                                <a:gd name="T108" fmla="+- 0 9602 9487"/>
                                <a:gd name="T109" fmla="*/ T108 w 2091"/>
                                <a:gd name="T110" fmla="+- 0 -2624 -2764"/>
                                <a:gd name="T111" fmla="*/ -2624 h 308"/>
                                <a:gd name="T112" fmla="+- 0 9590 9487"/>
                                <a:gd name="T113" fmla="*/ T112 w 2091"/>
                                <a:gd name="T114" fmla="+- 0 -2636 -2764"/>
                                <a:gd name="T115" fmla="*/ -2636 h 308"/>
                                <a:gd name="T116" fmla="+- 0 9576 9487"/>
                                <a:gd name="T117" fmla="*/ T116 w 2091"/>
                                <a:gd name="T118" fmla="+- 0 -2650 -2764"/>
                                <a:gd name="T119" fmla="*/ -2650 h 308"/>
                                <a:gd name="T120" fmla="+- 0 9565 9487"/>
                                <a:gd name="T121" fmla="*/ T120 w 2091"/>
                                <a:gd name="T122" fmla="+- 0 -2660 -2764"/>
                                <a:gd name="T123" fmla="*/ -2660 h 308"/>
                                <a:gd name="T124" fmla="+- 0 9558 9487"/>
                                <a:gd name="T125" fmla="*/ T124 w 2091"/>
                                <a:gd name="T126" fmla="+- 0 -2668 -2764"/>
                                <a:gd name="T127" fmla="*/ -2668 h 308"/>
                                <a:gd name="T128" fmla="+- 0 9554 9487"/>
                                <a:gd name="T129" fmla="*/ T128 w 2091"/>
                                <a:gd name="T130" fmla="+- 0 -2672 -2764"/>
                                <a:gd name="T131" fmla="*/ -2672 h 308"/>
                                <a:gd name="T132" fmla="+- 0 9550 9487"/>
                                <a:gd name="T133" fmla="*/ T132 w 2091"/>
                                <a:gd name="T134" fmla="+- 0 -2677 -2764"/>
                                <a:gd name="T135" fmla="*/ -2677 h 308"/>
                                <a:gd name="T136" fmla="+- 0 9550 9487"/>
                                <a:gd name="T137" fmla="*/ T136 w 2091"/>
                                <a:gd name="T138" fmla="+- 0 -2692 -2764"/>
                                <a:gd name="T139" fmla="*/ -2692 h 308"/>
                                <a:gd name="T140" fmla="+- 0 9552 9487"/>
                                <a:gd name="T141" fmla="*/ T140 w 2091"/>
                                <a:gd name="T142" fmla="+- 0 -2696 -2764"/>
                                <a:gd name="T143" fmla="*/ -2696 h 308"/>
                                <a:gd name="T144" fmla="+- 0 9559 9487"/>
                                <a:gd name="T145" fmla="*/ T144 w 2091"/>
                                <a:gd name="T146" fmla="+- 0 -2704 -2764"/>
                                <a:gd name="T147" fmla="*/ -2704 h 308"/>
                                <a:gd name="T148" fmla="+- 0 9564 9487"/>
                                <a:gd name="T149" fmla="*/ T148 w 2091"/>
                                <a:gd name="T150" fmla="+- 0 -2706 -2764"/>
                                <a:gd name="T151" fmla="*/ -2706 h 308"/>
                                <a:gd name="T152" fmla="+- 0 9641 9487"/>
                                <a:gd name="T153" fmla="*/ T152 w 2091"/>
                                <a:gd name="T154" fmla="+- 0 -2706 -2764"/>
                                <a:gd name="T155" fmla="*/ -2706 h 308"/>
                                <a:gd name="T156" fmla="+- 0 9646 9487"/>
                                <a:gd name="T157" fmla="*/ T156 w 2091"/>
                                <a:gd name="T158" fmla="+- 0 -2711 -2764"/>
                                <a:gd name="T159" fmla="*/ -2711 h 308"/>
                                <a:gd name="T160" fmla="+- 0 9598 9487"/>
                                <a:gd name="T161" fmla="*/ T160 w 2091"/>
                                <a:gd name="T162" fmla="+- 0 -2754 -2764"/>
                                <a:gd name="T163" fmla="*/ -2754 h 308"/>
                                <a:gd name="T164" fmla="+- 0 9586 9487"/>
                                <a:gd name="T165" fmla="*/ T164 w 2091"/>
                                <a:gd name="T166" fmla="+- 0 -2756 -2764"/>
                                <a:gd name="T167" fmla="*/ -275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99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91" y="189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113" y="216"/>
                                  </a:lnTo>
                                  <a:lnTo>
                                    <a:pt x="115" y="224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94" y="257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163" y="214"/>
                                  </a:lnTo>
                                  <a:lnTo>
                                    <a:pt x="161" y="204"/>
                                  </a:lnTo>
                                  <a:lnTo>
                                    <a:pt x="159" y="192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37" y="161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03" y="128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9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11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641 9487"/>
                                <a:gd name="T1" fmla="*/ T0 w 2091"/>
                                <a:gd name="T2" fmla="+- 0 -2706 -2764"/>
                                <a:gd name="T3" fmla="*/ -2706 h 308"/>
                                <a:gd name="T4" fmla="+- 0 9571 9487"/>
                                <a:gd name="T5" fmla="*/ T4 w 2091"/>
                                <a:gd name="T6" fmla="+- 0 -2706 -2764"/>
                                <a:gd name="T7" fmla="*/ -2706 h 308"/>
                                <a:gd name="T8" fmla="+- 0 9581 9487"/>
                                <a:gd name="T9" fmla="*/ T8 w 2091"/>
                                <a:gd name="T10" fmla="+- 0 -2704 -2764"/>
                                <a:gd name="T11" fmla="*/ -2704 h 308"/>
                                <a:gd name="T12" fmla="+- 0 9590 9487"/>
                                <a:gd name="T13" fmla="*/ T12 w 2091"/>
                                <a:gd name="T14" fmla="+- 0 -2699 -2764"/>
                                <a:gd name="T15" fmla="*/ -2699 h 308"/>
                                <a:gd name="T16" fmla="+- 0 9600 9487"/>
                                <a:gd name="T17" fmla="*/ T16 w 2091"/>
                                <a:gd name="T18" fmla="+- 0 -2689 -2764"/>
                                <a:gd name="T19" fmla="*/ -2689 h 308"/>
                                <a:gd name="T20" fmla="+- 0 9610 9487"/>
                                <a:gd name="T21" fmla="*/ T20 w 2091"/>
                                <a:gd name="T22" fmla="+- 0 -2675 -2764"/>
                                <a:gd name="T23" fmla="*/ -2675 h 308"/>
                                <a:gd name="T24" fmla="+- 0 9641 9487"/>
                                <a:gd name="T25" fmla="*/ T24 w 2091"/>
                                <a:gd name="T26" fmla="+- 0 -2706 -2764"/>
                                <a:gd name="T27" fmla="*/ -27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54" y="58"/>
                                  </a:moveTo>
                                  <a:lnTo>
                                    <a:pt x="84" y="58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13" y="7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5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10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758 9487"/>
                                <a:gd name="T1" fmla="*/ T0 w 2091"/>
                                <a:gd name="T2" fmla="+- 0 -2764 -2764"/>
                                <a:gd name="T3" fmla="*/ -2764 h 308"/>
                                <a:gd name="T4" fmla="+- 0 9742 9487"/>
                                <a:gd name="T5" fmla="*/ T4 w 2091"/>
                                <a:gd name="T6" fmla="+- 0 -2764 -2764"/>
                                <a:gd name="T7" fmla="*/ -2764 h 308"/>
                                <a:gd name="T8" fmla="+- 0 9727 9487"/>
                                <a:gd name="T9" fmla="*/ T8 w 2091"/>
                                <a:gd name="T10" fmla="+- 0 -2754 -2764"/>
                                <a:gd name="T11" fmla="*/ -2754 h 308"/>
                                <a:gd name="T12" fmla="+- 0 9722 9487"/>
                                <a:gd name="T13" fmla="*/ T12 w 2091"/>
                                <a:gd name="T14" fmla="+- 0 -2747 -2764"/>
                                <a:gd name="T15" fmla="*/ -2747 h 308"/>
                                <a:gd name="T16" fmla="+- 0 9720 9487"/>
                                <a:gd name="T17" fmla="*/ T16 w 2091"/>
                                <a:gd name="T18" fmla="+- 0 -2740 -2764"/>
                                <a:gd name="T19" fmla="*/ -2740 h 308"/>
                                <a:gd name="T20" fmla="+- 0 9720 9487"/>
                                <a:gd name="T21" fmla="*/ T20 w 2091"/>
                                <a:gd name="T22" fmla="+- 0 -2720 -2764"/>
                                <a:gd name="T23" fmla="*/ -2720 h 308"/>
                                <a:gd name="T24" fmla="+- 0 9722 9487"/>
                                <a:gd name="T25" fmla="*/ T24 w 2091"/>
                                <a:gd name="T26" fmla="+- 0 -2711 -2764"/>
                                <a:gd name="T27" fmla="*/ -2711 h 308"/>
                                <a:gd name="T28" fmla="+- 0 9727 9487"/>
                                <a:gd name="T29" fmla="*/ T28 w 2091"/>
                                <a:gd name="T30" fmla="+- 0 -2704 -2764"/>
                                <a:gd name="T31" fmla="*/ -2704 h 308"/>
                                <a:gd name="T32" fmla="+- 0 9734 9487"/>
                                <a:gd name="T33" fmla="*/ T32 w 2091"/>
                                <a:gd name="T34" fmla="+- 0 -2696 -2764"/>
                                <a:gd name="T35" fmla="*/ -2696 h 308"/>
                                <a:gd name="T36" fmla="+- 0 9742 9487"/>
                                <a:gd name="T37" fmla="*/ T36 w 2091"/>
                                <a:gd name="T38" fmla="+- 0 -2694 -2764"/>
                                <a:gd name="T39" fmla="*/ -2694 h 308"/>
                                <a:gd name="T40" fmla="+- 0 9758 9487"/>
                                <a:gd name="T41" fmla="*/ T40 w 2091"/>
                                <a:gd name="T42" fmla="+- 0 -2694 -2764"/>
                                <a:gd name="T43" fmla="*/ -2694 h 308"/>
                                <a:gd name="T44" fmla="+- 0 9766 9487"/>
                                <a:gd name="T45" fmla="*/ T44 w 2091"/>
                                <a:gd name="T46" fmla="+- 0 -2696 -2764"/>
                                <a:gd name="T47" fmla="*/ -2696 h 308"/>
                                <a:gd name="T48" fmla="+- 0 9770 9487"/>
                                <a:gd name="T49" fmla="*/ T48 w 2091"/>
                                <a:gd name="T50" fmla="+- 0 -2704 -2764"/>
                                <a:gd name="T51" fmla="*/ -2704 h 308"/>
                                <a:gd name="T52" fmla="+- 0 9778 9487"/>
                                <a:gd name="T53" fmla="*/ T52 w 2091"/>
                                <a:gd name="T54" fmla="+- 0 -2711 -2764"/>
                                <a:gd name="T55" fmla="*/ -2711 h 308"/>
                                <a:gd name="T56" fmla="+- 0 9780 9487"/>
                                <a:gd name="T57" fmla="*/ T56 w 2091"/>
                                <a:gd name="T58" fmla="+- 0 -2718 -2764"/>
                                <a:gd name="T59" fmla="*/ -2718 h 308"/>
                                <a:gd name="T60" fmla="+- 0 9780 9487"/>
                                <a:gd name="T61" fmla="*/ T60 w 2091"/>
                                <a:gd name="T62" fmla="+- 0 -2737 -2764"/>
                                <a:gd name="T63" fmla="*/ -2737 h 308"/>
                                <a:gd name="T64" fmla="+- 0 9778 9487"/>
                                <a:gd name="T65" fmla="*/ T64 w 2091"/>
                                <a:gd name="T66" fmla="+- 0 -2747 -2764"/>
                                <a:gd name="T67" fmla="*/ -2747 h 308"/>
                                <a:gd name="T68" fmla="+- 0 9766 9487"/>
                                <a:gd name="T69" fmla="*/ T68 w 2091"/>
                                <a:gd name="T70" fmla="+- 0 -2759 -2764"/>
                                <a:gd name="T71" fmla="*/ -2759 h 308"/>
                                <a:gd name="T72" fmla="+- 0 9758 9487"/>
                                <a:gd name="T73" fmla="*/ T72 w 2091"/>
                                <a:gd name="T74" fmla="+- 0 -2764 -2764"/>
                                <a:gd name="T75" fmla="*/ -276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71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33" y="44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47" y="68"/>
                                  </a:lnTo>
                                  <a:lnTo>
                                    <a:pt x="255" y="70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83" y="60"/>
                                  </a:lnTo>
                                  <a:lnTo>
                                    <a:pt x="291" y="53"/>
                                  </a:lnTo>
                                  <a:lnTo>
                                    <a:pt x="293" y="46"/>
                                  </a:lnTo>
                                  <a:lnTo>
                                    <a:pt x="293" y="27"/>
                                  </a:lnTo>
                                  <a:lnTo>
                                    <a:pt x="291" y="17"/>
                                  </a:lnTo>
                                  <a:lnTo>
                                    <a:pt x="279" y="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09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773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9725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9725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9773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9773 9487"/>
                                <a:gd name="T17" fmla="*/ T16 w 2091"/>
                                <a:gd name="T18" fmla="+- 0 -2675 -2764"/>
                                <a:gd name="T19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86" y="89"/>
                                  </a:moveTo>
                                  <a:lnTo>
                                    <a:pt x="238" y="89"/>
                                  </a:lnTo>
                                  <a:lnTo>
                                    <a:pt x="238" y="300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2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08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898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9840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9907 9487"/>
                                <a:gd name="T9" fmla="*/ T8 w 2091"/>
                                <a:gd name="T10" fmla="+- 0 -2574 -2764"/>
                                <a:gd name="T11" fmla="*/ -2574 h 308"/>
                                <a:gd name="T12" fmla="+- 0 9835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9888 9487"/>
                                <a:gd name="T17" fmla="*/ T16 w 2091"/>
                                <a:gd name="T18" fmla="+- 0 -2464 -2764"/>
                                <a:gd name="T19" fmla="*/ -2464 h 308"/>
                                <a:gd name="T20" fmla="+- 0 9934 9487"/>
                                <a:gd name="T21" fmla="*/ T20 w 2091"/>
                                <a:gd name="T22" fmla="+- 0 -2533 -2764"/>
                                <a:gd name="T23" fmla="*/ -2533 h 308"/>
                                <a:gd name="T24" fmla="+- 0 9991 9487"/>
                                <a:gd name="T25" fmla="*/ T24 w 2091"/>
                                <a:gd name="T26" fmla="+- 0 -2533 -2764"/>
                                <a:gd name="T27" fmla="*/ -2533 h 308"/>
                                <a:gd name="T28" fmla="+- 0 9962 9487"/>
                                <a:gd name="T29" fmla="*/ T28 w 2091"/>
                                <a:gd name="T30" fmla="+- 0 -2576 -2764"/>
                                <a:gd name="T31" fmla="*/ -2576 h 308"/>
                                <a:gd name="T32" fmla="+- 0 9989 9487"/>
                                <a:gd name="T33" fmla="*/ T32 w 2091"/>
                                <a:gd name="T34" fmla="+- 0 -2617 -2764"/>
                                <a:gd name="T35" fmla="*/ -2617 h 308"/>
                                <a:gd name="T36" fmla="+- 0 9934 9487"/>
                                <a:gd name="T37" fmla="*/ T36 w 2091"/>
                                <a:gd name="T38" fmla="+- 0 -2617 -2764"/>
                                <a:gd name="T39" fmla="*/ -2617 h 308"/>
                                <a:gd name="T40" fmla="+- 0 9898 9487"/>
                                <a:gd name="T41" fmla="*/ T40 w 2091"/>
                                <a:gd name="T42" fmla="+- 0 -2675 -2764"/>
                                <a:gd name="T43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411" y="89"/>
                                  </a:moveTo>
                                  <a:lnTo>
                                    <a:pt x="353" y="89"/>
                                  </a:lnTo>
                                  <a:lnTo>
                                    <a:pt x="420" y="190"/>
                                  </a:lnTo>
                                  <a:lnTo>
                                    <a:pt x="348" y="300"/>
                                  </a:lnTo>
                                  <a:lnTo>
                                    <a:pt x="401" y="300"/>
                                  </a:lnTo>
                                  <a:lnTo>
                                    <a:pt x="447" y="231"/>
                                  </a:lnTo>
                                  <a:lnTo>
                                    <a:pt x="504" y="231"/>
                                  </a:lnTo>
                                  <a:lnTo>
                                    <a:pt x="475" y="188"/>
                                  </a:lnTo>
                                  <a:lnTo>
                                    <a:pt x="502" y="147"/>
                                  </a:lnTo>
                                  <a:lnTo>
                                    <a:pt x="447" y="147"/>
                                  </a:lnTo>
                                  <a:lnTo>
                                    <a:pt x="41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07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991 9487"/>
                                <a:gd name="T1" fmla="*/ T0 w 2091"/>
                                <a:gd name="T2" fmla="+- 0 -2533 -2764"/>
                                <a:gd name="T3" fmla="*/ -2533 h 308"/>
                                <a:gd name="T4" fmla="+- 0 9934 9487"/>
                                <a:gd name="T5" fmla="*/ T4 w 2091"/>
                                <a:gd name="T6" fmla="+- 0 -2533 -2764"/>
                                <a:gd name="T7" fmla="*/ -2533 h 308"/>
                                <a:gd name="T8" fmla="+- 0 9979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0037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9991 9487"/>
                                <a:gd name="T17" fmla="*/ T16 w 2091"/>
                                <a:gd name="T18" fmla="+- 0 -2533 -2764"/>
                                <a:gd name="T19" fmla="*/ -253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504" y="231"/>
                                  </a:moveTo>
                                  <a:lnTo>
                                    <a:pt x="447" y="231"/>
                                  </a:lnTo>
                                  <a:lnTo>
                                    <a:pt x="492" y="300"/>
                                  </a:lnTo>
                                  <a:lnTo>
                                    <a:pt x="550" y="300"/>
                                  </a:lnTo>
                                  <a:lnTo>
                                    <a:pt x="504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06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027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9972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9934 9487"/>
                                <a:gd name="T9" fmla="*/ T8 w 2091"/>
                                <a:gd name="T10" fmla="+- 0 -2617 -2764"/>
                                <a:gd name="T11" fmla="*/ -2617 h 308"/>
                                <a:gd name="T12" fmla="+- 0 9989 9487"/>
                                <a:gd name="T13" fmla="*/ T12 w 2091"/>
                                <a:gd name="T14" fmla="+- 0 -2617 -2764"/>
                                <a:gd name="T15" fmla="*/ -2617 h 308"/>
                                <a:gd name="T16" fmla="+- 0 10027 9487"/>
                                <a:gd name="T17" fmla="*/ T16 w 2091"/>
                                <a:gd name="T18" fmla="+- 0 -2675 -2764"/>
                                <a:gd name="T19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540" y="89"/>
                                  </a:moveTo>
                                  <a:lnTo>
                                    <a:pt x="485" y="89"/>
                                  </a:lnTo>
                                  <a:lnTo>
                                    <a:pt x="447" y="147"/>
                                  </a:lnTo>
                                  <a:lnTo>
                                    <a:pt x="502" y="147"/>
                                  </a:lnTo>
                                  <a:lnTo>
                                    <a:pt x="54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54 9487"/>
                                <a:gd name="T1" fmla="*/ T0 w 2091"/>
                                <a:gd name="T2" fmla="+- 0 -2629 -2764"/>
                                <a:gd name="T3" fmla="*/ -2629 h 308"/>
                                <a:gd name="T4" fmla="+- 0 10106 9487"/>
                                <a:gd name="T5" fmla="*/ T4 w 2091"/>
                                <a:gd name="T6" fmla="+- 0 -2629 -2764"/>
                                <a:gd name="T7" fmla="*/ -2629 h 308"/>
                                <a:gd name="T8" fmla="+- 0 10106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0154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10154 9487"/>
                                <a:gd name="T17" fmla="*/ T16 w 2091"/>
                                <a:gd name="T18" fmla="+- 0 -2629 -2764"/>
                                <a:gd name="T19" fmla="*/ -262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67" y="135"/>
                                  </a:moveTo>
                                  <a:lnTo>
                                    <a:pt x="619" y="135"/>
                                  </a:lnTo>
                                  <a:lnTo>
                                    <a:pt x="619" y="300"/>
                                  </a:lnTo>
                                  <a:lnTo>
                                    <a:pt x="667" y="300"/>
                                  </a:lnTo>
                                  <a:lnTo>
                                    <a:pt x="66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04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83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10082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10082 9487"/>
                                <a:gd name="T9" fmla="*/ T8 w 2091"/>
                                <a:gd name="T10" fmla="+- 0 -2629 -2764"/>
                                <a:gd name="T11" fmla="*/ -2629 h 308"/>
                                <a:gd name="T12" fmla="+- 0 10183 9487"/>
                                <a:gd name="T13" fmla="*/ T12 w 2091"/>
                                <a:gd name="T14" fmla="+- 0 -2629 -2764"/>
                                <a:gd name="T15" fmla="*/ -2629 h 308"/>
                                <a:gd name="T16" fmla="+- 0 10183 9487"/>
                                <a:gd name="T17" fmla="*/ T16 w 2091"/>
                                <a:gd name="T18" fmla="+- 0 -2675 -2764"/>
                                <a:gd name="T19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96" y="89"/>
                                  </a:moveTo>
                                  <a:lnTo>
                                    <a:pt x="595" y="89"/>
                                  </a:lnTo>
                                  <a:lnTo>
                                    <a:pt x="595" y="135"/>
                                  </a:lnTo>
                                  <a:lnTo>
                                    <a:pt x="696" y="135"/>
                                  </a:lnTo>
                                  <a:lnTo>
                                    <a:pt x="6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54 9487"/>
                                <a:gd name="T1" fmla="*/ T0 w 2091"/>
                                <a:gd name="T2" fmla="+- 0 -2754 -2764"/>
                                <a:gd name="T3" fmla="*/ -2754 h 308"/>
                                <a:gd name="T4" fmla="+- 0 10106 9487"/>
                                <a:gd name="T5" fmla="*/ T4 w 2091"/>
                                <a:gd name="T6" fmla="+- 0 -2754 -2764"/>
                                <a:gd name="T7" fmla="*/ -2754 h 308"/>
                                <a:gd name="T8" fmla="+- 0 10106 9487"/>
                                <a:gd name="T9" fmla="*/ T8 w 2091"/>
                                <a:gd name="T10" fmla="+- 0 -2675 -2764"/>
                                <a:gd name="T11" fmla="*/ -2675 h 308"/>
                                <a:gd name="T12" fmla="+- 0 10154 9487"/>
                                <a:gd name="T13" fmla="*/ T12 w 2091"/>
                                <a:gd name="T14" fmla="+- 0 -2675 -2764"/>
                                <a:gd name="T15" fmla="*/ -2675 h 308"/>
                                <a:gd name="T16" fmla="+- 0 10154 9487"/>
                                <a:gd name="T17" fmla="*/ T16 w 2091"/>
                                <a:gd name="T18" fmla="+- 0 -2754 -2764"/>
                                <a:gd name="T19" fmla="*/ -27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67" y="10"/>
                                  </a:moveTo>
                                  <a:lnTo>
                                    <a:pt x="619" y="10"/>
                                  </a:lnTo>
                                  <a:lnTo>
                                    <a:pt x="619" y="89"/>
                                  </a:lnTo>
                                  <a:lnTo>
                                    <a:pt x="667" y="89"/>
                                  </a:lnTo>
                                  <a:lnTo>
                                    <a:pt x="66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296 9487"/>
                                <a:gd name="T1" fmla="*/ T0 w 2091"/>
                                <a:gd name="T2" fmla="+- 0 -2756 -2764"/>
                                <a:gd name="T3" fmla="*/ -2756 h 308"/>
                                <a:gd name="T4" fmla="+- 0 10248 9487"/>
                                <a:gd name="T5" fmla="*/ T4 w 2091"/>
                                <a:gd name="T6" fmla="+- 0 -2756 -2764"/>
                                <a:gd name="T7" fmla="*/ -2756 h 308"/>
                                <a:gd name="T8" fmla="+- 0 10248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0296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10296 9487"/>
                                <a:gd name="T17" fmla="*/ T16 w 2091"/>
                                <a:gd name="T18" fmla="+- 0 -2591 -2764"/>
                                <a:gd name="T19" fmla="*/ -2591 h 308"/>
                                <a:gd name="T20" fmla="+- 0 10301 9487"/>
                                <a:gd name="T21" fmla="*/ T20 w 2091"/>
                                <a:gd name="T22" fmla="+- 0 -2605 -2764"/>
                                <a:gd name="T23" fmla="*/ -2605 h 308"/>
                                <a:gd name="T24" fmla="+- 0 10306 9487"/>
                                <a:gd name="T25" fmla="*/ T24 w 2091"/>
                                <a:gd name="T26" fmla="+- 0 -2615 -2764"/>
                                <a:gd name="T27" fmla="*/ -2615 h 308"/>
                                <a:gd name="T28" fmla="+- 0 10310 9487"/>
                                <a:gd name="T29" fmla="*/ T28 w 2091"/>
                                <a:gd name="T30" fmla="+- 0 -2622 -2764"/>
                                <a:gd name="T31" fmla="*/ -2622 h 308"/>
                                <a:gd name="T32" fmla="+- 0 10318 9487"/>
                                <a:gd name="T33" fmla="*/ T32 w 2091"/>
                                <a:gd name="T34" fmla="+- 0 -2629 -2764"/>
                                <a:gd name="T35" fmla="*/ -2629 h 308"/>
                                <a:gd name="T36" fmla="+- 0 10327 9487"/>
                                <a:gd name="T37" fmla="*/ T36 w 2091"/>
                                <a:gd name="T38" fmla="+- 0 -2632 -2764"/>
                                <a:gd name="T39" fmla="*/ -2632 h 308"/>
                                <a:gd name="T40" fmla="+- 0 10413 9487"/>
                                <a:gd name="T41" fmla="*/ T40 w 2091"/>
                                <a:gd name="T42" fmla="+- 0 -2632 -2764"/>
                                <a:gd name="T43" fmla="*/ -2632 h 308"/>
                                <a:gd name="T44" fmla="+- 0 10412 9487"/>
                                <a:gd name="T45" fmla="*/ T44 w 2091"/>
                                <a:gd name="T46" fmla="+- 0 -2635 -2764"/>
                                <a:gd name="T47" fmla="*/ -2635 h 308"/>
                                <a:gd name="T48" fmla="+- 0 10407 9487"/>
                                <a:gd name="T49" fmla="*/ T48 w 2091"/>
                                <a:gd name="T50" fmla="+- 0 -2648 -2764"/>
                                <a:gd name="T51" fmla="*/ -2648 h 308"/>
                                <a:gd name="T52" fmla="+- 0 10403 9487"/>
                                <a:gd name="T53" fmla="*/ T52 w 2091"/>
                                <a:gd name="T54" fmla="+- 0 -2653 -2764"/>
                                <a:gd name="T55" fmla="*/ -2653 h 308"/>
                                <a:gd name="T56" fmla="+- 0 10296 9487"/>
                                <a:gd name="T57" fmla="*/ T56 w 2091"/>
                                <a:gd name="T58" fmla="+- 0 -2653 -2764"/>
                                <a:gd name="T59" fmla="*/ -2653 h 308"/>
                                <a:gd name="T60" fmla="+- 0 10296 9487"/>
                                <a:gd name="T61" fmla="*/ T60 w 2091"/>
                                <a:gd name="T62" fmla="+- 0 -2756 -2764"/>
                                <a:gd name="T63" fmla="*/ -275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809" y="8"/>
                                  </a:moveTo>
                                  <a:lnTo>
                                    <a:pt x="761" y="8"/>
                                  </a:lnTo>
                                  <a:lnTo>
                                    <a:pt x="761" y="300"/>
                                  </a:lnTo>
                                  <a:lnTo>
                                    <a:pt x="809" y="300"/>
                                  </a:lnTo>
                                  <a:lnTo>
                                    <a:pt x="809" y="173"/>
                                  </a:lnTo>
                                  <a:lnTo>
                                    <a:pt x="814" y="159"/>
                                  </a:lnTo>
                                  <a:lnTo>
                                    <a:pt x="819" y="149"/>
                                  </a:lnTo>
                                  <a:lnTo>
                                    <a:pt x="823" y="142"/>
                                  </a:lnTo>
                                  <a:lnTo>
                                    <a:pt x="831" y="135"/>
                                  </a:lnTo>
                                  <a:lnTo>
                                    <a:pt x="840" y="132"/>
                                  </a:lnTo>
                                  <a:lnTo>
                                    <a:pt x="926" y="132"/>
                                  </a:lnTo>
                                  <a:lnTo>
                                    <a:pt x="925" y="129"/>
                                  </a:lnTo>
                                  <a:lnTo>
                                    <a:pt x="920" y="116"/>
                                  </a:lnTo>
                                  <a:lnTo>
                                    <a:pt x="916" y="111"/>
                                  </a:lnTo>
                                  <a:lnTo>
                                    <a:pt x="809" y="111"/>
                                  </a:lnTo>
                                  <a:lnTo>
                                    <a:pt x="80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413 9487"/>
                                <a:gd name="T1" fmla="*/ T0 w 2091"/>
                                <a:gd name="T2" fmla="+- 0 -2632 -2764"/>
                                <a:gd name="T3" fmla="*/ -2632 h 308"/>
                                <a:gd name="T4" fmla="+- 0 10344 9487"/>
                                <a:gd name="T5" fmla="*/ T4 w 2091"/>
                                <a:gd name="T6" fmla="+- 0 -2632 -2764"/>
                                <a:gd name="T7" fmla="*/ -2632 h 308"/>
                                <a:gd name="T8" fmla="+- 0 10351 9487"/>
                                <a:gd name="T9" fmla="*/ T8 w 2091"/>
                                <a:gd name="T10" fmla="+- 0 -2629 -2764"/>
                                <a:gd name="T11" fmla="*/ -2629 h 308"/>
                                <a:gd name="T12" fmla="+- 0 10356 9487"/>
                                <a:gd name="T13" fmla="*/ T12 w 2091"/>
                                <a:gd name="T14" fmla="+- 0 -2624 -2764"/>
                                <a:gd name="T15" fmla="*/ -2624 h 308"/>
                                <a:gd name="T16" fmla="+- 0 10370 9487"/>
                                <a:gd name="T17" fmla="*/ T16 w 2091"/>
                                <a:gd name="T18" fmla="+- 0 -2555 -2764"/>
                                <a:gd name="T19" fmla="*/ -2555 h 308"/>
                                <a:gd name="T20" fmla="+- 0 10370 9487"/>
                                <a:gd name="T21" fmla="*/ T20 w 2091"/>
                                <a:gd name="T22" fmla="+- 0 -2464 -2764"/>
                                <a:gd name="T23" fmla="*/ -2464 h 308"/>
                                <a:gd name="T24" fmla="+- 0 10416 9487"/>
                                <a:gd name="T25" fmla="*/ T24 w 2091"/>
                                <a:gd name="T26" fmla="+- 0 -2464 -2764"/>
                                <a:gd name="T27" fmla="*/ -2464 h 308"/>
                                <a:gd name="T28" fmla="+- 0 10416 9487"/>
                                <a:gd name="T29" fmla="*/ T28 w 2091"/>
                                <a:gd name="T30" fmla="+- 0 -2605 -2764"/>
                                <a:gd name="T31" fmla="*/ -2605 h 308"/>
                                <a:gd name="T32" fmla="+- 0 10415 9487"/>
                                <a:gd name="T33" fmla="*/ T32 w 2091"/>
                                <a:gd name="T34" fmla="+- 0 -2620 -2764"/>
                                <a:gd name="T35" fmla="*/ -2620 h 308"/>
                                <a:gd name="T36" fmla="+- 0 10413 9487"/>
                                <a:gd name="T37" fmla="*/ T36 w 2091"/>
                                <a:gd name="T38" fmla="+- 0 -2632 -2764"/>
                                <a:gd name="T39" fmla="*/ -263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926" y="132"/>
                                  </a:moveTo>
                                  <a:lnTo>
                                    <a:pt x="857" y="132"/>
                                  </a:lnTo>
                                  <a:lnTo>
                                    <a:pt x="864" y="135"/>
                                  </a:lnTo>
                                  <a:lnTo>
                                    <a:pt x="869" y="140"/>
                                  </a:lnTo>
                                  <a:lnTo>
                                    <a:pt x="883" y="209"/>
                                  </a:lnTo>
                                  <a:lnTo>
                                    <a:pt x="883" y="300"/>
                                  </a:lnTo>
                                  <a:lnTo>
                                    <a:pt x="929" y="300"/>
                                  </a:lnTo>
                                  <a:lnTo>
                                    <a:pt x="929" y="159"/>
                                  </a:lnTo>
                                  <a:lnTo>
                                    <a:pt x="928" y="144"/>
                                  </a:lnTo>
                                  <a:lnTo>
                                    <a:pt x="9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351 9487"/>
                                <a:gd name="T1" fmla="*/ T0 w 2091"/>
                                <a:gd name="T2" fmla="+- 0 -2682 -2764"/>
                                <a:gd name="T3" fmla="*/ -2682 h 308"/>
                                <a:gd name="T4" fmla="+- 0 10342 9487"/>
                                <a:gd name="T5" fmla="*/ T4 w 2091"/>
                                <a:gd name="T6" fmla="+- 0 -2682 -2764"/>
                                <a:gd name="T7" fmla="*/ -2682 h 308"/>
                                <a:gd name="T8" fmla="+- 0 10332 9487"/>
                                <a:gd name="T9" fmla="*/ T8 w 2091"/>
                                <a:gd name="T10" fmla="+- 0 -2680 -2764"/>
                                <a:gd name="T11" fmla="*/ -2680 h 308"/>
                                <a:gd name="T12" fmla="+- 0 10313 9487"/>
                                <a:gd name="T13" fmla="*/ T12 w 2091"/>
                                <a:gd name="T14" fmla="+- 0 -2670 -2764"/>
                                <a:gd name="T15" fmla="*/ -2670 h 308"/>
                                <a:gd name="T16" fmla="+- 0 10303 9487"/>
                                <a:gd name="T17" fmla="*/ T16 w 2091"/>
                                <a:gd name="T18" fmla="+- 0 -2663 -2764"/>
                                <a:gd name="T19" fmla="*/ -2663 h 308"/>
                                <a:gd name="T20" fmla="+- 0 10296 9487"/>
                                <a:gd name="T21" fmla="*/ T20 w 2091"/>
                                <a:gd name="T22" fmla="+- 0 -2653 -2764"/>
                                <a:gd name="T23" fmla="*/ -2653 h 308"/>
                                <a:gd name="T24" fmla="+- 0 10403 9487"/>
                                <a:gd name="T25" fmla="*/ T24 w 2091"/>
                                <a:gd name="T26" fmla="+- 0 -2653 -2764"/>
                                <a:gd name="T27" fmla="*/ -2653 h 308"/>
                                <a:gd name="T28" fmla="+- 0 10351 9487"/>
                                <a:gd name="T29" fmla="*/ T28 w 2091"/>
                                <a:gd name="T30" fmla="+- 0 -2682 -2764"/>
                                <a:gd name="T31" fmla="*/ -26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864" y="82"/>
                                  </a:moveTo>
                                  <a:lnTo>
                                    <a:pt x="855" y="82"/>
                                  </a:lnTo>
                                  <a:lnTo>
                                    <a:pt x="845" y="84"/>
                                  </a:lnTo>
                                  <a:lnTo>
                                    <a:pt x="826" y="94"/>
                                  </a:lnTo>
                                  <a:lnTo>
                                    <a:pt x="816" y="101"/>
                                  </a:lnTo>
                                  <a:lnTo>
                                    <a:pt x="809" y="111"/>
                                  </a:lnTo>
                                  <a:lnTo>
                                    <a:pt x="916" y="111"/>
                                  </a:lnTo>
                                  <a:lnTo>
                                    <a:pt x="86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778 9487"/>
                                <a:gd name="T1" fmla="*/ T0 w 2091"/>
                                <a:gd name="T2" fmla="+- 0 -2749 -2764"/>
                                <a:gd name="T3" fmla="*/ -2749 h 308"/>
                                <a:gd name="T4" fmla="+- 0 10649 9487"/>
                                <a:gd name="T5" fmla="*/ T4 w 2091"/>
                                <a:gd name="T6" fmla="+- 0 -2749 -2764"/>
                                <a:gd name="T7" fmla="*/ -2749 h 308"/>
                                <a:gd name="T8" fmla="+- 0 10649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0697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10697 9487"/>
                                <a:gd name="T17" fmla="*/ T16 w 2091"/>
                                <a:gd name="T18" fmla="+- 0 -2593 -2764"/>
                                <a:gd name="T19" fmla="*/ -2593 h 308"/>
                                <a:gd name="T20" fmla="+- 0 10778 9487"/>
                                <a:gd name="T21" fmla="*/ T20 w 2091"/>
                                <a:gd name="T22" fmla="+- 0 -2593 -2764"/>
                                <a:gd name="T23" fmla="*/ -2593 h 308"/>
                                <a:gd name="T24" fmla="+- 0 10778 9487"/>
                                <a:gd name="T25" fmla="*/ T24 w 2091"/>
                                <a:gd name="T26" fmla="+- 0 -2644 -2764"/>
                                <a:gd name="T27" fmla="*/ -2644 h 308"/>
                                <a:gd name="T28" fmla="+- 0 10697 9487"/>
                                <a:gd name="T29" fmla="*/ T28 w 2091"/>
                                <a:gd name="T30" fmla="+- 0 -2644 -2764"/>
                                <a:gd name="T31" fmla="*/ -2644 h 308"/>
                                <a:gd name="T32" fmla="+- 0 10697 9487"/>
                                <a:gd name="T33" fmla="*/ T32 w 2091"/>
                                <a:gd name="T34" fmla="+- 0 -2696 -2764"/>
                                <a:gd name="T35" fmla="*/ -2696 h 308"/>
                                <a:gd name="T36" fmla="+- 0 10778 9487"/>
                                <a:gd name="T37" fmla="*/ T36 w 2091"/>
                                <a:gd name="T38" fmla="+- 0 -2696 -2764"/>
                                <a:gd name="T39" fmla="*/ -2696 h 308"/>
                                <a:gd name="T40" fmla="+- 0 10778 9487"/>
                                <a:gd name="T41" fmla="*/ T40 w 2091"/>
                                <a:gd name="T42" fmla="+- 0 -2749 -2764"/>
                                <a:gd name="T43" fmla="*/ -27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291" y="15"/>
                                  </a:moveTo>
                                  <a:lnTo>
                                    <a:pt x="1162" y="15"/>
                                  </a:lnTo>
                                  <a:lnTo>
                                    <a:pt x="1162" y="300"/>
                                  </a:lnTo>
                                  <a:lnTo>
                                    <a:pt x="1210" y="300"/>
                                  </a:lnTo>
                                  <a:lnTo>
                                    <a:pt x="1210" y="171"/>
                                  </a:lnTo>
                                  <a:lnTo>
                                    <a:pt x="1291" y="171"/>
                                  </a:lnTo>
                                  <a:lnTo>
                                    <a:pt x="1291" y="120"/>
                                  </a:lnTo>
                                  <a:lnTo>
                                    <a:pt x="1210" y="120"/>
                                  </a:lnTo>
                                  <a:lnTo>
                                    <a:pt x="1210" y="68"/>
                                  </a:lnTo>
                                  <a:lnTo>
                                    <a:pt x="1291" y="68"/>
                                  </a:lnTo>
                                  <a:lnTo>
                                    <a:pt x="12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946 9487"/>
                                <a:gd name="T1" fmla="*/ T0 w 2091"/>
                                <a:gd name="T2" fmla="+- 0 -2682 -2764"/>
                                <a:gd name="T3" fmla="*/ -2682 h 308"/>
                                <a:gd name="T4" fmla="+- 0 10879 9487"/>
                                <a:gd name="T5" fmla="*/ T4 w 2091"/>
                                <a:gd name="T6" fmla="+- 0 -2651 -2764"/>
                                <a:gd name="T7" fmla="*/ -2651 h 308"/>
                                <a:gd name="T8" fmla="+- 0 10850 9487"/>
                                <a:gd name="T9" fmla="*/ T8 w 2091"/>
                                <a:gd name="T10" fmla="+- 0 -2593 -2764"/>
                                <a:gd name="T11" fmla="*/ -2593 h 308"/>
                                <a:gd name="T12" fmla="+- 0 10848 9487"/>
                                <a:gd name="T13" fmla="*/ T12 w 2091"/>
                                <a:gd name="T14" fmla="+- 0 -2569 -2764"/>
                                <a:gd name="T15" fmla="*/ -2569 h 308"/>
                                <a:gd name="T16" fmla="+- 0 10850 9487"/>
                                <a:gd name="T17" fmla="*/ T16 w 2091"/>
                                <a:gd name="T18" fmla="+- 0 -2547 -2764"/>
                                <a:gd name="T19" fmla="*/ -2547 h 308"/>
                                <a:gd name="T20" fmla="+- 0 10877 9487"/>
                                <a:gd name="T21" fmla="*/ T20 w 2091"/>
                                <a:gd name="T22" fmla="+- 0 -2490 -2764"/>
                                <a:gd name="T23" fmla="*/ -2490 h 308"/>
                                <a:gd name="T24" fmla="+- 0 10946 9487"/>
                                <a:gd name="T25" fmla="*/ T24 w 2091"/>
                                <a:gd name="T26" fmla="+- 0 -2456 -2764"/>
                                <a:gd name="T27" fmla="*/ -2456 h 308"/>
                                <a:gd name="T28" fmla="+- 0 10960 9487"/>
                                <a:gd name="T29" fmla="*/ T28 w 2091"/>
                                <a:gd name="T30" fmla="+- 0 -2457 -2764"/>
                                <a:gd name="T31" fmla="*/ -2457 h 308"/>
                                <a:gd name="T32" fmla="+- 0 11019 9487"/>
                                <a:gd name="T33" fmla="*/ T32 w 2091"/>
                                <a:gd name="T34" fmla="+- 0 -2489 -2764"/>
                                <a:gd name="T35" fmla="*/ -2489 h 308"/>
                                <a:gd name="T36" fmla="+- 0 11032 9487"/>
                                <a:gd name="T37" fmla="*/ T36 w 2091"/>
                                <a:gd name="T38" fmla="+- 0 -2507 -2764"/>
                                <a:gd name="T39" fmla="*/ -2507 h 308"/>
                                <a:gd name="T40" fmla="+- 0 10932 9487"/>
                                <a:gd name="T41" fmla="*/ T40 w 2091"/>
                                <a:gd name="T42" fmla="+- 0 -2507 -2764"/>
                                <a:gd name="T43" fmla="*/ -2507 h 308"/>
                                <a:gd name="T44" fmla="+- 0 10920 9487"/>
                                <a:gd name="T45" fmla="*/ T44 w 2091"/>
                                <a:gd name="T46" fmla="+- 0 -2512 -2764"/>
                                <a:gd name="T47" fmla="*/ -2512 h 308"/>
                                <a:gd name="T48" fmla="+- 0 10896 9487"/>
                                <a:gd name="T49" fmla="*/ T48 w 2091"/>
                                <a:gd name="T50" fmla="+- 0 -2569 -2764"/>
                                <a:gd name="T51" fmla="*/ -2569 h 308"/>
                                <a:gd name="T52" fmla="+- 0 10897 9487"/>
                                <a:gd name="T53" fmla="*/ T52 w 2091"/>
                                <a:gd name="T54" fmla="+- 0 -2582 -2764"/>
                                <a:gd name="T55" fmla="*/ -2582 h 308"/>
                                <a:gd name="T56" fmla="+- 0 10936 9487"/>
                                <a:gd name="T57" fmla="*/ T56 w 2091"/>
                                <a:gd name="T58" fmla="+- 0 -2630 -2764"/>
                                <a:gd name="T59" fmla="*/ -2630 h 308"/>
                                <a:gd name="T60" fmla="+- 0 10946 9487"/>
                                <a:gd name="T61" fmla="*/ T60 w 2091"/>
                                <a:gd name="T62" fmla="+- 0 -2632 -2764"/>
                                <a:gd name="T63" fmla="*/ -2632 h 308"/>
                                <a:gd name="T64" fmla="+- 0 11031 9487"/>
                                <a:gd name="T65" fmla="*/ T64 w 2091"/>
                                <a:gd name="T66" fmla="+- 0 -2632 -2764"/>
                                <a:gd name="T67" fmla="*/ -2632 h 308"/>
                                <a:gd name="T68" fmla="+- 0 11028 9487"/>
                                <a:gd name="T69" fmla="*/ T68 w 2091"/>
                                <a:gd name="T70" fmla="+- 0 -2637 -2764"/>
                                <a:gd name="T71" fmla="*/ -2637 h 308"/>
                                <a:gd name="T72" fmla="+- 0 10973 9487"/>
                                <a:gd name="T73" fmla="*/ T72 w 2091"/>
                                <a:gd name="T74" fmla="+- 0 -2677 -2764"/>
                                <a:gd name="T75" fmla="*/ -2677 h 308"/>
                                <a:gd name="T76" fmla="+- 0 10960 9487"/>
                                <a:gd name="T77" fmla="*/ T76 w 2091"/>
                                <a:gd name="T78" fmla="+- 0 -2681 -2764"/>
                                <a:gd name="T79" fmla="*/ -2681 h 308"/>
                                <a:gd name="T80" fmla="+- 0 10946 9487"/>
                                <a:gd name="T81" fmla="*/ T80 w 2091"/>
                                <a:gd name="T82" fmla="+- 0 -2682 -2764"/>
                                <a:gd name="T83" fmla="*/ -26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459" y="82"/>
                                  </a:moveTo>
                                  <a:lnTo>
                                    <a:pt x="1392" y="113"/>
                                  </a:lnTo>
                                  <a:lnTo>
                                    <a:pt x="1363" y="171"/>
                                  </a:lnTo>
                                  <a:lnTo>
                                    <a:pt x="1361" y="195"/>
                                  </a:lnTo>
                                  <a:lnTo>
                                    <a:pt x="1363" y="217"/>
                                  </a:lnTo>
                                  <a:lnTo>
                                    <a:pt x="1390" y="274"/>
                                  </a:lnTo>
                                  <a:lnTo>
                                    <a:pt x="1459" y="308"/>
                                  </a:lnTo>
                                  <a:lnTo>
                                    <a:pt x="1473" y="307"/>
                                  </a:lnTo>
                                  <a:lnTo>
                                    <a:pt x="1532" y="275"/>
                                  </a:lnTo>
                                  <a:lnTo>
                                    <a:pt x="1545" y="257"/>
                                  </a:lnTo>
                                  <a:lnTo>
                                    <a:pt x="1445" y="257"/>
                                  </a:lnTo>
                                  <a:lnTo>
                                    <a:pt x="1433" y="252"/>
                                  </a:lnTo>
                                  <a:lnTo>
                                    <a:pt x="1409" y="195"/>
                                  </a:lnTo>
                                  <a:lnTo>
                                    <a:pt x="1410" y="182"/>
                                  </a:lnTo>
                                  <a:lnTo>
                                    <a:pt x="1449" y="134"/>
                                  </a:lnTo>
                                  <a:lnTo>
                                    <a:pt x="1459" y="132"/>
                                  </a:lnTo>
                                  <a:lnTo>
                                    <a:pt x="1544" y="132"/>
                                  </a:lnTo>
                                  <a:lnTo>
                                    <a:pt x="1541" y="127"/>
                                  </a:lnTo>
                                  <a:lnTo>
                                    <a:pt x="1486" y="87"/>
                                  </a:lnTo>
                                  <a:lnTo>
                                    <a:pt x="1473" y="83"/>
                                  </a:lnTo>
                                  <a:lnTo>
                                    <a:pt x="145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031 9487"/>
                                <a:gd name="T1" fmla="*/ T0 w 2091"/>
                                <a:gd name="T2" fmla="+- 0 -2632 -2764"/>
                                <a:gd name="T3" fmla="*/ -2632 h 308"/>
                                <a:gd name="T4" fmla="+- 0 10946 9487"/>
                                <a:gd name="T5" fmla="*/ T4 w 2091"/>
                                <a:gd name="T6" fmla="+- 0 -2632 -2764"/>
                                <a:gd name="T7" fmla="*/ -2632 h 308"/>
                                <a:gd name="T8" fmla="+- 0 10958 9487"/>
                                <a:gd name="T9" fmla="*/ T8 w 2091"/>
                                <a:gd name="T10" fmla="+- 0 -2630 -2764"/>
                                <a:gd name="T11" fmla="*/ -2630 h 308"/>
                                <a:gd name="T12" fmla="+- 0 10968 9487"/>
                                <a:gd name="T13" fmla="*/ T12 w 2091"/>
                                <a:gd name="T14" fmla="+- 0 -2627 -2764"/>
                                <a:gd name="T15" fmla="*/ -2627 h 308"/>
                                <a:gd name="T16" fmla="+- 0 10999 9487"/>
                                <a:gd name="T17" fmla="*/ T16 w 2091"/>
                                <a:gd name="T18" fmla="+- 0 -2569 -2764"/>
                                <a:gd name="T19" fmla="*/ -2569 h 308"/>
                                <a:gd name="T20" fmla="+- 0 10998 9487"/>
                                <a:gd name="T21" fmla="*/ T20 w 2091"/>
                                <a:gd name="T22" fmla="+- 0 -2556 -2764"/>
                                <a:gd name="T23" fmla="*/ -2556 h 308"/>
                                <a:gd name="T24" fmla="+- 0 10958 9487"/>
                                <a:gd name="T25" fmla="*/ T24 w 2091"/>
                                <a:gd name="T26" fmla="+- 0 -2508 -2764"/>
                                <a:gd name="T27" fmla="*/ -2508 h 308"/>
                                <a:gd name="T28" fmla="+- 0 10946 9487"/>
                                <a:gd name="T29" fmla="*/ T28 w 2091"/>
                                <a:gd name="T30" fmla="+- 0 -2507 -2764"/>
                                <a:gd name="T31" fmla="*/ -2507 h 308"/>
                                <a:gd name="T32" fmla="+- 0 11032 9487"/>
                                <a:gd name="T33" fmla="*/ T32 w 2091"/>
                                <a:gd name="T34" fmla="+- 0 -2507 -2764"/>
                                <a:gd name="T35" fmla="*/ -2507 h 308"/>
                                <a:gd name="T36" fmla="+- 0 11047 9487"/>
                                <a:gd name="T37" fmla="*/ T36 w 2091"/>
                                <a:gd name="T38" fmla="+- 0 -2569 -2764"/>
                                <a:gd name="T39" fmla="*/ -2569 h 308"/>
                                <a:gd name="T40" fmla="+- 0 11047 9487"/>
                                <a:gd name="T41" fmla="*/ T40 w 2091"/>
                                <a:gd name="T42" fmla="+- 0 -2584 -2764"/>
                                <a:gd name="T43" fmla="*/ -2584 h 308"/>
                                <a:gd name="T44" fmla="+- 0 11045 9487"/>
                                <a:gd name="T45" fmla="*/ T44 w 2091"/>
                                <a:gd name="T46" fmla="+- 0 -2598 -2764"/>
                                <a:gd name="T47" fmla="*/ -2598 h 308"/>
                                <a:gd name="T48" fmla="+- 0 11041 9487"/>
                                <a:gd name="T49" fmla="*/ T48 w 2091"/>
                                <a:gd name="T50" fmla="+- 0 -2611 -2764"/>
                                <a:gd name="T51" fmla="*/ -2611 h 308"/>
                                <a:gd name="T52" fmla="+- 0 11035 9487"/>
                                <a:gd name="T53" fmla="*/ T52 w 2091"/>
                                <a:gd name="T54" fmla="+- 0 -2624 -2764"/>
                                <a:gd name="T55" fmla="*/ -2624 h 308"/>
                                <a:gd name="T56" fmla="+- 0 11031 9487"/>
                                <a:gd name="T57" fmla="*/ T56 w 2091"/>
                                <a:gd name="T58" fmla="+- 0 -2632 -2764"/>
                                <a:gd name="T59" fmla="*/ -263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544" y="132"/>
                                  </a:moveTo>
                                  <a:lnTo>
                                    <a:pt x="1459" y="132"/>
                                  </a:lnTo>
                                  <a:lnTo>
                                    <a:pt x="1471" y="134"/>
                                  </a:lnTo>
                                  <a:lnTo>
                                    <a:pt x="1481" y="137"/>
                                  </a:lnTo>
                                  <a:lnTo>
                                    <a:pt x="1512" y="195"/>
                                  </a:lnTo>
                                  <a:lnTo>
                                    <a:pt x="1511" y="208"/>
                                  </a:lnTo>
                                  <a:lnTo>
                                    <a:pt x="1471" y="256"/>
                                  </a:lnTo>
                                  <a:lnTo>
                                    <a:pt x="1459" y="257"/>
                                  </a:lnTo>
                                  <a:lnTo>
                                    <a:pt x="1545" y="257"/>
                                  </a:lnTo>
                                  <a:lnTo>
                                    <a:pt x="1560" y="195"/>
                                  </a:lnTo>
                                  <a:lnTo>
                                    <a:pt x="1560" y="180"/>
                                  </a:lnTo>
                                  <a:lnTo>
                                    <a:pt x="1558" y="166"/>
                                  </a:lnTo>
                                  <a:lnTo>
                                    <a:pt x="1554" y="153"/>
                                  </a:lnTo>
                                  <a:lnTo>
                                    <a:pt x="1548" y="140"/>
                                  </a:lnTo>
                                  <a:lnTo>
                                    <a:pt x="154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158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11117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11117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1165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11165 9487"/>
                                <a:gd name="T17" fmla="*/ T16 w 2091"/>
                                <a:gd name="T18" fmla="+- 0 -2560 -2764"/>
                                <a:gd name="T19" fmla="*/ -2560 h 308"/>
                                <a:gd name="T20" fmla="+- 0 11165 9487"/>
                                <a:gd name="T21" fmla="*/ T20 w 2091"/>
                                <a:gd name="T22" fmla="+- 0 -2580 -2764"/>
                                <a:gd name="T23" fmla="*/ -2580 h 308"/>
                                <a:gd name="T24" fmla="+- 0 11184 9487"/>
                                <a:gd name="T25" fmla="*/ T24 w 2091"/>
                                <a:gd name="T26" fmla="+- 0 -2634 -2764"/>
                                <a:gd name="T27" fmla="*/ -2634 h 308"/>
                                <a:gd name="T28" fmla="+- 0 11207 9487"/>
                                <a:gd name="T29" fmla="*/ T28 w 2091"/>
                                <a:gd name="T30" fmla="+- 0 -2634 -2764"/>
                                <a:gd name="T31" fmla="*/ -2634 h 308"/>
                                <a:gd name="T32" fmla="+- 0 11212 9487"/>
                                <a:gd name="T33" fmla="*/ T32 w 2091"/>
                                <a:gd name="T34" fmla="+- 0 -2648 -2764"/>
                                <a:gd name="T35" fmla="*/ -2648 h 308"/>
                                <a:gd name="T36" fmla="+- 0 11158 9487"/>
                                <a:gd name="T37" fmla="*/ T36 w 2091"/>
                                <a:gd name="T38" fmla="+- 0 -2648 -2764"/>
                                <a:gd name="T39" fmla="*/ -2648 h 308"/>
                                <a:gd name="T40" fmla="+- 0 11158 9487"/>
                                <a:gd name="T41" fmla="*/ T40 w 2091"/>
                                <a:gd name="T42" fmla="+- 0 -2675 -2764"/>
                                <a:gd name="T43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671" y="89"/>
                                  </a:moveTo>
                                  <a:lnTo>
                                    <a:pt x="1630" y="89"/>
                                  </a:lnTo>
                                  <a:lnTo>
                                    <a:pt x="1630" y="300"/>
                                  </a:lnTo>
                                  <a:lnTo>
                                    <a:pt x="1678" y="300"/>
                                  </a:lnTo>
                                  <a:lnTo>
                                    <a:pt x="1678" y="204"/>
                                  </a:lnTo>
                                  <a:lnTo>
                                    <a:pt x="1678" y="184"/>
                                  </a:lnTo>
                                  <a:lnTo>
                                    <a:pt x="1697" y="130"/>
                                  </a:lnTo>
                                  <a:lnTo>
                                    <a:pt x="1720" y="130"/>
                                  </a:lnTo>
                                  <a:lnTo>
                                    <a:pt x="1725" y="116"/>
                                  </a:lnTo>
                                  <a:lnTo>
                                    <a:pt x="1671" y="116"/>
                                  </a:lnTo>
                                  <a:lnTo>
                                    <a:pt x="167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207 9487"/>
                                <a:gd name="T1" fmla="*/ T0 w 2091"/>
                                <a:gd name="T2" fmla="+- 0 -2634 -2764"/>
                                <a:gd name="T3" fmla="*/ -2634 h 308"/>
                                <a:gd name="T4" fmla="+- 0 11194 9487"/>
                                <a:gd name="T5" fmla="*/ T4 w 2091"/>
                                <a:gd name="T6" fmla="+- 0 -2634 -2764"/>
                                <a:gd name="T7" fmla="*/ -2634 h 308"/>
                                <a:gd name="T8" fmla="+- 0 11198 9487"/>
                                <a:gd name="T9" fmla="*/ T8 w 2091"/>
                                <a:gd name="T10" fmla="+- 0 -2632 -2764"/>
                                <a:gd name="T11" fmla="*/ -2632 h 308"/>
                                <a:gd name="T12" fmla="+- 0 11206 9487"/>
                                <a:gd name="T13" fmla="*/ T12 w 2091"/>
                                <a:gd name="T14" fmla="+- 0 -2629 -2764"/>
                                <a:gd name="T15" fmla="*/ -2629 h 308"/>
                                <a:gd name="T16" fmla="+- 0 11207 9487"/>
                                <a:gd name="T17" fmla="*/ T16 w 2091"/>
                                <a:gd name="T18" fmla="+- 0 -2634 -2764"/>
                                <a:gd name="T19" fmla="*/ -263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720" y="130"/>
                                  </a:moveTo>
                                  <a:lnTo>
                                    <a:pt x="1707" y="130"/>
                                  </a:lnTo>
                                  <a:lnTo>
                                    <a:pt x="1711" y="132"/>
                                  </a:lnTo>
                                  <a:lnTo>
                                    <a:pt x="1719" y="135"/>
                                  </a:lnTo>
                                  <a:lnTo>
                                    <a:pt x="17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206 9487"/>
                                <a:gd name="T1" fmla="*/ T0 w 2091"/>
                                <a:gd name="T2" fmla="+- 0 -2682 -2764"/>
                                <a:gd name="T3" fmla="*/ -2682 h 308"/>
                                <a:gd name="T4" fmla="+- 0 11191 9487"/>
                                <a:gd name="T5" fmla="*/ T4 w 2091"/>
                                <a:gd name="T6" fmla="+- 0 -2682 -2764"/>
                                <a:gd name="T7" fmla="*/ -2682 h 308"/>
                                <a:gd name="T8" fmla="+- 0 11184 9487"/>
                                <a:gd name="T9" fmla="*/ T8 w 2091"/>
                                <a:gd name="T10" fmla="+- 0 -2677 -2764"/>
                                <a:gd name="T11" fmla="*/ -2677 h 308"/>
                                <a:gd name="T12" fmla="+- 0 11174 9487"/>
                                <a:gd name="T13" fmla="*/ T12 w 2091"/>
                                <a:gd name="T14" fmla="+- 0 -2672 -2764"/>
                                <a:gd name="T15" fmla="*/ -2672 h 308"/>
                                <a:gd name="T16" fmla="+- 0 11167 9487"/>
                                <a:gd name="T17" fmla="*/ T16 w 2091"/>
                                <a:gd name="T18" fmla="+- 0 -2668 -2764"/>
                                <a:gd name="T19" fmla="*/ -2668 h 308"/>
                                <a:gd name="T20" fmla="+- 0 11158 9487"/>
                                <a:gd name="T21" fmla="*/ T20 w 2091"/>
                                <a:gd name="T22" fmla="+- 0 -2648 -2764"/>
                                <a:gd name="T23" fmla="*/ -2648 h 308"/>
                                <a:gd name="T24" fmla="+- 0 11212 9487"/>
                                <a:gd name="T25" fmla="*/ T24 w 2091"/>
                                <a:gd name="T26" fmla="+- 0 -2648 -2764"/>
                                <a:gd name="T27" fmla="*/ -2648 h 308"/>
                                <a:gd name="T28" fmla="+- 0 11220 9487"/>
                                <a:gd name="T29" fmla="*/ T28 w 2091"/>
                                <a:gd name="T30" fmla="+- 0 -2675 -2764"/>
                                <a:gd name="T31" fmla="*/ -2675 h 308"/>
                                <a:gd name="T32" fmla="+- 0 11213 9487"/>
                                <a:gd name="T33" fmla="*/ T32 w 2091"/>
                                <a:gd name="T34" fmla="+- 0 -2680 -2764"/>
                                <a:gd name="T35" fmla="*/ -2680 h 308"/>
                                <a:gd name="T36" fmla="+- 0 11206 9487"/>
                                <a:gd name="T37" fmla="*/ T36 w 2091"/>
                                <a:gd name="T38" fmla="+- 0 -2682 -2764"/>
                                <a:gd name="T39" fmla="*/ -26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719" y="82"/>
                                  </a:moveTo>
                                  <a:lnTo>
                                    <a:pt x="1704" y="82"/>
                                  </a:lnTo>
                                  <a:lnTo>
                                    <a:pt x="1697" y="87"/>
                                  </a:lnTo>
                                  <a:lnTo>
                                    <a:pt x="1687" y="92"/>
                                  </a:lnTo>
                                  <a:lnTo>
                                    <a:pt x="1680" y="96"/>
                                  </a:lnTo>
                                  <a:lnTo>
                                    <a:pt x="1671" y="116"/>
                                  </a:lnTo>
                                  <a:lnTo>
                                    <a:pt x="1725" y="116"/>
                                  </a:lnTo>
                                  <a:lnTo>
                                    <a:pt x="1733" y="89"/>
                                  </a:lnTo>
                                  <a:lnTo>
                                    <a:pt x="1726" y="84"/>
                                  </a:lnTo>
                                  <a:lnTo>
                                    <a:pt x="17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3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330 9487"/>
                                <a:gd name="T1" fmla="*/ T0 w 2091"/>
                                <a:gd name="T2" fmla="+- 0 -2675 -2764"/>
                                <a:gd name="T3" fmla="*/ -2675 h 308"/>
                                <a:gd name="T4" fmla="+- 0 11282 9487"/>
                                <a:gd name="T5" fmla="*/ T4 w 2091"/>
                                <a:gd name="T6" fmla="+- 0 -2675 -2764"/>
                                <a:gd name="T7" fmla="*/ -2675 h 308"/>
                                <a:gd name="T8" fmla="+- 0 11282 9487"/>
                                <a:gd name="T9" fmla="*/ T8 w 2091"/>
                                <a:gd name="T10" fmla="+- 0 -2464 -2764"/>
                                <a:gd name="T11" fmla="*/ -2464 h 308"/>
                                <a:gd name="T12" fmla="+- 0 11330 9487"/>
                                <a:gd name="T13" fmla="*/ T12 w 2091"/>
                                <a:gd name="T14" fmla="+- 0 -2464 -2764"/>
                                <a:gd name="T15" fmla="*/ -2464 h 308"/>
                                <a:gd name="T16" fmla="+- 0 11330 9487"/>
                                <a:gd name="T17" fmla="*/ T16 w 2091"/>
                                <a:gd name="T18" fmla="+- 0 -2560 -2764"/>
                                <a:gd name="T19" fmla="*/ -2560 h 308"/>
                                <a:gd name="T20" fmla="+- 0 11331 9487"/>
                                <a:gd name="T21" fmla="*/ T20 w 2091"/>
                                <a:gd name="T22" fmla="+- 0 -2572 -2764"/>
                                <a:gd name="T23" fmla="*/ -2572 h 308"/>
                                <a:gd name="T24" fmla="+- 0 11332 9487"/>
                                <a:gd name="T25" fmla="*/ T24 w 2091"/>
                                <a:gd name="T26" fmla="+- 0 -2585 -2764"/>
                                <a:gd name="T27" fmla="*/ -2585 h 308"/>
                                <a:gd name="T28" fmla="+- 0 11334 9487"/>
                                <a:gd name="T29" fmla="*/ T28 w 2091"/>
                                <a:gd name="T30" fmla="+- 0 -2595 -2764"/>
                                <a:gd name="T31" fmla="*/ -2595 h 308"/>
                                <a:gd name="T32" fmla="+- 0 11338 9487"/>
                                <a:gd name="T33" fmla="*/ T32 w 2091"/>
                                <a:gd name="T34" fmla="+- 0 -2603 -2764"/>
                                <a:gd name="T35" fmla="*/ -2603 h 308"/>
                                <a:gd name="T36" fmla="+- 0 11340 9487"/>
                                <a:gd name="T37" fmla="*/ T36 w 2091"/>
                                <a:gd name="T38" fmla="+- 0 -2612 -2764"/>
                                <a:gd name="T39" fmla="*/ -2612 h 308"/>
                                <a:gd name="T40" fmla="+- 0 11345 9487"/>
                                <a:gd name="T41" fmla="*/ T40 w 2091"/>
                                <a:gd name="T42" fmla="+- 0 -2620 -2764"/>
                                <a:gd name="T43" fmla="*/ -2620 h 308"/>
                                <a:gd name="T44" fmla="+- 0 11352 9487"/>
                                <a:gd name="T45" fmla="*/ T44 w 2091"/>
                                <a:gd name="T46" fmla="+- 0 -2624 -2764"/>
                                <a:gd name="T47" fmla="*/ -2624 h 308"/>
                                <a:gd name="T48" fmla="+- 0 11357 9487"/>
                                <a:gd name="T49" fmla="*/ T48 w 2091"/>
                                <a:gd name="T50" fmla="+- 0 -2629 -2764"/>
                                <a:gd name="T51" fmla="*/ -2629 h 308"/>
                                <a:gd name="T52" fmla="+- 0 11364 9487"/>
                                <a:gd name="T53" fmla="*/ T52 w 2091"/>
                                <a:gd name="T54" fmla="+- 0 -2632 -2764"/>
                                <a:gd name="T55" fmla="*/ -2632 h 308"/>
                                <a:gd name="T56" fmla="+- 0 11574 9487"/>
                                <a:gd name="T57" fmla="*/ T56 w 2091"/>
                                <a:gd name="T58" fmla="+- 0 -2632 -2764"/>
                                <a:gd name="T59" fmla="*/ -2632 h 308"/>
                                <a:gd name="T60" fmla="+- 0 11574 9487"/>
                                <a:gd name="T61" fmla="*/ T60 w 2091"/>
                                <a:gd name="T62" fmla="+- 0 -2633 -2764"/>
                                <a:gd name="T63" fmla="*/ -2633 h 308"/>
                                <a:gd name="T64" fmla="+- 0 11570 9487"/>
                                <a:gd name="T65" fmla="*/ T64 w 2091"/>
                                <a:gd name="T66" fmla="+- 0 -2644 -2764"/>
                                <a:gd name="T67" fmla="*/ -2644 h 308"/>
                                <a:gd name="T68" fmla="+- 0 11448 9487"/>
                                <a:gd name="T69" fmla="*/ T68 w 2091"/>
                                <a:gd name="T70" fmla="+- 0 -2644 -2764"/>
                                <a:gd name="T71" fmla="*/ -2644 h 308"/>
                                <a:gd name="T72" fmla="+- 0 11444 9487"/>
                                <a:gd name="T73" fmla="*/ T72 w 2091"/>
                                <a:gd name="T74" fmla="+- 0 -2651 -2764"/>
                                <a:gd name="T75" fmla="*/ -2651 h 308"/>
                                <a:gd name="T76" fmla="+- 0 11330 9487"/>
                                <a:gd name="T77" fmla="*/ T76 w 2091"/>
                                <a:gd name="T78" fmla="+- 0 -2651 -2764"/>
                                <a:gd name="T79" fmla="*/ -2651 h 308"/>
                                <a:gd name="T80" fmla="+- 0 11330 9487"/>
                                <a:gd name="T81" fmla="*/ T80 w 2091"/>
                                <a:gd name="T82" fmla="+- 0 -2675 -2764"/>
                                <a:gd name="T83" fmla="*/ -26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843" y="89"/>
                                  </a:moveTo>
                                  <a:lnTo>
                                    <a:pt x="1795" y="89"/>
                                  </a:lnTo>
                                  <a:lnTo>
                                    <a:pt x="1795" y="300"/>
                                  </a:lnTo>
                                  <a:lnTo>
                                    <a:pt x="1843" y="300"/>
                                  </a:lnTo>
                                  <a:lnTo>
                                    <a:pt x="1843" y="204"/>
                                  </a:lnTo>
                                  <a:lnTo>
                                    <a:pt x="1844" y="192"/>
                                  </a:lnTo>
                                  <a:lnTo>
                                    <a:pt x="1845" y="179"/>
                                  </a:lnTo>
                                  <a:lnTo>
                                    <a:pt x="1847" y="169"/>
                                  </a:lnTo>
                                  <a:lnTo>
                                    <a:pt x="1851" y="161"/>
                                  </a:lnTo>
                                  <a:lnTo>
                                    <a:pt x="1853" y="152"/>
                                  </a:lnTo>
                                  <a:lnTo>
                                    <a:pt x="1858" y="144"/>
                                  </a:lnTo>
                                  <a:lnTo>
                                    <a:pt x="1865" y="140"/>
                                  </a:lnTo>
                                  <a:lnTo>
                                    <a:pt x="1870" y="135"/>
                                  </a:lnTo>
                                  <a:lnTo>
                                    <a:pt x="1877" y="132"/>
                                  </a:lnTo>
                                  <a:lnTo>
                                    <a:pt x="2087" y="132"/>
                                  </a:lnTo>
                                  <a:lnTo>
                                    <a:pt x="2087" y="131"/>
                                  </a:lnTo>
                                  <a:lnTo>
                                    <a:pt x="2083" y="120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1957" y="113"/>
                                  </a:lnTo>
                                  <a:lnTo>
                                    <a:pt x="1843" y="113"/>
                                  </a:lnTo>
                                  <a:lnTo>
                                    <a:pt x="184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489 9487"/>
                                <a:gd name="T1" fmla="*/ T0 w 2091"/>
                                <a:gd name="T2" fmla="+- 0 -2632 -2764"/>
                                <a:gd name="T3" fmla="*/ -2632 h 308"/>
                                <a:gd name="T4" fmla="+- 0 11381 9487"/>
                                <a:gd name="T5" fmla="*/ T4 w 2091"/>
                                <a:gd name="T6" fmla="+- 0 -2632 -2764"/>
                                <a:gd name="T7" fmla="*/ -2632 h 308"/>
                                <a:gd name="T8" fmla="+- 0 11390 9487"/>
                                <a:gd name="T9" fmla="*/ T8 w 2091"/>
                                <a:gd name="T10" fmla="+- 0 -2627 -2764"/>
                                <a:gd name="T11" fmla="*/ -2627 h 308"/>
                                <a:gd name="T12" fmla="+- 0 11395 9487"/>
                                <a:gd name="T13" fmla="*/ T12 w 2091"/>
                                <a:gd name="T14" fmla="+- 0 -2622 -2764"/>
                                <a:gd name="T15" fmla="*/ -2622 h 308"/>
                                <a:gd name="T16" fmla="+- 0 11407 9487"/>
                                <a:gd name="T17" fmla="*/ T16 w 2091"/>
                                <a:gd name="T18" fmla="+- 0 -2464 -2764"/>
                                <a:gd name="T19" fmla="*/ -2464 h 308"/>
                                <a:gd name="T20" fmla="+- 0 11455 9487"/>
                                <a:gd name="T21" fmla="*/ T20 w 2091"/>
                                <a:gd name="T22" fmla="+- 0 -2464 -2764"/>
                                <a:gd name="T23" fmla="*/ -2464 h 308"/>
                                <a:gd name="T24" fmla="+- 0 11455 9487"/>
                                <a:gd name="T25" fmla="*/ T24 w 2091"/>
                                <a:gd name="T26" fmla="+- 0 -2560 -2764"/>
                                <a:gd name="T27" fmla="*/ -2560 h 308"/>
                                <a:gd name="T28" fmla="+- 0 11456 9487"/>
                                <a:gd name="T29" fmla="*/ T28 w 2091"/>
                                <a:gd name="T30" fmla="+- 0 -2573 -2764"/>
                                <a:gd name="T31" fmla="*/ -2573 h 308"/>
                                <a:gd name="T32" fmla="+- 0 11482 9487"/>
                                <a:gd name="T33" fmla="*/ T32 w 2091"/>
                                <a:gd name="T34" fmla="+- 0 -2629 -2764"/>
                                <a:gd name="T35" fmla="*/ -2629 h 308"/>
                                <a:gd name="T36" fmla="+- 0 11489 9487"/>
                                <a:gd name="T37" fmla="*/ T36 w 2091"/>
                                <a:gd name="T38" fmla="+- 0 -2632 -2764"/>
                                <a:gd name="T39" fmla="*/ -263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02" y="132"/>
                                  </a:moveTo>
                                  <a:lnTo>
                                    <a:pt x="1894" y="132"/>
                                  </a:lnTo>
                                  <a:lnTo>
                                    <a:pt x="1903" y="137"/>
                                  </a:lnTo>
                                  <a:lnTo>
                                    <a:pt x="1908" y="142"/>
                                  </a:lnTo>
                                  <a:lnTo>
                                    <a:pt x="1920" y="300"/>
                                  </a:lnTo>
                                  <a:lnTo>
                                    <a:pt x="1968" y="300"/>
                                  </a:lnTo>
                                  <a:lnTo>
                                    <a:pt x="1968" y="204"/>
                                  </a:lnTo>
                                  <a:lnTo>
                                    <a:pt x="1969" y="191"/>
                                  </a:lnTo>
                                  <a:lnTo>
                                    <a:pt x="1995" y="135"/>
                                  </a:lnTo>
                                  <a:lnTo>
                                    <a:pt x="200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91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574 9487"/>
                                <a:gd name="T1" fmla="*/ T0 w 2091"/>
                                <a:gd name="T2" fmla="+- 0 -2632 -2764"/>
                                <a:gd name="T3" fmla="*/ -2632 h 308"/>
                                <a:gd name="T4" fmla="+- 0 11508 9487"/>
                                <a:gd name="T5" fmla="*/ T4 w 2091"/>
                                <a:gd name="T6" fmla="+- 0 -2632 -2764"/>
                                <a:gd name="T7" fmla="*/ -2632 h 308"/>
                                <a:gd name="T8" fmla="+- 0 11515 9487"/>
                                <a:gd name="T9" fmla="*/ T8 w 2091"/>
                                <a:gd name="T10" fmla="+- 0 -2629 -2764"/>
                                <a:gd name="T11" fmla="*/ -2629 h 308"/>
                                <a:gd name="T12" fmla="+- 0 11520 9487"/>
                                <a:gd name="T13" fmla="*/ T12 w 2091"/>
                                <a:gd name="T14" fmla="+- 0 -2620 -2764"/>
                                <a:gd name="T15" fmla="*/ -2620 h 308"/>
                                <a:gd name="T16" fmla="+- 0 11530 9487"/>
                                <a:gd name="T17" fmla="*/ T16 w 2091"/>
                                <a:gd name="T18" fmla="+- 0 -2464 -2764"/>
                                <a:gd name="T19" fmla="*/ -2464 h 308"/>
                                <a:gd name="T20" fmla="+- 0 11578 9487"/>
                                <a:gd name="T21" fmla="*/ T20 w 2091"/>
                                <a:gd name="T22" fmla="+- 0 -2464 -2764"/>
                                <a:gd name="T23" fmla="*/ -2464 h 308"/>
                                <a:gd name="T24" fmla="+- 0 11577 9487"/>
                                <a:gd name="T25" fmla="*/ T24 w 2091"/>
                                <a:gd name="T26" fmla="+- 0 -2595 -2764"/>
                                <a:gd name="T27" fmla="*/ -2595 h 308"/>
                                <a:gd name="T28" fmla="+- 0 11577 9487"/>
                                <a:gd name="T29" fmla="*/ T28 w 2091"/>
                                <a:gd name="T30" fmla="+- 0 -2606 -2764"/>
                                <a:gd name="T31" fmla="*/ -2606 h 308"/>
                                <a:gd name="T32" fmla="+- 0 11576 9487"/>
                                <a:gd name="T33" fmla="*/ T32 w 2091"/>
                                <a:gd name="T34" fmla="+- 0 -2621 -2764"/>
                                <a:gd name="T35" fmla="*/ -2621 h 308"/>
                                <a:gd name="T36" fmla="+- 0 11574 9487"/>
                                <a:gd name="T37" fmla="*/ T36 w 2091"/>
                                <a:gd name="T38" fmla="+- 0 -2632 -2764"/>
                                <a:gd name="T39" fmla="*/ -263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87" y="132"/>
                                  </a:moveTo>
                                  <a:lnTo>
                                    <a:pt x="2021" y="132"/>
                                  </a:lnTo>
                                  <a:lnTo>
                                    <a:pt x="2028" y="135"/>
                                  </a:lnTo>
                                  <a:lnTo>
                                    <a:pt x="2033" y="144"/>
                                  </a:lnTo>
                                  <a:lnTo>
                                    <a:pt x="2043" y="300"/>
                                  </a:lnTo>
                                  <a:lnTo>
                                    <a:pt x="2091" y="300"/>
                                  </a:lnTo>
                                  <a:lnTo>
                                    <a:pt x="2090" y="169"/>
                                  </a:lnTo>
                                  <a:lnTo>
                                    <a:pt x="2090" y="158"/>
                                  </a:lnTo>
                                  <a:lnTo>
                                    <a:pt x="2089" y="143"/>
                                  </a:lnTo>
                                  <a:lnTo>
                                    <a:pt x="2087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525 9487"/>
                                <a:gd name="T1" fmla="*/ T0 w 2091"/>
                                <a:gd name="T2" fmla="+- 0 -2682 -2764"/>
                                <a:gd name="T3" fmla="*/ -2682 h 308"/>
                                <a:gd name="T4" fmla="+- 0 11498 9487"/>
                                <a:gd name="T5" fmla="*/ T4 w 2091"/>
                                <a:gd name="T6" fmla="+- 0 -2682 -2764"/>
                                <a:gd name="T7" fmla="*/ -2682 h 308"/>
                                <a:gd name="T8" fmla="+- 0 11486 9487"/>
                                <a:gd name="T9" fmla="*/ T8 w 2091"/>
                                <a:gd name="T10" fmla="+- 0 -2677 -2764"/>
                                <a:gd name="T11" fmla="*/ -2677 h 308"/>
                                <a:gd name="T12" fmla="+- 0 11477 9487"/>
                                <a:gd name="T13" fmla="*/ T12 w 2091"/>
                                <a:gd name="T14" fmla="+- 0 -2670 -2764"/>
                                <a:gd name="T15" fmla="*/ -2670 h 308"/>
                                <a:gd name="T16" fmla="+- 0 11465 9487"/>
                                <a:gd name="T17" fmla="*/ T16 w 2091"/>
                                <a:gd name="T18" fmla="+- 0 -2665 -2764"/>
                                <a:gd name="T19" fmla="*/ -2665 h 308"/>
                                <a:gd name="T20" fmla="+- 0 11455 9487"/>
                                <a:gd name="T21" fmla="*/ T20 w 2091"/>
                                <a:gd name="T22" fmla="+- 0 -2656 -2764"/>
                                <a:gd name="T23" fmla="*/ -2656 h 308"/>
                                <a:gd name="T24" fmla="+- 0 11448 9487"/>
                                <a:gd name="T25" fmla="*/ T24 w 2091"/>
                                <a:gd name="T26" fmla="+- 0 -2644 -2764"/>
                                <a:gd name="T27" fmla="*/ -2644 h 308"/>
                                <a:gd name="T28" fmla="+- 0 11570 9487"/>
                                <a:gd name="T29" fmla="*/ T28 w 2091"/>
                                <a:gd name="T30" fmla="+- 0 -2644 -2764"/>
                                <a:gd name="T31" fmla="*/ -2644 h 308"/>
                                <a:gd name="T32" fmla="+- 0 11566 9487"/>
                                <a:gd name="T33" fmla="*/ T32 w 2091"/>
                                <a:gd name="T34" fmla="+- 0 -2653 -2764"/>
                                <a:gd name="T35" fmla="*/ -2653 h 308"/>
                                <a:gd name="T36" fmla="+- 0 11558 9487"/>
                                <a:gd name="T37" fmla="*/ T36 w 2091"/>
                                <a:gd name="T38" fmla="+- 0 -2663 -2764"/>
                                <a:gd name="T39" fmla="*/ -2663 h 308"/>
                                <a:gd name="T40" fmla="+- 0 11549 9487"/>
                                <a:gd name="T41" fmla="*/ T40 w 2091"/>
                                <a:gd name="T42" fmla="+- 0 -2670 -2764"/>
                                <a:gd name="T43" fmla="*/ -2670 h 308"/>
                                <a:gd name="T44" fmla="+- 0 11537 9487"/>
                                <a:gd name="T45" fmla="*/ T44 w 2091"/>
                                <a:gd name="T46" fmla="+- 0 -2677 -2764"/>
                                <a:gd name="T47" fmla="*/ -2677 h 308"/>
                                <a:gd name="T48" fmla="+- 0 11525 9487"/>
                                <a:gd name="T49" fmla="*/ T48 w 2091"/>
                                <a:gd name="T50" fmla="+- 0 -2682 -2764"/>
                                <a:gd name="T51" fmla="*/ -26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38" y="82"/>
                                  </a:moveTo>
                                  <a:lnTo>
                                    <a:pt x="2011" y="82"/>
                                  </a:lnTo>
                                  <a:lnTo>
                                    <a:pt x="1999" y="87"/>
                                  </a:lnTo>
                                  <a:lnTo>
                                    <a:pt x="1990" y="94"/>
                                  </a:lnTo>
                                  <a:lnTo>
                                    <a:pt x="1978" y="99"/>
                                  </a:lnTo>
                                  <a:lnTo>
                                    <a:pt x="1968" y="108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2083" y="120"/>
                                  </a:lnTo>
                                  <a:lnTo>
                                    <a:pt x="2079" y="111"/>
                                  </a:lnTo>
                                  <a:lnTo>
                                    <a:pt x="2071" y="101"/>
                                  </a:lnTo>
                                  <a:lnTo>
                                    <a:pt x="2062" y="94"/>
                                  </a:lnTo>
                                  <a:lnTo>
                                    <a:pt x="2050" y="87"/>
                                  </a:lnTo>
                                  <a:lnTo>
                                    <a:pt x="203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89"/>
                          <wps:cNvSpPr>
                            <a:spLocks/>
                          </wps:cNvSpPr>
                          <wps:spPr bwMode="auto">
                            <a:xfrm>
                              <a:off x="9487" y="-2764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405 9487"/>
                                <a:gd name="T1" fmla="*/ T0 w 2091"/>
                                <a:gd name="T2" fmla="+- 0 -2682 -2764"/>
                                <a:gd name="T3" fmla="*/ -2682 h 308"/>
                                <a:gd name="T4" fmla="+- 0 11381 9487"/>
                                <a:gd name="T5" fmla="*/ T4 w 2091"/>
                                <a:gd name="T6" fmla="+- 0 -2682 -2764"/>
                                <a:gd name="T7" fmla="*/ -2682 h 308"/>
                                <a:gd name="T8" fmla="+- 0 11369 9487"/>
                                <a:gd name="T9" fmla="*/ T8 w 2091"/>
                                <a:gd name="T10" fmla="+- 0 -2680 -2764"/>
                                <a:gd name="T11" fmla="*/ -2680 h 308"/>
                                <a:gd name="T12" fmla="+- 0 11359 9487"/>
                                <a:gd name="T13" fmla="*/ T12 w 2091"/>
                                <a:gd name="T14" fmla="+- 0 -2672 -2764"/>
                                <a:gd name="T15" fmla="*/ -2672 h 308"/>
                                <a:gd name="T16" fmla="+- 0 11350 9487"/>
                                <a:gd name="T17" fmla="*/ T16 w 2091"/>
                                <a:gd name="T18" fmla="+- 0 -2668 -2764"/>
                                <a:gd name="T19" fmla="*/ -2668 h 308"/>
                                <a:gd name="T20" fmla="+- 0 11340 9487"/>
                                <a:gd name="T21" fmla="*/ T20 w 2091"/>
                                <a:gd name="T22" fmla="+- 0 -2660 -2764"/>
                                <a:gd name="T23" fmla="*/ -2660 h 308"/>
                                <a:gd name="T24" fmla="+- 0 11330 9487"/>
                                <a:gd name="T25" fmla="*/ T24 w 2091"/>
                                <a:gd name="T26" fmla="+- 0 -2651 -2764"/>
                                <a:gd name="T27" fmla="*/ -2651 h 308"/>
                                <a:gd name="T28" fmla="+- 0 11444 9487"/>
                                <a:gd name="T29" fmla="*/ T28 w 2091"/>
                                <a:gd name="T30" fmla="+- 0 -2651 -2764"/>
                                <a:gd name="T31" fmla="*/ -2651 h 308"/>
                                <a:gd name="T32" fmla="+- 0 11441 9487"/>
                                <a:gd name="T33" fmla="*/ T32 w 2091"/>
                                <a:gd name="T34" fmla="+- 0 -2656 -2764"/>
                                <a:gd name="T35" fmla="*/ -2656 h 308"/>
                                <a:gd name="T36" fmla="+- 0 11434 9487"/>
                                <a:gd name="T37" fmla="*/ T36 w 2091"/>
                                <a:gd name="T38" fmla="+- 0 -2665 -2764"/>
                                <a:gd name="T39" fmla="*/ -2665 h 308"/>
                                <a:gd name="T40" fmla="+- 0 11424 9487"/>
                                <a:gd name="T41" fmla="*/ T40 w 2091"/>
                                <a:gd name="T42" fmla="+- 0 -2670 -2764"/>
                                <a:gd name="T43" fmla="*/ -2670 h 308"/>
                                <a:gd name="T44" fmla="+- 0 11414 9487"/>
                                <a:gd name="T45" fmla="*/ T44 w 2091"/>
                                <a:gd name="T46" fmla="+- 0 -2677 -2764"/>
                                <a:gd name="T47" fmla="*/ -2677 h 308"/>
                                <a:gd name="T48" fmla="+- 0 11405 9487"/>
                                <a:gd name="T49" fmla="*/ T48 w 2091"/>
                                <a:gd name="T50" fmla="+- 0 -2682 -2764"/>
                                <a:gd name="T51" fmla="*/ -268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918" y="82"/>
                                  </a:moveTo>
                                  <a:lnTo>
                                    <a:pt x="1894" y="82"/>
                                  </a:lnTo>
                                  <a:lnTo>
                                    <a:pt x="1882" y="84"/>
                                  </a:lnTo>
                                  <a:lnTo>
                                    <a:pt x="1872" y="92"/>
                                  </a:lnTo>
                                  <a:lnTo>
                                    <a:pt x="1863" y="96"/>
                                  </a:lnTo>
                                  <a:lnTo>
                                    <a:pt x="1853" y="104"/>
                                  </a:lnTo>
                                  <a:lnTo>
                                    <a:pt x="1843" y="113"/>
                                  </a:lnTo>
                                  <a:lnTo>
                                    <a:pt x="1957" y="113"/>
                                  </a:lnTo>
                                  <a:lnTo>
                                    <a:pt x="1954" y="108"/>
                                  </a:lnTo>
                                  <a:lnTo>
                                    <a:pt x="1947" y="99"/>
                                  </a:lnTo>
                                  <a:lnTo>
                                    <a:pt x="1937" y="94"/>
                                  </a:lnTo>
                                  <a:lnTo>
                                    <a:pt x="1927" y="87"/>
                                  </a:lnTo>
                                  <a:lnTo>
                                    <a:pt x="191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5"/>
                        <wpg:cNvGrpSpPr>
                          <a:grpSpLocks/>
                        </wpg:cNvGrpSpPr>
                        <wpg:grpSpPr bwMode="auto">
                          <a:xfrm>
                            <a:off x="8590" y="-2303"/>
                            <a:ext cx="2276" cy="305"/>
                            <a:chOff x="8590" y="-2303"/>
                            <a:chExt cx="2276" cy="305"/>
                          </a:xfrm>
                        </wpg:grpSpPr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710 8590"/>
                                <a:gd name="T1" fmla="*/ T0 w 2276"/>
                                <a:gd name="T2" fmla="+- 0 -2293 -2303"/>
                                <a:gd name="T3" fmla="*/ -2293 h 305"/>
                                <a:gd name="T4" fmla="+- 0 8671 8590"/>
                                <a:gd name="T5" fmla="*/ T4 w 2276"/>
                                <a:gd name="T6" fmla="+- 0 -2293 -2303"/>
                                <a:gd name="T7" fmla="*/ -2293 h 305"/>
                                <a:gd name="T8" fmla="+- 0 8590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8630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8647 8590"/>
                                <a:gd name="T17" fmla="*/ T16 w 2276"/>
                                <a:gd name="T18" fmla="+- 0 -2111 -2303"/>
                                <a:gd name="T19" fmla="*/ -2111 h 305"/>
                                <a:gd name="T20" fmla="+- 0 8773 8590"/>
                                <a:gd name="T21" fmla="*/ T20 w 2276"/>
                                <a:gd name="T22" fmla="+- 0 -2111 -2303"/>
                                <a:gd name="T23" fmla="*/ -2111 h 305"/>
                                <a:gd name="T24" fmla="+- 0 8758 8590"/>
                                <a:gd name="T25" fmla="*/ T24 w 2276"/>
                                <a:gd name="T26" fmla="+- 0 -2154 -2303"/>
                                <a:gd name="T27" fmla="*/ -2154 h 305"/>
                                <a:gd name="T28" fmla="+- 0 8662 8590"/>
                                <a:gd name="T29" fmla="*/ T28 w 2276"/>
                                <a:gd name="T30" fmla="+- 0 -2154 -2303"/>
                                <a:gd name="T31" fmla="*/ -2154 h 305"/>
                                <a:gd name="T32" fmla="+- 0 8690 8590"/>
                                <a:gd name="T33" fmla="*/ T32 w 2276"/>
                                <a:gd name="T34" fmla="+- 0 -2233 -2303"/>
                                <a:gd name="T35" fmla="*/ -2233 h 305"/>
                                <a:gd name="T36" fmla="+- 0 8730 8590"/>
                                <a:gd name="T37" fmla="*/ T36 w 2276"/>
                                <a:gd name="T38" fmla="+- 0 -2233 -2303"/>
                                <a:gd name="T39" fmla="*/ -2233 h 305"/>
                                <a:gd name="T40" fmla="+- 0 8710 8590"/>
                                <a:gd name="T41" fmla="*/ T40 w 2276"/>
                                <a:gd name="T42" fmla="+- 0 -2293 -2303"/>
                                <a:gd name="T43" fmla="*/ -229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20" y="10"/>
                                  </a:moveTo>
                                  <a:lnTo>
                                    <a:pt x="81" y="1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0" y="238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2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6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773 8590"/>
                                <a:gd name="T1" fmla="*/ T0 w 2276"/>
                                <a:gd name="T2" fmla="+- 0 -2111 -2303"/>
                                <a:gd name="T3" fmla="*/ -2111 h 305"/>
                                <a:gd name="T4" fmla="+- 0 8731 8590"/>
                                <a:gd name="T5" fmla="*/ T4 w 2276"/>
                                <a:gd name="T6" fmla="+- 0 -2111 -2303"/>
                                <a:gd name="T7" fmla="*/ -2111 h 305"/>
                                <a:gd name="T8" fmla="+- 0 8748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8789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8773 8590"/>
                                <a:gd name="T17" fmla="*/ T16 w 2276"/>
                                <a:gd name="T18" fmla="+- 0 -2111 -2303"/>
                                <a:gd name="T19" fmla="*/ -21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83" y="192"/>
                                  </a:moveTo>
                                  <a:lnTo>
                                    <a:pt x="141" y="192"/>
                                  </a:lnTo>
                                  <a:lnTo>
                                    <a:pt x="158" y="238"/>
                                  </a:lnTo>
                                  <a:lnTo>
                                    <a:pt x="199" y="238"/>
                                  </a:lnTo>
                                  <a:lnTo>
                                    <a:pt x="183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730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8690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8717 8590"/>
                                <a:gd name="T9" fmla="*/ T8 w 2276"/>
                                <a:gd name="T10" fmla="+- 0 -2154 -2303"/>
                                <a:gd name="T11" fmla="*/ -2154 h 305"/>
                                <a:gd name="T12" fmla="+- 0 8758 8590"/>
                                <a:gd name="T13" fmla="*/ T12 w 2276"/>
                                <a:gd name="T14" fmla="+- 0 -2154 -2303"/>
                                <a:gd name="T15" fmla="*/ -2154 h 305"/>
                                <a:gd name="T16" fmla="+- 0 8730 8590"/>
                                <a:gd name="T17" fmla="*/ T16 w 2276"/>
                                <a:gd name="T18" fmla="+- 0 -2233 -2303"/>
                                <a:gd name="T19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4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84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892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8856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8856 8590"/>
                                <a:gd name="T9" fmla="*/ T8 w 2276"/>
                                <a:gd name="T10" fmla="+- 0 -2003 -2303"/>
                                <a:gd name="T11" fmla="*/ -2003 h 305"/>
                                <a:gd name="T12" fmla="+- 0 8892 8590"/>
                                <a:gd name="T13" fmla="*/ T12 w 2276"/>
                                <a:gd name="T14" fmla="+- 0 -2003 -2303"/>
                                <a:gd name="T15" fmla="*/ -2003 h 305"/>
                                <a:gd name="T16" fmla="+- 0 8892 8590"/>
                                <a:gd name="T17" fmla="*/ T16 w 2276"/>
                                <a:gd name="T18" fmla="+- 0 -2082 -2303"/>
                                <a:gd name="T19" fmla="*/ -2082 h 305"/>
                                <a:gd name="T20" fmla="+- 0 8988 8590"/>
                                <a:gd name="T21" fmla="*/ T20 w 2276"/>
                                <a:gd name="T22" fmla="+- 0 -2082 -2303"/>
                                <a:gd name="T23" fmla="*/ -2082 h 305"/>
                                <a:gd name="T24" fmla="+- 0 8990 8590"/>
                                <a:gd name="T25" fmla="*/ T24 w 2276"/>
                                <a:gd name="T26" fmla="+- 0 -2084 -2303"/>
                                <a:gd name="T27" fmla="*/ -2084 h 305"/>
                                <a:gd name="T28" fmla="+- 0 9000 8590"/>
                                <a:gd name="T29" fmla="*/ T28 w 2276"/>
                                <a:gd name="T30" fmla="+- 0 -2098 -2303"/>
                                <a:gd name="T31" fmla="*/ -2098 h 305"/>
                                <a:gd name="T32" fmla="+- 0 9000 8590"/>
                                <a:gd name="T33" fmla="*/ T32 w 2276"/>
                                <a:gd name="T34" fmla="+- 0 -2099 -2303"/>
                                <a:gd name="T35" fmla="*/ -2099 h 305"/>
                                <a:gd name="T36" fmla="+- 0 8921 8590"/>
                                <a:gd name="T37" fmla="*/ T36 w 2276"/>
                                <a:gd name="T38" fmla="+- 0 -2099 -2303"/>
                                <a:gd name="T39" fmla="*/ -2099 h 305"/>
                                <a:gd name="T40" fmla="+- 0 8911 8590"/>
                                <a:gd name="T41" fmla="*/ T40 w 2276"/>
                                <a:gd name="T42" fmla="+- 0 -2104 -2303"/>
                                <a:gd name="T43" fmla="*/ -2104 h 305"/>
                                <a:gd name="T44" fmla="+- 0 8904 8590"/>
                                <a:gd name="T45" fmla="*/ T44 w 2276"/>
                                <a:gd name="T46" fmla="+- 0 -2113 -2303"/>
                                <a:gd name="T47" fmla="*/ -2113 h 305"/>
                                <a:gd name="T48" fmla="+- 0 8894 8590"/>
                                <a:gd name="T49" fmla="*/ T48 w 2276"/>
                                <a:gd name="T50" fmla="+- 0 -2123 -2303"/>
                                <a:gd name="T51" fmla="*/ -2123 h 305"/>
                                <a:gd name="T52" fmla="+- 0 8892 8590"/>
                                <a:gd name="T53" fmla="*/ T52 w 2276"/>
                                <a:gd name="T54" fmla="+- 0 -2135 -2303"/>
                                <a:gd name="T55" fmla="*/ -2135 h 305"/>
                                <a:gd name="T56" fmla="+- 0 8892 8590"/>
                                <a:gd name="T57" fmla="*/ T56 w 2276"/>
                                <a:gd name="T58" fmla="+- 0 -2164 -2303"/>
                                <a:gd name="T59" fmla="*/ -2164 h 305"/>
                                <a:gd name="T60" fmla="+- 0 8894 8590"/>
                                <a:gd name="T61" fmla="*/ T60 w 2276"/>
                                <a:gd name="T62" fmla="+- 0 -2176 -2303"/>
                                <a:gd name="T63" fmla="*/ -2176 h 305"/>
                                <a:gd name="T64" fmla="+- 0 8904 8590"/>
                                <a:gd name="T65" fmla="*/ T64 w 2276"/>
                                <a:gd name="T66" fmla="+- 0 -2185 -2303"/>
                                <a:gd name="T67" fmla="*/ -2185 h 305"/>
                                <a:gd name="T68" fmla="+- 0 8911 8590"/>
                                <a:gd name="T69" fmla="*/ T68 w 2276"/>
                                <a:gd name="T70" fmla="+- 0 -2195 -2303"/>
                                <a:gd name="T71" fmla="*/ -2195 h 305"/>
                                <a:gd name="T72" fmla="+- 0 8921 8590"/>
                                <a:gd name="T73" fmla="*/ T72 w 2276"/>
                                <a:gd name="T74" fmla="+- 0 -2200 -2303"/>
                                <a:gd name="T75" fmla="*/ -2200 h 305"/>
                                <a:gd name="T76" fmla="+- 0 9001 8590"/>
                                <a:gd name="T77" fmla="*/ T76 w 2276"/>
                                <a:gd name="T78" fmla="+- 0 -2200 -2303"/>
                                <a:gd name="T79" fmla="*/ -2200 h 305"/>
                                <a:gd name="T80" fmla="+- 0 9001 8590"/>
                                <a:gd name="T81" fmla="*/ T80 w 2276"/>
                                <a:gd name="T82" fmla="+- 0 -2201 -2303"/>
                                <a:gd name="T83" fmla="*/ -2201 h 305"/>
                                <a:gd name="T84" fmla="+- 0 8993 8590"/>
                                <a:gd name="T85" fmla="*/ T84 w 2276"/>
                                <a:gd name="T86" fmla="+- 0 -2214 -2303"/>
                                <a:gd name="T87" fmla="*/ -2214 h 305"/>
                                <a:gd name="T88" fmla="+- 0 8892 8590"/>
                                <a:gd name="T89" fmla="*/ T88 w 2276"/>
                                <a:gd name="T90" fmla="+- 0 -2214 -2303"/>
                                <a:gd name="T91" fmla="*/ -2214 h 305"/>
                                <a:gd name="T92" fmla="+- 0 8892 8590"/>
                                <a:gd name="T93" fmla="*/ T92 w 2276"/>
                                <a:gd name="T94" fmla="+- 0 -2233 -2303"/>
                                <a:gd name="T95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02" y="70"/>
                                  </a:moveTo>
                                  <a:lnTo>
                                    <a:pt x="266" y="70"/>
                                  </a:lnTo>
                                  <a:lnTo>
                                    <a:pt x="266" y="300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302" y="221"/>
                                  </a:lnTo>
                                  <a:lnTo>
                                    <a:pt x="398" y="221"/>
                                  </a:lnTo>
                                  <a:lnTo>
                                    <a:pt x="400" y="219"/>
                                  </a:lnTo>
                                  <a:lnTo>
                                    <a:pt x="410" y="205"/>
                                  </a:lnTo>
                                  <a:lnTo>
                                    <a:pt x="410" y="204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21" y="199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04" y="180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14" y="118"/>
                                  </a:lnTo>
                                  <a:lnTo>
                                    <a:pt x="321" y="108"/>
                                  </a:lnTo>
                                  <a:lnTo>
                                    <a:pt x="331" y="103"/>
                                  </a:lnTo>
                                  <a:lnTo>
                                    <a:pt x="411" y="103"/>
                                  </a:lnTo>
                                  <a:lnTo>
                                    <a:pt x="411" y="102"/>
                                  </a:lnTo>
                                  <a:lnTo>
                                    <a:pt x="403" y="89"/>
                                  </a:lnTo>
                                  <a:lnTo>
                                    <a:pt x="302" y="89"/>
                                  </a:lnTo>
                                  <a:lnTo>
                                    <a:pt x="30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988 8590"/>
                                <a:gd name="T1" fmla="*/ T0 w 2276"/>
                                <a:gd name="T2" fmla="+- 0 -2082 -2303"/>
                                <a:gd name="T3" fmla="*/ -2082 h 305"/>
                                <a:gd name="T4" fmla="+- 0 8892 8590"/>
                                <a:gd name="T5" fmla="*/ T4 w 2276"/>
                                <a:gd name="T6" fmla="+- 0 -2082 -2303"/>
                                <a:gd name="T7" fmla="*/ -2082 h 305"/>
                                <a:gd name="T8" fmla="+- 0 8899 8590"/>
                                <a:gd name="T9" fmla="*/ T8 w 2276"/>
                                <a:gd name="T10" fmla="+- 0 -2075 -2303"/>
                                <a:gd name="T11" fmla="*/ -2075 h 305"/>
                                <a:gd name="T12" fmla="+- 0 8909 8590"/>
                                <a:gd name="T13" fmla="*/ T12 w 2276"/>
                                <a:gd name="T14" fmla="+- 0 -2068 -2303"/>
                                <a:gd name="T15" fmla="*/ -2068 h 305"/>
                                <a:gd name="T16" fmla="+- 0 8916 8590"/>
                                <a:gd name="T17" fmla="*/ T16 w 2276"/>
                                <a:gd name="T18" fmla="+- 0 -2065 -2303"/>
                                <a:gd name="T19" fmla="*/ -2065 h 305"/>
                                <a:gd name="T20" fmla="+- 0 8923 8590"/>
                                <a:gd name="T21" fmla="*/ T20 w 2276"/>
                                <a:gd name="T22" fmla="+- 0 -2060 -2303"/>
                                <a:gd name="T23" fmla="*/ -2060 h 305"/>
                                <a:gd name="T24" fmla="+- 0 8940 8590"/>
                                <a:gd name="T25" fmla="*/ T24 w 2276"/>
                                <a:gd name="T26" fmla="+- 0 -2060 -2303"/>
                                <a:gd name="T27" fmla="*/ -2060 h 305"/>
                                <a:gd name="T28" fmla="+- 0 8954 8590"/>
                                <a:gd name="T29" fmla="*/ T28 w 2276"/>
                                <a:gd name="T30" fmla="+- 0 -2062 -2303"/>
                                <a:gd name="T31" fmla="*/ -2062 h 305"/>
                                <a:gd name="T32" fmla="+- 0 8967 8590"/>
                                <a:gd name="T33" fmla="*/ T32 w 2276"/>
                                <a:gd name="T34" fmla="+- 0 -2066 -2303"/>
                                <a:gd name="T35" fmla="*/ -2066 h 305"/>
                                <a:gd name="T36" fmla="+- 0 8979 8590"/>
                                <a:gd name="T37" fmla="*/ T36 w 2276"/>
                                <a:gd name="T38" fmla="+- 0 -2074 -2303"/>
                                <a:gd name="T39" fmla="*/ -2074 h 305"/>
                                <a:gd name="T40" fmla="+- 0 8988 8590"/>
                                <a:gd name="T41" fmla="*/ T40 w 2276"/>
                                <a:gd name="T42" fmla="+- 0 -2082 -2303"/>
                                <a:gd name="T43" fmla="*/ -208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98" y="221"/>
                                  </a:moveTo>
                                  <a:lnTo>
                                    <a:pt x="302" y="221"/>
                                  </a:lnTo>
                                  <a:lnTo>
                                    <a:pt x="309" y="228"/>
                                  </a:lnTo>
                                  <a:lnTo>
                                    <a:pt x="319" y="235"/>
                                  </a:lnTo>
                                  <a:lnTo>
                                    <a:pt x="326" y="238"/>
                                  </a:lnTo>
                                  <a:lnTo>
                                    <a:pt x="333" y="243"/>
                                  </a:lnTo>
                                  <a:lnTo>
                                    <a:pt x="350" y="243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77" y="237"/>
                                  </a:lnTo>
                                  <a:lnTo>
                                    <a:pt x="389" y="229"/>
                                  </a:lnTo>
                                  <a:lnTo>
                                    <a:pt x="39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82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001 8590"/>
                                <a:gd name="T1" fmla="*/ T0 w 2276"/>
                                <a:gd name="T2" fmla="+- 0 -2200 -2303"/>
                                <a:gd name="T3" fmla="*/ -2200 h 305"/>
                                <a:gd name="T4" fmla="+- 0 8945 8590"/>
                                <a:gd name="T5" fmla="*/ T4 w 2276"/>
                                <a:gd name="T6" fmla="+- 0 -2200 -2303"/>
                                <a:gd name="T7" fmla="*/ -2200 h 305"/>
                                <a:gd name="T8" fmla="+- 0 8954 8590"/>
                                <a:gd name="T9" fmla="*/ T8 w 2276"/>
                                <a:gd name="T10" fmla="+- 0 -2195 -2303"/>
                                <a:gd name="T11" fmla="*/ -2195 h 305"/>
                                <a:gd name="T12" fmla="+- 0 8964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8971 8590"/>
                                <a:gd name="T17" fmla="*/ T16 w 2276"/>
                                <a:gd name="T18" fmla="+- 0 -2176 -2303"/>
                                <a:gd name="T19" fmla="*/ -2176 h 305"/>
                                <a:gd name="T20" fmla="+- 0 8974 8590"/>
                                <a:gd name="T21" fmla="*/ T20 w 2276"/>
                                <a:gd name="T22" fmla="+- 0 -2164 -2303"/>
                                <a:gd name="T23" fmla="*/ -2164 h 305"/>
                                <a:gd name="T24" fmla="+- 0 8974 8590"/>
                                <a:gd name="T25" fmla="*/ T24 w 2276"/>
                                <a:gd name="T26" fmla="+- 0 -2135 -2303"/>
                                <a:gd name="T27" fmla="*/ -2135 h 305"/>
                                <a:gd name="T28" fmla="+- 0 8971 8590"/>
                                <a:gd name="T29" fmla="*/ T28 w 2276"/>
                                <a:gd name="T30" fmla="+- 0 -2123 -2303"/>
                                <a:gd name="T31" fmla="*/ -2123 h 305"/>
                                <a:gd name="T32" fmla="+- 0 8962 8590"/>
                                <a:gd name="T33" fmla="*/ T32 w 2276"/>
                                <a:gd name="T34" fmla="+- 0 -2113 -2303"/>
                                <a:gd name="T35" fmla="*/ -2113 h 305"/>
                                <a:gd name="T36" fmla="+- 0 8954 8590"/>
                                <a:gd name="T37" fmla="*/ T36 w 2276"/>
                                <a:gd name="T38" fmla="+- 0 -2104 -2303"/>
                                <a:gd name="T39" fmla="*/ -2104 h 305"/>
                                <a:gd name="T40" fmla="+- 0 8945 8590"/>
                                <a:gd name="T41" fmla="*/ T40 w 2276"/>
                                <a:gd name="T42" fmla="+- 0 -2099 -2303"/>
                                <a:gd name="T43" fmla="*/ -2099 h 305"/>
                                <a:gd name="T44" fmla="+- 0 9000 8590"/>
                                <a:gd name="T45" fmla="*/ T44 w 2276"/>
                                <a:gd name="T46" fmla="+- 0 -2099 -2303"/>
                                <a:gd name="T47" fmla="*/ -2099 h 305"/>
                                <a:gd name="T48" fmla="+- 0 9007 8590"/>
                                <a:gd name="T49" fmla="*/ T48 w 2276"/>
                                <a:gd name="T50" fmla="+- 0 -2113 -2303"/>
                                <a:gd name="T51" fmla="*/ -2113 h 305"/>
                                <a:gd name="T52" fmla="+- 0 9011 8590"/>
                                <a:gd name="T53" fmla="*/ T52 w 2276"/>
                                <a:gd name="T54" fmla="+- 0 -2130 -2303"/>
                                <a:gd name="T55" fmla="*/ -2130 h 305"/>
                                <a:gd name="T56" fmla="+- 0 9012 8590"/>
                                <a:gd name="T57" fmla="*/ T56 w 2276"/>
                                <a:gd name="T58" fmla="+- 0 -2149 -2303"/>
                                <a:gd name="T59" fmla="*/ -2149 h 305"/>
                                <a:gd name="T60" fmla="+- 0 9011 8590"/>
                                <a:gd name="T61" fmla="*/ T60 w 2276"/>
                                <a:gd name="T62" fmla="+- 0 -2168 -2303"/>
                                <a:gd name="T63" fmla="*/ -2168 h 305"/>
                                <a:gd name="T64" fmla="+- 0 9007 8590"/>
                                <a:gd name="T65" fmla="*/ T64 w 2276"/>
                                <a:gd name="T66" fmla="+- 0 -2185 -2303"/>
                                <a:gd name="T67" fmla="*/ -2185 h 305"/>
                                <a:gd name="T68" fmla="+- 0 9001 8590"/>
                                <a:gd name="T69" fmla="*/ T68 w 2276"/>
                                <a:gd name="T70" fmla="+- 0 -2200 -2303"/>
                                <a:gd name="T71" fmla="*/ -22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411" y="103"/>
                                  </a:moveTo>
                                  <a:lnTo>
                                    <a:pt x="355" y="103"/>
                                  </a:lnTo>
                                  <a:lnTo>
                                    <a:pt x="364" y="10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81" y="127"/>
                                  </a:lnTo>
                                  <a:lnTo>
                                    <a:pt x="384" y="139"/>
                                  </a:lnTo>
                                  <a:lnTo>
                                    <a:pt x="384" y="168"/>
                                  </a:lnTo>
                                  <a:lnTo>
                                    <a:pt x="381" y="180"/>
                                  </a:lnTo>
                                  <a:lnTo>
                                    <a:pt x="372" y="190"/>
                                  </a:lnTo>
                                  <a:lnTo>
                                    <a:pt x="364" y="199"/>
                                  </a:lnTo>
                                  <a:lnTo>
                                    <a:pt x="355" y="204"/>
                                  </a:lnTo>
                                  <a:lnTo>
                                    <a:pt x="410" y="204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421" y="173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421" y="135"/>
                                  </a:lnTo>
                                  <a:lnTo>
                                    <a:pt x="417" y="118"/>
                                  </a:lnTo>
                                  <a:lnTo>
                                    <a:pt x="41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940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8933 8590"/>
                                <a:gd name="T5" fmla="*/ T4 w 2276"/>
                                <a:gd name="T6" fmla="+- 0 -2238 -2303"/>
                                <a:gd name="T7" fmla="*/ -2238 h 305"/>
                                <a:gd name="T8" fmla="+- 0 8923 8590"/>
                                <a:gd name="T9" fmla="*/ T8 w 2276"/>
                                <a:gd name="T10" fmla="+- 0 -2236 -2303"/>
                                <a:gd name="T11" fmla="*/ -2236 h 305"/>
                                <a:gd name="T12" fmla="+- 0 8916 8590"/>
                                <a:gd name="T13" fmla="*/ T12 w 2276"/>
                                <a:gd name="T14" fmla="+- 0 -2233 -2303"/>
                                <a:gd name="T15" fmla="*/ -2233 h 305"/>
                                <a:gd name="T16" fmla="+- 0 8906 8590"/>
                                <a:gd name="T17" fmla="*/ T16 w 2276"/>
                                <a:gd name="T18" fmla="+- 0 -2228 -2303"/>
                                <a:gd name="T19" fmla="*/ -2228 h 305"/>
                                <a:gd name="T20" fmla="+- 0 8899 8590"/>
                                <a:gd name="T21" fmla="*/ T20 w 2276"/>
                                <a:gd name="T22" fmla="+- 0 -2224 -2303"/>
                                <a:gd name="T23" fmla="*/ -2224 h 305"/>
                                <a:gd name="T24" fmla="+- 0 8892 8590"/>
                                <a:gd name="T25" fmla="*/ T24 w 2276"/>
                                <a:gd name="T26" fmla="+- 0 -2214 -2303"/>
                                <a:gd name="T27" fmla="*/ -2214 h 305"/>
                                <a:gd name="T28" fmla="+- 0 8993 8590"/>
                                <a:gd name="T29" fmla="*/ T28 w 2276"/>
                                <a:gd name="T30" fmla="+- 0 -2214 -2303"/>
                                <a:gd name="T31" fmla="*/ -2214 h 305"/>
                                <a:gd name="T32" fmla="+- 0 8982 8590"/>
                                <a:gd name="T33" fmla="*/ T32 w 2276"/>
                                <a:gd name="T34" fmla="+- 0 -2225 -2303"/>
                                <a:gd name="T35" fmla="*/ -2225 h 305"/>
                                <a:gd name="T36" fmla="+- 0 8969 8590"/>
                                <a:gd name="T37" fmla="*/ T36 w 2276"/>
                                <a:gd name="T38" fmla="+- 0 -2232 -2303"/>
                                <a:gd name="T39" fmla="*/ -2232 h 305"/>
                                <a:gd name="T40" fmla="+- 0 8955 8590"/>
                                <a:gd name="T41" fmla="*/ T40 w 2276"/>
                                <a:gd name="T42" fmla="+- 0 -2237 -2303"/>
                                <a:gd name="T43" fmla="*/ -2237 h 305"/>
                                <a:gd name="T44" fmla="+- 0 8940 8590"/>
                                <a:gd name="T45" fmla="*/ T44 w 2276"/>
                                <a:gd name="T46" fmla="+- 0 -2238 -2303"/>
                                <a:gd name="T47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50" y="65"/>
                                  </a:moveTo>
                                  <a:lnTo>
                                    <a:pt x="343" y="65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26" y="70"/>
                                  </a:lnTo>
                                  <a:lnTo>
                                    <a:pt x="316" y="75"/>
                                  </a:lnTo>
                                  <a:lnTo>
                                    <a:pt x="309" y="79"/>
                                  </a:lnTo>
                                  <a:lnTo>
                                    <a:pt x="302" y="89"/>
                                  </a:lnTo>
                                  <a:lnTo>
                                    <a:pt x="403" y="89"/>
                                  </a:lnTo>
                                  <a:lnTo>
                                    <a:pt x="392" y="78"/>
                                  </a:lnTo>
                                  <a:lnTo>
                                    <a:pt x="379" y="71"/>
                                  </a:lnTo>
                                  <a:lnTo>
                                    <a:pt x="365" y="66"/>
                                  </a:lnTo>
                                  <a:lnTo>
                                    <a:pt x="3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80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122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9086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9086 8590"/>
                                <a:gd name="T9" fmla="*/ T8 w 2276"/>
                                <a:gd name="T10" fmla="+- 0 -2003 -2303"/>
                                <a:gd name="T11" fmla="*/ -2003 h 305"/>
                                <a:gd name="T12" fmla="+- 0 9122 8590"/>
                                <a:gd name="T13" fmla="*/ T12 w 2276"/>
                                <a:gd name="T14" fmla="+- 0 -2003 -2303"/>
                                <a:gd name="T15" fmla="*/ -2003 h 305"/>
                                <a:gd name="T16" fmla="+- 0 9122 8590"/>
                                <a:gd name="T17" fmla="*/ T16 w 2276"/>
                                <a:gd name="T18" fmla="+- 0 -2082 -2303"/>
                                <a:gd name="T19" fmla="*/ -2082 h 305"/>
                                <a:gd name="T20" fmla="+- 0 9218 8590"/>
                                <a:gd name="T21" fmla="*/ T20 w 2276"/>
                                <a:gd name="T22" fmla="+- 0 -2082 -2303"/>
                                <a:gd name="T23" fmla="*/ -2082 h 305"/>
                                <a:gd name="T24" fmla="+- 0 9221 8590"/>
                                <a:gd name="T25" fmla="*/ T24 w 2276"/>
                                <a:gd name="T26" fmla="+- 0 -2084 -2303"/>
                                <a:gd name="T27" fmla="*/ -2084 h 305"/>
                                <a:gd name="T28" fmla="+- 0 9230 8590"/>
                                <a:gd name="T29" fmla="*/ T28 w 2276"/>
                                <a:gd name="T30" fmla="+- 0 -2098 -2303"/>
                                <a:gd name="T31" fmla="*/ -2098 h 305"/>
                                <a:gd name="T32" fmla="+- 0 9231 8590"/>
                                <a:gd name="T33" fmla="*/ T32 w 2276"/>
                                <a:gd name="T34" fmla="+- 0 -2099 -2303"/>
                                <a:gd name="T35" fmla="*/ -2099 h 305"/>
                                <a:gd name="T36" fmla="+- 0 9151 8590"/>
                                <a:gd name="T37" fmla="*/ T36 w 2276"/>
                                <a:gd name="T38" fmla="+- 0 -2099 -2303"/>
                                <a:gd name="T39" fmla="*/ -2099 h 305"/>
                                <a:gd name="T40" fmla="+- 0 9142 8590"/>
                                <a:gd name="T41" fmla="*/ T40 w 2276"/>
                                <a:gd name="T42" fmla="+- 0 -2104 -2303"/>
                                <a:gd name="T43" fmla="*/ -2104 h 305"/>
                                <a:gd name="T44" fmla="+- 0 9134 8590"/>
                                <a:gd name="T45" fmla="*/ T44 w 2276"/>
                                <a:gd name="T46" fmla="+- 0 -2113 -2303"/>
                                <a:gd name="T47" fmla="*/ -2113 h 305"/>
                                <a:gd name="T48" fmla="+- 0 9125 8590"/>
                                <a:gd name="T49" fmla="*/ T48 w 2276"/>
                                <a:gd name="T50" fmla="+- 0 -2123 -2303"/>
                                <a:gd name="T51" fmla="*/ -2123 h 305"/>
                                <a:gd name="T52" fmla="+- 0 9122 8590"/>
                                <a:gd name="T53" fmla="*/ T52 w 2276"/>
                                <a:gd name="T54" fmla="+- 0 -2135 -2303"/>
                                <a:gd name="T55" fmla="*/ -2135 h 305"/>
                                <a:gd name="T56" fmla="+- 0 9122 8590"/>
                                <a:gd name="T57" fmla="*/ T56 w 2276"/>
                                <a:gd name="T58" fmla="+- 0 -2164 -2303"/>
                                <a:gd name="T59" fmla="*/ -2164 h 305"/>
                                <a:gd name="T60" fmla="+- 0 9125 8590"/>
                                <a:gd name="T61" fmla="*/ T60 w 2276"/>
                                <a:gd name="T62" fmla="+- 0 -2176 -2303"/>
                                <a:gd name="T63" fmla="*/ -2176 h 305"/>
                                <a:gd name="T64" fmla="+- 0 9134 8590"/>
                                <a:gd name="T65" fmla="*/ T64 w 2276"/>
                                <a:gd name="T66" fmla="+- 0 -2185 -2303"/>
                                <a:gd name="T67" fmla="*/ -2185 h 305"/>
                                <a:gd name="T68" fmla="+- 0 9142 8590"/>
                                <a:gd name="T69" fmla="*/ T68 w 2276"/>
                                <a:gd name="T70" fmla="+- 0 -2195 -2303"/>
                                <a:gd name="T71" fmla="*/ -2195 h 305"/>
                                <a:gd name="T72" fmla="+- 0 9151 8590"/>
                                <a:gd name="T73" fmla="*/ T72 w 2276"/>
                                <a:gd name="T74" fmla="+- 0 -2200 -2303"/>
                                <a:gd name="T75" fmla="*/ -2200 h 305"/>
                                <a:gd name="T76" fmla="+- 0 9232 8590"/>
                                <a:gd name="T77" fmla="*/ T76 w 2276"/>
                                <a:gd name="T78" fmla="+- 0 -2200 -2303"/>
                                <a:gd name="T79" fmla="*/ -2200 h 305"/>
                                <a:gd name="T80" fmla="+- 0 9231 8590"/>
                                <a:gd name="T81" fmla="*/ T80 w 2276"/>
                                <a:gd name="T82" fmla="+- 0 -2201 -2303"/>
                                <a:gd name="T83" fmla="*/ -2201 h 305"/>
                                <a:gd name="T84" fmla="+- 0 9223 8590"/>
                                <a:gd name="T85" fmla="*/ T84 w 2276"/>
                                <a:gd name="T86" fmla="+- 0 -2214 -2303"/>
                                <a:gd name="T87" fmla="*/ -2214 h 305"/>
                                <a:gd name="T88" fmla="+- 0 9122 8590"/>
                                <a:gd name="T89" fmla="*/ T88 w 2276"/>
                                <a:gd name="T90" fmla="+- 0 -2214 -2303"/>
                                <a:gd name="T91" fmla="*/ -2214 h 305"/>
                                <a:gd name="T92" fmla="+- 0 9122 8590"/>
                                <a:gd name="T93" fmla="*/ T92 w 2276"/>
                                <a:gd name="T94" fmla="+- 0 -2233 -2303"/>
                                <a:gd name="T95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532" y="70"/>
                                  </a:moveTo>
                                  <a:lnTo>
                                    <a:pt x="496" y="70"/>
                                  </a:lnTo>
                                  <a:lnTo>
                                    <a:pt x="496" y="300"/>
                                  </a:lnTo>
                                  <a:lnTo>
                                    <a:pt x="532" y="300"/>
                                  </a:lnTo>
                                  <a:lnTo>
                                    <a:pt x="532" y="221"/>
                                  </a:lnTo>
                                  <a:lnTo>
                                    <a:pt x="628" y="221"/>
                                  </a:lnTo>
                                  <a:lnTo>
                                    <a:pt x="631" y="219"/>
                                  </a:lnTo>
                                  <a:lnTo>
                                    <a:pt x="640" y="205"/>
                                  </a:lnTo>
                                  <a:lnTo>
                                    <a:pt x="641" y="204"/>
                                  </a:lnTo>
                                  <a:lnTo>
                                    <a:pt x="561" y="204"/>
                                  </a:lnTo>
                                  <a:lnTo>
                                    <a:pt x="552" y="199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35" y="180"/>
                                  </a:lnTo>
                                  <a:lnTo>
                                    <a:pt x="532" y="168"/>
                                  </a:lnTo>
                                  <a:lnTo>
                                    <a:pt x="532" y="139"/>
                                  </a:lnTo>
                                  <a:lnTo>
                                    <a:pt x="535" y="127"/>
                                  </a:lnTo>
                                  <a:lnTo>
                                    <a:pt x="544" y="118"/>
                                  </a:lnTo>
                                  <a:lnTo>
                                    <a:pt x="552" y="108"/>
                                  </a:lnTo>
                                  <a:lnTo>
                                    <a:pt x="561" y="103"/>
                                  </a:lnTo>
                                  <a:lnTo>
                                    <a:pt x="642" y="103"/>
                                  </a:lnTo>
                                  <a:lnTo>
                                    <a:pt x="641" y="102"/>
                                  </a:lnTo>
                                  <a:lnTo>
                                    <a:pt x="633" y="89"/>
                                  </a:lnTo>
                                  <a:lnTo>
                                    <a:pt x="532" y="89"/>
                                  </a:lnTo>
                                  <a:lnTo>
                                    <a:pt x="53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79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218 8590"/>
                                <a:gd name="T1" fmla="*/ T0 w 2276"/>
                                <a:gd name="T2" fmla="+- 0 -2082 -2303"/>
                                <a:gd name="T3" fmla="*/ -2082 h 305"/>
                                <a:gd name="T4" fmla="+- 0 9122 8590"/>
                                <a:gd name="T5" fmla="*/ T4 w 2276"/>
                                <a:gd name="T6" fmla="+- 0 -2082 -2303"/>
                                <a:gd name="T7" fmla="*/ -2082 h 305"/>
                                <a:gd name="T8" fmla="+- 0 9130 8590"/>
                                <a:gd name="T9" fmla="*/ T8 w 2276"/>
                                <a:gd name="T10" fmla="+- 0 -2075 -2303"/>
                                <a:gd name="T11" fmla="*/ -2075 h 305"/>
                                <a:gd name="T12" fmla="+- 0 9139 8590"/>
                                <a:gd name="T13" fmla="*/ T12 w 2276"/>
                                <a:gd name="T14" fmla="+- 0 -2068 -2303"/>
                                <a:gd name="T15" fmla="*/ -2068 h 305"/>
                                <a:gd name="T16" fmla="+- 0 9146 8590"/>
                                <a:gd name="T17" fmla="*/ T16 w 2276"/>
                                <a:gd name="T18" fmla="+- 0 -2065 -2303"/>
                                <a:gd name="T19" fmla="*/ -2065 h 305"/>
                                <a:gd name="T20" fmla="+- 0 9154 8590"/>
                                <a:gd name="T21" fmla="*/ T20 w 2276"/>
                                <a:gd name="T22" fmla="+- 0 -2060 -2303"/>
                                <a:gd name="T23" fmla="*/ -2060 h 305"/>
                                <a:gd name="T24" fmla="+- 0 9170 8590"/>
                                <a:gd name="T25" fmla="*/ T24 w 2276"/>
                                <a:gd name="T26" fmla="+- 0 -2060 -2303"/>
                                <a:gd name="T27" fmla="*/ -2060 h 305"/>
                                <a:gd name="T28" fmla="+- 0 9184 8590"/>
                                <a:gd name="T29" fmla="*/ T28 w 2276"/>
                                <a:gd name="T30" fmla="+- 0 -2062 -2303"/>
                                <a:gd name="T31" fmla="*/ -2062 h 305"/>
                                <a:gd name="T32" fmla="+- 0 9197 8590"/>
                                <a:gd name="T33" fmla="*/ T32 w 2276"/>
                                <a:gd name="T34" fmla="+- 0 -2066 -2303"/>
                                <a:gd name="T35" fmla="*/ -2066 h 305"/>
                                <a:gd name="T36" fmla="+- 0 9210 8590"/>
                                <a:gd name="T37" fmla="*/ T36 w 2276"/>
                                <a:gd name="T38" fmla="+- 0 -2074 -2303"/>
                                <a:gd name="T39" fmla="*/ -2074 h 305"/>
                                <a:gd name="T40" fmla="+- 0 9218 8590"/>
                                <a:gd name="T41" fmla="*/ T40 w 2276"/>
                                <a:gd name="T42" fmla="+- 0 -2082 -2303"/>
                                <a:gd name="T43" fmla="*/ -208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628" y="221"/>
                                  </a:moveTo>
                                  <a:lnTo>
                                    <a:pt x="532" y="221"/>
                                  </a:lnTo>
                                  <a:lnTo>
                                    <a:pt x="540" y="228"/>
                                  </a:lnTo>
                                  <a:lnTo>
                                    <a:pt x="549" y="235"/>
                                  </a:lnTo>
                                  <a:lnTo>
                                    <a:pt x="556" y="238"/>
                                  </a:lnTo>
                                  <a:lnTo>
                                    <a:pt x="564" y="243"/>
                                  </a:lnTo>
                                  <a:lnTo>
                                    <a:pt x="580" y="243"/>
                                  </a:lnTo>
                                  <a:lnTo>
                                    <a:pt x="594" y="241"/>
                                  </a:lnTo>
                                  <a:lnTo>
                                    <a:pt x="607" y="237"/>
                                  </a:lnTo>
                                  <a:lnTo>
                                    <a:pt x="620" y="229"/>
                                  </a:lnTo>
                                  <a:lnTo>
                                    <a:pt x="62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78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232 8590"/>
                                <a:gd name="T1" fmla="*/ T0 w 2276"/>
                                <a:gd name="T2" fmla="+- 0 -2200 -2303"/>
                                <a:gd name="T3" fmla="*/ -2200 h 305"/>
                                <a:gd name="T4" fmla="+- 0 9175 8590"/>
                                <a:gd name="T5" fmla="*/ T4 w 2276"/>
                                <a:gd name="T6" fmla="+- 0 -2200 -2303"/>
                                <a:gd name="T7" fmla="*/ -2200 h 305"/>
                                <a:gd name="T8" fmla="+- 0 9185 8590"/>
                                <a:gd name="T9" fmla="*/ T8 w 2276"/>
                                <a:gd name="T10" fmla="+- 0 -2195 -2303"/>
                                <a:gd name="T11" fmla="*/ -2195 h 305"/>
                                <a:gd name="T12" fmla="+- 0 9194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9202 8590"/>
                                <a:gd name="T17" fmla="*/ T16 w 2276"/>
                                <a:gd name="T18" fmla="+- 0 -2176 -2303"/>
                                <a:gd name="T19" fmla="*/ -2176 h 305"/>
                                <a:gd name="T20" fmla="+- 0 9204 8590"/>
                                <a:gd name="T21" fmla="*/ T20 w 2276"/>
                                <a:gd name="T22" fmla="+- 0 -2164 -2303"/>
                                <a:gd name="T23" fmla="*/ -2164 h 305"/>
                                <a:gd name="T24" fmla="+- 0 9204 8590"/>
                                <a:gd name="T25" fmla="*/ T24 w 2276"/>
                                <a:gd name="T26" fmla="+- 0 -2135 -2303"/>
                                <a:gd name="T27" fmla="*/ -2135 h 305"/>
                                <a:gd name="T28" fmla="+- 0 9202 8590"/>
                                <a:gd name="T29" fmla="*/ T28 w 2276"/>
                                <a:gd name="T30" fmla="+- 0 -2123 -2303"/>
                                <a:gd name="T31" fmla="*/ -2123 h 305"/>
                                <a:gd name="T32" fmla="+- 0 9192 8590"/>
                                <a:gd name="T33" fmla="*/ T32 w 2276"/>
                                <a:gd name="T34" fmla="+- 0 -2113 -2303"/>
                                <a:gd name="T35" fmla="*/ -2113 h 305"/>
                                <a:gd name="T36" fmla="+- 0 9185 8590"/>
                                <a:gd name="T37" fmla="*/ T36 w 2276"/>
                                <a:gd name="T38" fmla="+- 0 -2104 -2303"/>
                                <a:gd name="T39" fmla="*/ -2104 h 305"/>
                                <a:gd name="T40" fmla="+- 0 9175 8590"/>
                                <a:gd name="T41" fmla="*/ T40 w 2276"/>
                                <a:gd name="T42" fmla="+- 0 -2099 -2303"/>
                                <a:gd name="T43" fmla="*/ -2099 h 305"/>
                                <a:gd name="T44" fmla="+- 0 9231 8590"/>
                                <a:gd name="T45" fmla="*/ T44 w 2276"/>
                                <a:gd name="T46" fmla="+- 0 -2099 -2303"/>
                                <a:gd name="T47" fmla="*/ -2099 h 305"/>
                                <a:gd name="T48" fmla="+- 0 9237 8590"/>
                                <a:gd name="T49" fmla="*/ T48 w 2276"/>
                                <a:gd name="T50" fmla="+- 0 -2113 -2303"/>
                                <a:gd name="T51" fmla="*/ -2113 h 305"/>
                                <a:gd name="T52" fmla="+- 0 9241 8590"/>
                                <a:gd name="T53" fmla="*/ T52 w 2276"/>
                                <a:gd name="T54" fmla="+- 0 -2130 -2303"/>
                                <a:gd name="T55" fmla="*/ -2130 h 305"/>
                                <a:gd name="T56" fmla="+- 0 9242 8590"/>
                                <a:gd name="T57" fmla="*/ T56 w 2276"/>
                                <a:gd name="T58" fmla="+- 0 -2149 -2303"/>
                                <a:gd name="T59" fmla="*/ -2149 h 305"/>
                                <a:gd name="T60" fmla="+- 0 9241 8590"/>
                                <a:gd name="T61" fmla="*/ T60 w 2276"/>
                                <a:gd name="T62" fmla="+- 0 -2168 -2303"/>
                                <a:gd name="T63" fmla="*/ -2168 h 305"/>
                                <a:gd name="T64" fmla="+- 0 9237 8590"/>
                                <a:gd name="T65" fmla="*/ T64 w 2276"/>
                                <a:gd name="T66" fmla="+- 0 -2185 -2303"/>
                                <a:gd name="T67" fmla="*/ -2185 h 305"/>
                                <a:gd name="T68" fmla="+- 0 9232 8590"/>
                                <a:gd name="T69" fmla="*/ T68 w 2276"/>
                                <a:gd name="T70" fmla="+- 0 -2200 -2303"/>
                                <a:gd name="T71" fmla="*/ -22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642" y="103"/>
                                  </a:moveTo>
                                  <a:lnTo>
                                    <a:pt x="585" y="103"/>
                                  </a:lnTo>
                                  <a:lnTo>
                                    <a:pt x="595" y="108"/>
                                  </a:lnTo>
                                  <a:lnTo>
                                    <a:pt x="604" y="118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4" y="139"/>
                                  </a:lnTo>
                                  <a:lnTo>
                                    <a:pt x="614" y="168"/>
                                  </a:lnTo>
                                  <a:lnTo>
                                    <a:pt x="612" y="180"/>
                                  </a:lnTo>
                                  <a:lnTo>
                                    <a:pt x="602" y="190"/>
                                  </a:lnTo>
                                  <a:lnTo>
                                    <a:pt x="595" y="199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641" y="204"/>
                                  </a:lnTo>
                                  <a:lnTo>
                                    <a:pt x="647" y="190"/>
                                  </a:lnTo>
                                  <a:lnTo>
                                    <a:pt x="651" y="173"/>
                                  </a:lnTo>
                                  <a:lnTo>
                                    <a:pt x="652" y="154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647" y="118"/>
                                  </a:lnTo>
                                  <a:lnTo>
                                    <a:pt x="64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77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170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9163 8590"/>
                                <a:gd name="T5" fmla="*/ T4 w 2276"/>
                                <a:gd name="T6" fmla="+- 0 -2238 -2303"/>
                                <a:gd name="T7" fmla="*/ -2238 h 305"/>
                                <a:gd name="T8" fmla="+- 0 9154 8590"/>
                                <a:gd name="T9" fmla="*/ T8 w 2276"/>
                                <a:gd name="T10" fmla="+- 0 -2236 -2303"/>
                                <a:gd name="T11" fmla="*/ -2236 h 305"/>
                                <a:gd name="T12" fmla="+- 0 9146 8590"/>
                                <a:gd name="T13" fmla="*/ T12 w 2276"/>
                                <a:gd name="T14" fmla="+- 0 -2233 -2303"/>
                                <a:gd name="T15" fmla="*/ -2233 h 305"/>
                                <a:gd name="T16" fmla="+- 0 9137 8590"/>
                                <a:gd name="T17" fmla="*/ T16 w 2276"/>
                                <a:gd name="T18" fmla="+- 0 -2228 -2303"/>
                                <a:gd name="T19" fmla="*/ -2228 h 305"/>
                                <a:gd name="T20" fmla="+- 0 9130 8590"/>
                                <a:gd name="T21" fmla="*/ T20 w 2276"/>
                                <a:gd name="T22" fmla="+- 0 -2224 -2303"/>
                                <a:gd name="T23" fmla="*/ -2224 h 305"/>
                                <a:gd name="T24" fmla="+- 0 9122 8590"/>
                                <a:gd name="T25" fmla="*/ T24 w 2276"/>
                                <a:gd name="T26" fmla="+- 0 -2214 -2303"/>
                                <a:gd name="T27" fmla="*/ -2214 h 305"/>
                                <a:gd name="T28" fmla="+- 0 9223 8590"/>
                                <a:gd name="T29" fmla="*/ T28 w 2276"/>
                                <a:gd name="T30" fmla="+- 0 -2214 -2303"/>
                                <a:gd name="T31" fmla="*/ -2214 h 305"/>
                                <a:gd name="T32" fmla="+- 0 9212 8590"/>
                                <a:gd name="T33" fmla="*/ T32 w 2276"/>
                                <a:gd name="T34" fmla="+- 0 -2225 -2303"/>
                                <a:gd name="T35" fmla="*/ -2225 h 305"/>
                                <a:gd name="T36" fmla="+- 0 9200 8590"/>
                                <a:gd name="T37" fmla="*/ T36 w 2276"/>
                                <a:gd name="T38" fmla="+- 0 -2232 -2303"/>
                                <a:gd name="T39" fmla="*/ -2232 h 305"/>
                                <a:gd name="T40" fmla="+- 0 9186 8590"/>
                                <a:gd name="T41" fmla="*/ T40 w 2276"/>
                                <a:gd name="T42" fmla="+- 0 -2237 -2303"/>
                                <a:gd name="T43" fmla="*/ -2237 h 305"/>
                                <a:gd name="T44" fmla="+- 0 9170 8590"/>
                                <a:gd name="T45" fmla="*/ T44 w 2276"/>
                                <a:gd name="T46" fmla="+- 0 -2238 -2303"/>
                                <a:gd name="T47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580" y="65"/>
                                  </a:moveTo>
                                  <a:lnTo>
                                    <a:pt x="573" y="65"/>
                                  </a:lnTo>
                                  <a:lnTo>
                                    <a:pt x="564" y="67"/>
                                  </a:lnTo>
                                  <a:lnTo>
                                    <a:pt x="556" y="70"/>
                                  </a:lnTo>
                                  <a:lnTo>
                                    <a:pt x="547" y="75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2" y="89"/>
                                  </a:lnTo>
                                  <a:lnTo>
                                    <a:pt x="633" y="89"/>
                                  </a:lnTo>
                                  <a:lnTo>
                                    <a:pt x="622" y="78"/>
                                  </a:lnTo>
                                  <a:lnTo>
                                    <a:pt x="610" y="71"/>
                                  </a:lnTo>
                                  <a:lnTo>
                                    <a:pt x="596" y="66"/>
                                  </a:lnTo>
                                  <a:lnTo>
                                    <a:pt x="58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76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350 8590"/>
                                <a:gd name="T1" fmla="*/ T0 w 2276"/>
                                <a:gd name="T2" fmla="+- 0 -2298 -2303"/>
                                <a:gd name="T3" fmla="*/ -2298 h 305"/>
                                <a:gd name="T4" fmla="+- 0 9312 8590"/>
                                <a:gd name="T5" fmla="*/ T4 w 2276"/>
                                <a:gd name="T6" fmla="+- 0 -2298 -2303"/>
                                <a:gd name="T7" fmla="*/ -2298 h 305"/>
                                <a:gd name="T8" fmla="+- 0 9312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9350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9350 8590"/>
                                <a:gd name="T17" fmla="*/ T16 w 2276"/>
                                <a:gd name="T18" fmla="+- 0 -2298 -2303"/>
                                <a:gd name="T19" fmla="*/ -229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760" y="5"/>
                                  </a:moveTo>
                                  <a:lnTo>
                                    <a:pt x="722" y="5"/>
                                  </a:lnTo>
                                  <a:lnTo>
                                    <a:pt x="722" y="238"/>
                                  </a:lnTo>
                                  <a:lnTo>
                                    <a:pt x="760" y="238"/>
                                  </a:lnTo>
                                  <a:lnTo>
                                    <a:pt x="7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75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449 8590"/>
                                <a:gd name="T1" fmla="*/ T0 w 2276"/>
                                <a:gd name="T2" fmla="+- 0 -2303 -2303"/>
                                <a:gd name="T3" fmla="*/ -2303 h 305"/>
                                <a:gd name="T4" fmla="+- 0 9434 8590"/>
                                <a:gd name="T5" fmla="*/ T4 w 2276"/>
                                <a:gd name="T6" fmla="+- 0 -2303 -2303"/>
                                <a:gd name="T7" fmla="*/ -2303 h 305"/>
                                <a:gd name="T8" fmla="+- 0 9430 8590"/>
                                <a:gd name="T9" fmla="*/ T8 w 2276"/>
                                <a:gd name="T10" fmla="+- 0 -2300 -2303"/>
                                <a:gd name="T11" fmla="*/ -2300 h 305"/>
                                <a:gd name="T12" fmla="+- 0 9420 8590"/>
                                <a:gd name="T13" fmla="*/ T12 w 2276"/>
                                <a:gd name="T14" fmla="+- 0 -2291 -2303"/>
                                <a:gd name="T15" fmla="*/ -2291 h 305"/>
                                <a:gd name="T16" fmla="+- 0 9418 8590"/>
                                <a:gd name="T17" fmla="*/ T16 w 2276"/>
                                <a:gd name="T18" fmla="+- 0 -2284 -2303"/>
                                <a:gd name="T19" fmla="*/ -2284 h 305"/>
                                <a:gd name="T20" fmla="+- 0 9418 8590"/>
                                <a:gd name="T21" fmla="*/ T20 w 2276"/>
                                <a:gd name="T22" fmla="+- 0 -2269 -2303"/>
                                <a:gd name="T23" fmla="*/ -2269 h 305"/>
                                <a:gd name="T24" fmla="+- 0 9420 8590"/>
                                <a:gd name="T25" fmla="*/ T24 w 2276"/>
                                <a:gd name="T26" fmla="+- 0 -2262 -2303"/>
                                <a:gd name="T27" fmla="*/ -2262 h 305"/>
                                <a:gd name="T28" fmla="+- 0 9425 8590"/>
                                <a:gd name="T29" fmla="*/ T28 w 2276"/>
                                <a:gd name="T30" fmla="+- 0 -2257 -2303"/>
                                <a:gd name="T31" fmla="*/ -2257 h 305"/>
                                <a:gd name="T32" fmla="+- 0 9430 8590"/>
                                <a:gd name="T33" fmla="*/ T32 w 2276"/>
                                <a:gd name="T34" fmla="+- 0 -2250 -2303"/>
                                <a:gd name="T35" fmla="*/ -2250 h 305"/>
                                <a:gd name="T36" fmla="+- 0 9434 8590"/>
                                <a:gd name="T37" fmla="*/ T36 w 2276"/>
                                <a:gd name="T38" fmla="+- 0 -2248 -2303"/>
                                <a:gd name="T39" fmla="*/ -2248 h 305"/>
                                <a:gd name="T40" fmla="+- 0 9449 8590"/>
                                <a:gd name="T41" fmla="*/ T40 w 2276"/>
                                <a:gd name="T42" fmla="+- 0 -2248 -2303"/>
                                <a:gd name="T43" fmla="*/ -2248 h 305"/>
                                <a:gd name="T44" fmla="+- 0 9454 8590"/>
                                <a:gd name="T45" fmla="*/ T44 w 2276"/>
                                <a:gd name="T46" fmla="+- 0 -2250 -2303"/>
                                <a:gd name="T47" fmla="*/ -2250 h 305"/>
                                <a:gd name="T48" fmla="+- 0 9458 8590"/>
                                <a:gd name="T49" fmla="*/ T48 w 2276"/>
                                <a:gd name="T50" fmla="+- 0 -2257 -2303"/>
                                <a:gd name="T51" fmla="*/ -2257 h 305"/>
                                <a:gd name="T52" fmla="+- 0 9463 8590"/>
                                <a:gd name="T53" fmla="*/ T52 w 2276"/>
                                <a:gd name="T54" fmla="+- 0 -2262 -2303"/>
                                <a:gd name="T55" fmla="*/ -2262 h 305"/>
                                <a:gd name="T56" fmla="+- 0 9466 8590"/>
                                <a:gd name="T57" fmla="*/ T56 w 2276"/>
                                <a:gd name="T58" fmla="+- 0 -2269 -2303"/>
                                <a:gd name="T59" fmla="*/ -2269 h 305"/>
                                <a:gd name="T60" fmla="+- 0 9466 8590"/>
                                <a:gd name="T61" fmla="*/ T60 w 2276"/>
                                <a:gd name="T62" fmla="+- 0 -2284 -2303"/>
                                <a:gd name="T63" fmla="*/ -2284 h 305"/>
                                <a:gd name="T64" fmla="+- 0 9463 8590"/>
                                <a:gd name="T65" fmla="*/ T64 w 2276"/>
                                <a:gd name="T66" fmla="+- 0 -2291 -2303"/>
                                <a:gd name="T67" fmla="*/ -2291 h 305"/>
                                <a:gd name="T68" fmla="+- 0 9454 8590"/>
                                <a:gd name="T69" fmla="*/ T68 w 2276"/>
                                <a:gd name="T70" fmla="+- 0 -2300 -2303"/>
                                <a:gd name="T71" fmla="*/ -2300 h 305"/>
                                <a:gd name="T72" fmla="+- 0 9449 8590"/>
                                <a:gd name="T73" fmla="*/ T72 w 2276"/>
                                <a:gd name="T74" fmla="+- 0 -2303 -2303"/>
                                <a:gd name="T75" fmla="*/ -230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859" y="0"/>
                                  </a:moveTo>
                                  <a:lnTo>
                                    <a:pt x="844" y="0"/>
                                  </a:lnTo>
                                  <a:lnTo>
                                    <a:pt x="840" y="3"/>
                                  </a:lnTo>
                                  <a:lnTo>
                                    <a:pt x="830" y="12"/>
                                  </a:lnTo>
                                  <a:lnTo>
                                    <a:pt x="828" y="19"/>
                                  </a:lnTo>
                                  <a:lnTo>
                                    <a:pt x="828" y="34"/>
                                  </a:lnTo>
                                  <a:lnTo>
                                    <a:pt x="830" y="41"/>
                                  </a:lnTo>
                                  <a:lnTo>
                                    <a:pt x="835" y="46"/>
                                  </a:lnTo>
                                  <a:lnTo>
                                    <a:pt x="840" y="53"/>
                                  </a:lnTo>
                                  <a:lnTo>
                                    <a:pt x="844" y="55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4" y="53"/>
                                  </a:lnTo>
                                  <a:lnTo>
                                    <a:pt x="868" y="46"/>
                                  </a:lnTo>
                                  <a:lnTo>
                                    <a:pt x="873" y="41"/>
                                  </a:lnTo>
                                  <a:lnTo>
                                    <a:pt x="876" y="34"/>
                                  </a:lnTo>
                                  <a:lnTo>
                                    <a:pt x="876" y="19"/>
                                  </a:lnTo>
                                  <a:lnTo>
                                    <a:pt x="873" y="12"/>
                                  </a:lnTo>
                                  <a:lnTo>
                                    <a:pt x="864" y="3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74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461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9422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9422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9461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9461 8590"/>
                                <a:gd name="T17" fmla="*/ T16 w 2276"/>
                                <a:gd name="T18" fmla="+- 0 -2233 -2303"/>
                                <a:gd name="T19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871" y="70"/>
                                  </a:moveTo>
                                  <a:lnTo>
                                    <a:pt x="832" y="70"/>
                                  </a:lnTo>
                                  <a:lnTo>
                                    <a:pt x="832" y="238"/>
                                  </a:lnTo>
                                  <a:lnTo>
                                    <a:pt x="871" y="238"/>
                                  </a:lnTo>
                                  <a:lnTo>
                                    <a:pt x="87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73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614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9553 8590"/>
                                <a:gd name="T5" fmla="*/ T4 w 2276"/>
                                <a:gd name="T6" fmla="+- 0 -2212 -2303"/>
                                <a:gd name="T7" fmla="*/ -2212 h 305"/>
                                <a:gd name="T8" fmla="+- 0 9528 8590"/>
                                <a:gd name="T9" fmla="*/ T8 w 2276"/>
                                <a:gd name="T10" fmla="+- 0 -2149 -2303"/>
                                <a:gd name="T11" fmla="*/ -2149 h 305"/>
                                <a:gd name="T12" fmla="+- 0 9530 8590"/>
                                <a:gd name="T13" fmla="*/ T12 w 2276"/>
                                <a:gd name="T14" fmla="+- 0 -2132 -2303"/>
                                <a:gd name="T15" fmla="*/ -2132 h 305"/>
                                <a:gd name="T16" fmla="+- 0 9564 8590"/>
                                <a:gd name="T17" fmla="*/ T16 w 2276"/>
                                <a:gd name="T18" fmla="+- 0 -2075 -2303"/>
                                <a:gd name="T19" fmla="*/ -2075 h 305"/>
                                <a:gd name="T20" fmla="+- 0 9614 8590"/>
                                <a:gd name="T21" fmla="*/ T20 w 2276"/>
                                <a:gd name="T22" fmla="+- 0 -2060 -2303"/>
                                <a:gd name="T23" fmla="*/ -2060 h 305"/>
                                <a:gd name="T24" fmla="+- 0 9636 8590"/>
                                <a:gd name="T25" fmla="*/ T24 w 2276"/>
                                <a:gd name="T26" fmla="+- 0 -2063 -2303"/>
                                <a:gd name="T27" fmla="*/ -2063 h 305"/>
                                <a:gd name="T28" fmla="+- 0 9655 8590"/>
                                <a:gd name="T29" fmla="*/ T28 w 2276"/>
                                <a:gd name="T30" fmla="+- 0 -2069 -2303"/>
                                <a:gd name="T31" fmla="*/ -2069 h 305"/>
                                <a:gd name="T32" fmla="+- 0 9670 8590"/>
                                <a:gd name="T33" fmla="*/ T32 w 2276"/>
                                <a:gd name="T34" fmla="+- 0 -2080 -2303"/>
                                <a:gd name="T35" fmla="*/ -2080 h 305"/>
                                <a:gd name="T36" fmla="+- 0 9684 8590"/>
                                <a:gd name="T37" fmla="*/ T36 w 2276"/>
                                <a:gd name="T38" fmla="+- 0 -2094 -2303"/>
                                <a:gd name="T39" fmla="*/ -2094 h 305"/>
                                <a:gd name="T40" fmla="+- 0 9678 8590"/>
                                <a:gd name="T41" fmla="*/ T40 w 2276"/>
                                <a:gd name="T42" fmla="+- 0 -2099 -2303"/>
                                <a:gd name="T43" fmla="*/ -2099 h 305"/>
                                <a:gd name="T44" fmla="+- 0 9600 8590"/>
                                <a:gd name="T45" fmla="*/ T44 w 2276"/>
                                <a:gd name="T46" fmla="+- 0 -2099 -2303"/>
                                <a:gd name="T47" fmla="*/ -2099 h 305"/>
                                <a:gd name="T48" fmla="+- 0 9588 8590"/>
                                <a:gd name="T49" fmla="*/ T48 w 2276"/>
                                <a:gd name="T50" fmla="+- 0 -2104 -2303"/>
                                <a:gd name="T51" fmla="*/ -2104 h 305"/>
                                <a:gd name="T52" fmla="+- 0 9581 8590"/>
                                <a:gd name="T53" fmla="*/ T52 w 2276"/>
                                <a:gd name="T54" fmla="+- 0 -2113 -2303"/>
                                <a:gd name="T55" fmla="*/ -2113 h 305"/>
                                <a:gd name="T56" fmla="+- 0 9571 8590"/>
                                <a:gd name="T57" fmla="*/ T56 w 2276"/>
                                <a:gd name="T58" fmla="+- 0 -2120 -2303"/>
                                <a:gd name="T59" fmla="*/ -2120 h 305"/>
                                <a:gd name="T60" fmla="+- 0 9569 8590"/>
                                <a:gd name="T61" fmla="*/ T60 w 2276"/>
                                <a:gd name="T62" fmla="+- 0 -2132 -2303"/>
                                <a:gd name="T63" fmla="*/ -2132 h 305"/>
                                <a:gd name="T64" fmla="+- 0 9590 8590"/>
                                <a:gd name="T65" fmla="*/ T64 w 2276"/>
                                <a:gd name="T66" fmla="+- 0 -2195 -2303"/>
                                <a:gd name="T67" fmla="*/ -2195 h 305"/>
                                <a:gd name="T68" fmla="+- 0 9602 8590"/>
                                <a:gd name="T69" fmla="*/ T68 w 2276"/>
                                <a:gd name="T70" fmla="+- 0 -2200 -2303"/>
                                <a:gd name="T71" fmla="*/ -2200 h 305"/>
                                <a:gd name="T72" fmla="+- 0 9686 8590"/>
                                <a:gd name="T73" fmla="*/ T72 w 2276"/>
                                <a:gd name="T74" fmla="+- 0 -2200 -2303"/>
                                <a:gd name="T75" fmla="*/ -2200 h 305"/>
                                <a:gd name="T76" fmla="+- 0 9680 8590"/>
                                <a:gd name="T77" fmla="*/ T76 w 2276"/>
                                <a:gd name="T78" fmla="+- 0 -2208 -2303"/>
                                <a:gd name="T79" fmla="*/ -2208 h 305"/>
                                <a:gd name="T80" fmla="+- 0 9626 8590"/>
                                <a:gd name="T81" fmla="*/ T80 w 2276"/>
                                <a:gd name="T82" fmla="+- 0 -2238 -2303"/>
                                <a:gd name="T83" fmla="*/ -2238 h 305"/>
                                <a:gd name="T84" fmla="+- 0 9614 8590"/>
                                <a:gd name="T85" fmla="*/ T84 w 2276"/>
                                <a:gd name="T86" fmla="+- 0 -2238 -2303"/>
                                <a:gd name="T87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24" y="65"/>
                                  </a:moveTo>
                                  <a:lnTo>
                                    <a:pt x="963" y="91"/>
                                  </a:lnTo>
                                  <a:lnTo>
                                    <a:pt x="938" y="154"/>
                                  </a:lnTo>
                                  <a:lnTo>
                                    <a:pt x="940" y="171"/>
                                  </a:lnTo>
                                  <a:lnTo>
                                    <a:pt x="974" y="228"/>
                                  </a:lnTo>
                                  <a:lnTo>
                                    <a:pt x="1024" y="243"/>
                                  </a:lnTo>
                                  <a:lnTo>
                                    <a:pt x="1046" y="240"/>
                                  </a:lnTo>
                                  <a:lnTo>
                                    <a:pt x="1065" y="234"/>
                                  </a:lnTo>
                                  <a:lnTo>
                                    <a:pt x="1080" y="223"/>
                                  </a:lnTo>
                                  <a:lnTo>
                                    <a:pt x="1094" y="209"/>
                                  </a:lnTo>
                                  <a:lnTo>
                                    <a:pt x="1088" y="204"/>
                                  </a:lnTo>
                                  <a:lnTo>
                                    <a:pt x="1010" y="204"/>
                                  </a:lnTo>
                                  <a:lnTo>
                                    <a:pt x="998" y="199"/>
                                  </a:lnTo>
                                  <a:lnTo>
                                    <a:pt x="991" y="190"/>
                                  </a:lnTo>
                                  <a:lnTo>
                                    <a:pt x="981" y="183"/>
                                  </a:lnTo>
                                  <a:lnTo>
                                    <a:pt x="979" y="171"/>
                                  </a:lnTo>
                                  <a:lnTo>
                                    <a:pt x="1000" y="108"/>
                                  </a:lnTo>
                                  <a:lnTo>
                                    <a:pt x="1012" y="103"/>
                                  </a:lnTo>
                                  <a:lnTo>
                                    <a:pt x="1096" y="103"/>
                                  </a:lnTo>
                                  <a:lnTo>
                                    <a:pt x="1090" y="95"/>
                                  </a:lnTo>
                                  <a:lnTo>
                                    <a:pt x="1036" y="65"/>
                                  </a:lnTo>
                                  <a:lnTo>
                                    <a:pt x="102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72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653 8590"/>
                                <a:gd name="T1" fmla="*/ T0 w 2276"/>
                                <a:gd name="T2" fmla="+- 0 -2118 -2303"/>
                                <a:gd name="T3" fmla="*/ -2118 h 305"/>
                                <a:gd name="T4" fmla="+- 0 9646 8590"/>
                                <a:gd name="T5" fmla="*/ T4 w 2276"/>
                                <a:gd name="T6" fmla="+- 0 -2110 -2303"/>
                                <a:gd name="T7" fmla="*/ -2110 h 305"/>
                                <a:gd name="T8" fmla="+- 0 9637 8590"/>
                                <a:gd name="T9" fmla="*/ T8 w 2276"/>
                                <a:gd name="T10" fmla="+- 0 -2104 -2303"/>
                                <a:gd name="T11" fmla="*/ -2104 h 305"/>
                                <a:gd name="T12" fmla="+- 0 9626 8590"/>
                                <a:gd name="T13" fmla="*/ T12 w 2276"/>
                                <a:gd name="T14" fmla="+- 0 -2100 -2303"/>
                                <a:gd name="T15" fmla="*/ -2100 h 305"/>
                                <a:gd name="T16" fmla="+- 0 9614 8590"/>
                                <a:gd name="T17" fmla="*/ T16 w 2276"/>
                                <a:gd name="T18" fmla="+- 0 -2099 -2303"/>
                                <a:gd name="T19" fmla="*/ -2099 h 305"/>
                                <a:gd name="T20" fmla="+- 0 9678 8590"/>
                                <a:gd name="T21" fmla="*/ T20 w 2276"/>
                                <a:gd name="T22" fmla="+- 0 -2099 -2303"/>
                                <a:gd name="T23" fmla="*/ -2099 h 305"/>
                                <a:gd name="T24" fmla="+- 0 9653 8590"/>
                                <a:gd name="T25" fmla="*/ T24 w 2276"/>
                                <a:gd name="T26" fmla="+- 0 -2118 -2303"/>
                                <a:gd name="T27" fmla="*/ -21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63" y="185"/>
                                  </a:moveTo>
                                  <a:lnTo>
                                    <a:pt x="1056" y="193"/>
                                  </a:lnTo>
                                  <a:lnTo>
                                    <a:pt x="1047" y="199"/>
                                  </a:lnTo>
                                  <a:lnTo>
                                    <a:pt x="1036" y="203"/>
                                  </a:lnTo>
                                  <a:lnTo>
                                    <a:pt x="1024" y="204"/>
                                  </a:lnTo>
                                  <a:lnTo>
                                    <a:pt x="1088" y="204"/>
                                  </a:lnTo>
                                  <a:lnTo>
                                    <a:pt x="1063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71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686 8590"/>
                                <a:gd name="T1" fmla="*/ T0 w 2276"/>
                                <a:gd name="T2" fmla="+- 0 -2200 -2303"/>
                                <a:gd name="T3" fmla="*/ -2200 h 305"/>
                                <a:gd name="T4" fmla="+- 0 9624 8590"/>
                                <a:gd name="T5" fmla="*/ T4 w 2276"/>
                                <a:gd name="T6" fmla="+- 0 -2200 -2303"/>
                                <a:gd name="T7" fmla="*/ -2200 h 305"/>
                                <a:gd name="T8" fmla="+- 0 9631 8590"/>
                                <a:gd name="T9" fmla="*/ T8 w 2276"/>
                                <a:gd name="T10" fmla="+- 0 -2197 -2303"/>
                                <a:gd name="T11" fmla="*/ -2197 h 305"/>
                                <a:gd name="T12" fmla="+- 0 9636 8590"/>
                                <a:gd name="T13" fmla="*/ T12 w 2276"/>
                                <a:gd name="T14" fmla="+- 0 -2195 -2303"/>
                                <a:gd name="T15" fmla="*/ -2195 h 305"/>
                                <a:gd name="T16" fmla="+- 0 9643 8590"/>
                                <a:gd name="T17" fmla="*/ T16 w 2276"/>
                                <a:gd name="T18" fmla="+- 0 -2192 -2303"/>
                                <a:gd name="T19" fmla="*/ -2192 h 305"/>
                                <a:gd name="T20" fmla="+- 0 9648 8590"/>
                                <a:gd name="T21" fmla="*/ T20 w 2276"/>
                                <a:gd name="T22" fmla="+- 0 -2188 -2303"/>
                                <a:gd name="T23" fmla="*/ -2188 h 305"/>
                                <a:gd name="T24" fmla="+- 0 9653 8590"/>
                                <a:gd name="T25" fmla="*/ T24 w 2276"/>
                                <a:gd name="T26" fmla="+- 0 -2180 -2303"/>
                                <a:gd name="T27" fmla="*/ -2180 h 305"/>
                                <a:gd name="T28" fmla="+- 0 9686 8590"/>
                                <a:gd name="T29" fmla="*/ T28 w 2276"/>
                                <a:gd name="T30" fmla="+- 0 -2200 -2303"/>
                                <a:gd name="T31" fmla="*/ -22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96" y="103"/>
                                  </a:moveTo>
                                  <a:lnTo>
                                    <a:pt x="1034" y="103"/>
                                  </a:lnTo>
                                  <a:lnTo>
                                    <a:pt x="1041" y="106"/>
                                  </a:lnTo>
                                  <a:lnTo>
                                    <a:pt x="1046" y="108"/>
                                  </a:lnTo>
                                  <a:lnTo>
                                    <a:pt x="1053" y="111"/>
                                  </a:lnTo>
                                  <a:lnTo>
                                    <a:pt x="1058" y="115"/>
                                  </a:lnTo>
                                  <a:lnTo>
                                    <a:pt x="1063" y="123"/>
                                  </a:lnTo>
                                  <a:lnTo>
                                    <a:pt x="109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70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833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9823 8590"/>
                                <a:gd name="T5" fmla="*/ T4 w 2276"/>
                                <a:gd name="T6" fmla="+- 0 -2238 -2303"/>
                                <a:gd name="T7" fmla="*/ -2238 h 305"/>
                                <a:gd name="T8" fmla="+- 0 9809 8590"/>
                                <a:gd name="T9" fmla="*/ T8 w 2276"/>
                                <a:gd name="T10" fmla="+- 0 -2237 -2303"/>
                                <a:gd name="T11" fmla="*/ -2237 h 305"/>
                                <a:gd name="T12" fmla="+- 0 9759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9754 8590"/>
                                <a:gd name="T17" fmla="*/ T16 w 2276"/>
                                <a:gd name="T18" fmla="+- 0 -2149 -2303"/>
                                <a:gd name="T19" fmla="*/ -2149 h 305"/>
                                <a:gd name="T20" fmla="+- 0 9755 8590"/>
                                <a:gd name="T21" fmla="*/ T20 w 2276"/>
                                <a:gd name="T22" fmla="+- 0 -2130 -2303"/>
                                <a:gd name="T23" fmla="*/ -2130 h 305"/>
                                <a:gd name="T24" fmla="+- 0 9786 8590"/>
                                <a:gd name="T25" fmla="*/ T24 w 2276"/>
                                <a:gd name="T26" fmla="+- 0 -2074 -2303"/>
                                <a:gd name="T27" fmla="*/ -2074 h 305"/>
                                <a:gd name="T28" fmla="+- 0 9826 8590"/>
                                <a:gd name="T29" fmla="*/ T28 w 2276"/>
                                <a:gd name="T30" fmla="+- 0 -2060 -2303"/>
                                <a:gd name="T31" fmla="*/ -2060 h 305"/>
                                <a:gd name="T32" fmla="+- 0 9842 8590"/>
                                <a:gd name="T33" fmla="*/ T32 w 2276"/>
                                <a:gd name="T34" fmla="+- 0 -2060 -2303"/>
                                <a:gd name="T35" fmla="*/ -2060 h 305"/>
                                <a:gd name="T36" fmla="+- 0 9850 8590"/>
                                <a:gd name="T37" fmla="*/ T36 w 2276"/>
                                <a:gd name="T38" fmla="+- 0 -2065 -2303"/>
                                <a:gd name="T39" fmla="*/ -2065 h 305"/>
                                <a:gd name="T40" fmla="+- 0 9857 8590"/>
                                <a:gd name="T41" fmla="*/ T40 w 2276"/>
                                <a:gd name="T42" fmla="+- 0 -2068 -2303"/>
                                <a:gd name="T43" fmla="*/ -2068 h 305"/>
                                <a:gd name="T44" fmla="+- 0 9871 8590"/>
                                <a:gd name="T45" fmla="*/ T44 w 2276"/>
                                <a:gd name="T46" fmla="+- 0 -2082 -2303"/>
                                <a:gd name="T47" fmla="*/ -2082 h 305"/>
                                <a:gd name="T48" fmla="+- 0 9910 8590"/>
                                <a:gd name="T49" fmla="*/ T48 w 2276"/>
                                <a:gd name="T50" fmla="+- 0 -2082 -2303"/>
                                <a:gd name="T51" fmla="*/ -2082 h 305"/>
                                <a:gd name="T52" fmla="+- 0 9910 8590"/>
                                <a:gd name="T53" fmla="*/ T52 w 2276"/>
                                <a:gd name="T54" fmla="+- 0 -2099 -2303"/>
                                <a:gd name="T55" fmla="*/ -2099 h 305"/>
                                <a:gd name="T56" fmla="+- 0 9821 8590"/>
                                <a:gd name="T57" fmla="*/ T56 w 2276"/>
                                <a:gd name="T58" fmla="+- 0 -2099 -2303"/>
                                <a:gd name="T59" fmla="*/ -2099 h 305"/>
                                <a:gd name="T60" fmla="+- 0 9811 8590"/>
                                <a:gd name="T61" fmla="*/ T60 w 2276"/>
                                <a:gd name="T62" fmla="+- 0 -2104 -2303"/>
                                <a:gd name="T63" fmla="*/ -2104 h 305"/>
                                <a:gd name="T64" fmla="+- 0 9802 8590"/>
                                <a:gd name="T65" fmla="*/ T64 w 2276"/>
                                <a:gd name="T66" fmla="+- 0 -2113 -2303"/>
                                <a:gd name="T67" fmla="*/ -2113 h 305"/>
                                <a:gd name="T68" fmla="+- 0 9794 8590"/>
                                <a:gd name="T69" fmla="*/ T68 w 2276"/>
                                <a:gd name="T70" fmla="+- 0 -2123 -2303"/>
                                <a:gd name="T71" fmla="*/ -2123 h 305"/>
                                <a:gd name="T72" fmla="+- 0 9792 8590"/>
                                <a:gd name="T73" fmla="*/ T72 w 2276"/>
                                <a:gd name="T74" fmla="+- 0 -2135 -2303"/>
                                <a:gd name="T75" fmla="*/ -2135 h 305"/>
                                <a:gd name="T76" fmla="+- 0 9792 8590"/>
                                <a:gd name="T77" fmla="*/ T76 w 2276"/>
                                <a:gd name="T78" fmla="+- 0 -2164 -2303"/>
                                <a:gd name="T79" fmla="*/ -2164 h 305"/>
                                <a:gd name="T80" fmla="+- 0 9794 8590"/>
                                <a:gd name="T81" fmla="*/ T80 w 2276"/>
                                <a:gd name="T82" fmla="+- 0 -2176 -2303"/>
                                <a:gd name="T83" fmla="*/ -2176 h 305"/>
                                <a:gd name="T84" fmla="+- 0 9802 8590"/>
                                <a:gd name="T85" fmla="*/ T84 w 2276"/>
                                <a:gd name="T86" fmla="+- 0 -2185 -2303"/>
                                <a:gd name="T87" fmla="*/ -2185 h 305"/>
                                <a:gd name="T88" fmla="+- 0 9811 8590"/>
                                <a:gd name="T89" fmla="*/ T88 w 2276"/>
                                <a:gd name="T90" fmla="+- 0 -2195 -2303"/>
                                <a:gd name="T91" fmla="*/ -2195 h 305"/>
                                <a:gd name="T92" fmla="+- 0 9821 8590"/>
                                <a:gd name="T93" fmla="*/ T92 w 2276"/>
                                <a:gd name="T94" fmla="+- 0 -2200 -2303"/>
                                <a:gd name="T95" fmla="*/ -2200 h 305"/>
                                <a:gd name="T96" fmla="+- 0 9910 8590"/>
                                <a:gd name="T97" fmla="*/ T96 w 2276"/>
                                <a:gd name="T98" fmla="+- 0 -2200 -2303"/>
                                <a:gd name="T99" fmla="*/ -2200 h 305"/>
                                <a:gd name="T100" fmla="+- 0 9910 8590"/>
                                <a:gd name="T101" fmla="*/ T100 w 2276"/>
                                <a:gd name="T102" fmla="+- 0 -2214 -2303"/>
                                <a:gd name="T103" fmla="*/ -2214 h 305"/>
                                <a:gd name="T104" fmla="+- 0 9871 8590"/>
                                <a:gd name="T105" fmla="*/ T104 w 2276"/>
                                <a:gd name="T106" fmla="+- 0 -2214 -2303"/>
                                <a:gd name="T107" fmla="*/ -2214 h 305"/>
                                <a:gd name="T108" fmla="+- 0 9866 8590"/>
                                <a:gd name="T109" fmla="*/ T108 w 2276"/>
                                <a:gd name="T110" fmla="+- 0 -2224 -2303"/>
                                <a:gd name="T111" fmla="*/ -2224 h 305"/>
                                <a:gd name="T112" fmla="+- 0 9859 8590"/>
                                <a:gd name="T113" fmla="*/ T112 w 2276"/>
                                <a:gd name="T114" fmla="+- 0 -2228 -2303"/>
                                <a:gd name="T115" fmla="*/ -2228 h 305"/>
                                <a:gd name="T116" fmla="+- 0 9850 8590"/>
                                <a:gd name="T117" fmla="*/ T116 w 2276"/>
                                <a:gd name="T118" fmla="+- 0 -2233 -2303"/>
                                <a:gd name="T119" fmla="*/ -2233 h 305"/>
                                <a:gd name="T120" fmla="+- 0 9842 8590"/>
                                <a:gd name="T121" fmla="*/ T120 w 2276"/>
                                <a:gd name="T122" fmla="+- 0 -2236 -2303"/>
                                <a:gd name="T123" fmla="*/ -2236 h 305"/>
                                <a:gd name="T124" fmla="+- 0 9833 8590"/>
                                <a:gd name="T125" fmla="*/ T124 w 2276"/>
                                <a:gd name="T126" fmla="+- 0 -2238 -2303"/>
                                <a:gd name="T127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243" y="65"/>
                                  </a:moveTo>
                                  <a:lnTo>
                                    <a:pt x="1233" y="65"/>
                                  </a:lnTo>
                                  <a:lnTo>
                                    <a:pt x="1219" y="66"/>
                                  </a:lnTo>
                                  <a:lnTo>
                                    <a:pt x="1169" y="118"/>
                                  </a:lnTo>
                                  <a:lnTo>
                                    <a:pt x="1164" y="154"/>
                                  </a:lnTo>
                                  <a:lnTo>
                                    <a:pt x="1165" y="173"/>
                                  </a:lnTo>
                                  <a:lnTo>
                                    <a:pt x="1196" y="229"/>
                                  </a:lnTo>
                                  <a:lnTo>
                                    <a:pt x="1236" y="243"/>
                                  </a:lnTo>
                                  <a:lnTo>
                                    <a:pt x="1252" y="243"/>
                                  </a:lnTo>
                                  <a:lnTo>
                                    <a:pt x="1260" y="238"/>
                                  </a:lnTo>
                                  <a:lnTo>
                                    <a:pt x="1267" y="235"/>
                                  </a:lnTo>
                                  <a:lnTo>
                                    <a:pt x="1281" y="221"/>
                                  </a:lnTo>
                                  <a:lnTo>
                                    <a:pt x="1320" y="221"/>
                                  </a:lnTo>
                                  <a:lnTo>
                                    <a:pt x="1320" y="204"/>
                                  </a:lnTo>
                                  <a:lnTo>
                                    <a:pt x="1231" y="204"/>
                                  </a:lnTo>
                                  <a:lnTo>
                                    <a:pt x="1221" y="199"/>
                                  </a:lnTo>
                                  <a:lnTo>
                                    <a:pt x="1212" y="190"/>
                                  </a:lnTo>
                                  <a:lnTo>
                                    <a:pt x="1204" y="180"/>
                                  </a:lnTo>
                                  <a:lnTo>
                                    <a:pt x="1202" y="168"/>
                                  </a:lnTo>
                                  <a:lnTo>
                                    <a:pt x="1202" y="139"/>
                                  </a:lnTo>
                                  <a:lnTo>
                                    <a:pt x="1204" y="127"/>
                                  </a:lnTo>
                                  <a:lnTo>
                                    <a:pt x="1212" y="118"/>
                                  </a:lnTo>
                                  <a:lnTo>
                                    <a:pt x="1221" y="108"/>
                                  </a:lnTo>
                                  <a:lnTo>
                                    <a:pt x="1231" y="103"/>
                                  </a:lnTo>
                                  <a:lnTo>
                                    <a:pt x="1320" y="103"/>
                                  </a:lnTo>
                                  <a:lnTo>
                                    <a:pt x="1320" y="89"/>
                                  </a:lnTo>
                                  <a:lnTo>
                                    <a:pt x="1281" y="89"/>
                                  </a:lnTo>
                                  <a:lnTo>
                                    <a:pt x="1276" y="79"/>
                                  </a:lnTo>
                                  <a:lnTo>
                                    <a:pt x="1269" y="75"/>
                                  </a:lnTo>
                                  <a:lnTo>
                                    <a:pt x="1260" y="70"/>
                                  </a:lnTo>
                                  <a:lnTo>
                                    <a:pt x="1252" y="67"/>
                                  </a:lnTo>
                                  <a:lnTo>
                                    <a:pt x="124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69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910 8590"/>
                                <a:gd name="T1" fmla="*/ T0 w 2276"/>
                                <a:gd name="T2" fmla="+- 0 -2082 -2303"/>
                                <a:gd name="T3" fmla="*/ -2082 h 305"/>
                                <a:gd name="T4" fmla="+- 0 9871 8590"/>
                                <a:gd name="T5" fmla="*/ T4 w 2276"/>
                                <a:gd name="T6" fmla="+- 0 -2082 -2303"/>
                                <a:gd name="T7" fmla="*/ -2082 h 305"/>
                                <a:gd name="T8" fmla="+- 0 9871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9910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9910 8590"/>
                                <a:gd name="T17" fmla="*/ T16 w 2276"/>
                                <a:gd name="T18" fmla="+- 0 -2082 -2303"/>
                                <a:gd name="T19" fmla="*/ -208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221"/>
                                  </a:moveTo>
                                  <a:lnTo>
                                    <a:pt x="1281" y="221"/>
                                  </a:lnTo>
                                  <a:lnTo>
                                    <a:pt x="1281" y="238"/>
                                  </a:lnTo>
                                  <a:lnTo>
                                    <a:pt x="1320" y="238"/>
                                  </a:lnTo>
                                  <a:lnTo>
                                    <a:pt x="132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68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910 8590"/>
                                <a:gd name="T1" fmla="*/ T0 w 2276"/>
                                <a:gd name="T2" fmla="+- 0 -2200 -2303"/>
                                <a:gd name="T3" fmla="*/ -2200 h 305"/>
                                <a:gd name="T4" fmla="+- 0 9845 8590"/>
                                <a:gd name="T5" fmla="*/ T4 w 2276"/>
                                <a:gd name="T6" fmla="+- 0 -2200 -2303"/>
                                <a:gd name="T7" fmla="*/ -2200 h 305"/>
                                <a:gd name="T8" fmla="+- 0 9854 8590"/>
                                <a:gd name="T9" fmla="*/ T8 w 2276"/>
                                <a:gd name="T10" fmla="+- 0 -2195 -2303"/>
                                <a:gd name="T11" fmla="*/ -2195 h 305"/>
                                <a:gd name="T12" fmla="+- 0 9862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9871 8590"/>
                                <a:gd name="T17" fmla="*/ T16 w 2276"/>
                                <a:gd name="T18" fmla="+- 0 -2176 -2303"/>
                                <a:gd name="T19" fmla="*/ -2176 h 305"/>
                                <a:gd name="T20" fmla="+- 0 9874 8590"/>
                                <a:gd name="T21" fmla="*/ T20 w 2276"/>
                                <a:gd name="T22" fmla="+- 0 -2164 -2303"/>
                                <a:gd name="T23" fmla="*/ -2164 h 305"/>
                                <a:gd name="T24" fmla="+- 0 9874 8590"/>
                                <a:gd name="T25" fmla="*/ T24 w 2276"/>
                                <a:gd name="T26" fmla="+- 0 -2135 -2303"/>
                                <a:gd name="T27" fmla="*/ -2135 h 305"/>
                                <a:gd name="T28" fmla="+- 0 9871 8590"/>
                                <a:gd name="T29" fmla="*/ T28 w 2276"/>
                                <a:gd name="T30" fmla="+- 0 -2123 -2303"/>
                                <a:gd name="T31" fmla="*/ -2123 h 305"/>
                                <a:gd name="T32" fmla="+- 0 9862 8590"/>
                                <a:gd name="T33" fmla="*/ T32 w 2276"/>
                                <a:gd name="T34" fmla="+- 0 -2113 -2303"/>
                                <a:gd name="T35" fmla="*/ -2113 h 305"/>
                                <a:gd name="T36" fmla="+- 0 9854 8590"/>
                                <a:gd name="T37" fmla="*/ T36 w 2276"/>
                                <a:gd name="T38" fmla="+- 0 -2104 -2303"/>
                                <a:gd name="T39" fmla="*/ -2104 h 305"/>
                                <a:gd name="T40" fmla="+- 0 9845 8590"/>
                                <a:gd name="T41" fmla="*/ T40 w 2276"/>
                                <a:gd name="T42" fmla="+- 0 -2099 -2303"/>
                                <a:gd name="T43" fmla="*/ -2099 h 305"/>
                                <a:gd name="T44" fmla="+- 0 9910 8590"/>
                                <a:gd name="T45" fmla="*/ T44 w 2276"/>
                                <a:gd name="T46" fmla="+- 0 -2099 -2303"/>
                                <a:gd name="T47" fmla="*/ -2099 h 305"/>
                                <a:gd name="T48" fmla="+- 0 9910 8590"/>
                                <a:gd name="T49" fmla="*/ T48 w 2276"/>
                                <a:gd name="T50" fmla="+- 0 -2200 -2303"/>
                                <a:gd name="T51" fmla="*/ -22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103"/>
                                  </a:moveTo>
                                  <a:lnTo>
                                    <a:pt x="1255" y="103"/>
                                  </a:lnTo>
                                  <a:lnTo>
                                    <a:pt x="1264" y="108"/>
                                  </a:lnTo>
                                  <a:lnTo>
                                    <a:pt x="1272" y="118"/>
                                  </a:lnTo>
                                  <a:lnTo>
                                    <a:pt x="1281" y="127"/>
                                  </a:lnTo>
                                  <a:lnTo>
                                    <a:pt x="1284" y="139"/>
                                  </a:lnTo>
                                  <a:lnTo>
                                    <a:pt x="1284" y="168"/>
                                  </a:lnTo>
                                  <a:lnTo>
                                    <a:pt x="1281" y="180"/>
                                  </a:lnTo>
                                  <a:lnTo>
                                    <a:pt x="1272" y="190"/>
                                  </a:lnTo>
                                  <a:lnTo>
                                    <a:pt x="1264" y="199"/>
                                  </a:lnTo>
                                  <a:lnTo>
                                    <a:pt x="1255" y="204"/>
                                  </a:lnTo>
                                  <a:lnTo>
                                    <a:pt x="1320" y="204"/>
                                  </a:lnTo>
                                  <a:lnTo>
                                    <a:pt x="132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67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910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9871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9871 8590"/>
                                <a:gd name="T9" fmla="*/ T8 w 2276"/>
                                <a:gd name="T10" fmla="+- 0 -2214 -2303"/>
                                <a:gd name="T11" fmla="*/ -2214 h 305"/>
                                <a:gd name="T12" fmla="+- 0 9910 8590"/>
                                <a:gd name="T13" fmla="*/ T12 w 2276"/>
                                <a:gd name="T14" fmla="+- 0 -2214 -2303"/>
                                <a:gd name="T15" fmla="*/ -2214 h 305"/>
                                <a:gd name="T16" fmla="+- 0 9910 8590"/>
                                <a:gd name="T17" fmla="*/ T16 w 2276"/>
                                <a:gd name="T18" fmla="+- 0 -2233 -2303"/>
                                <a:gd name="T19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70"/>
                                  </a:moveTo>
                                  <a:lnTo>
                                    <a:pt x="1281" y="70"/>
                                  </a:lnTo>
                                  <a:lnTo>
                                    <a:pt x="1281" y="89"/>
                                  </a:lnTo>
                                  <a:lnTo>
                                    <a:pt x="1320" y="89"/>
                                  </a:lnTo>
                                  <a:lnTo>
                                    <a:pt x="13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66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032 8590"/>
                                <a:gd name="T1" fmla="*/ T0 w 2276"/>
                                <a:gd name="T2" fmla="+- 0 -2197 -2303"/>
                                <a:gd name="T3" fmla="*/ -2197 h 305"/>
                                <a:gd name="T4" fmla="+- 0 9994 8590"/>
                                <a:gd name="T5" fmla="*/ T4 w 2276"/>
                                <a:gd name="T6" fmla="+- 0 -2197 -2303"/>
                                <a:gd name="T7" fmla="*/ -2197 h 305"/>
                                <a:gd name="T8" fmla="+- 0 9994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10032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10032 8590"/>
                                <a:gd name="T17" fmla="*/ T16 w 2276"/>
                                <a:gd name="T18" fmla="+- 0 -2197 -2303"/>
                                <a:gd name="T19" fmla="*/ -219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42" y="106"/>
                                  </a:moveTo>
                                  <a:lnTo>
                                    <a:pt x="1404" y="106"/>
                                  </a:lnTo>
                                  <a:lnTo>
                                    <a:pt x="1404" y="238"/>
                                  </a:lnTo>
                                  <a:lnTo>
                                    <a:pt x="1442" y="238"/>
                                  </a:lnTo>
                                  <a:lnTo>
                                    <a:pt x="1442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65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056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9974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9974 8590"/>
                                <a:gd name="T9" fmla="*/ T8 w 2276"/>
                                <a:gd name="T10" fmla="+- 0 -2197 -2303"/>
                                <a:gd name="T11" fmla="*/ -2197 h 305"/>
                                <a:gd name="T12" fmla="+- 0 10056 8590"/>
                                <a:gd name="T13" fmla="*/ T12 w 2276"/>
                                <a:gd name="T14" fmla="+- 0 -2197 -2303"/>
                                <a:gd name="T15" fmla="*/ -2197 h 305"/>
                                <a:gd name="T16" fmla="+- 0 10056 8590"/>
                                <a:gd name="T17" fmla="*/ T16 w 2276"/>
                                <a:gd name="T18" fmla="+- 0 -2233 -2303"/>
                                <a:gd name="T19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66" y="70"/>
                                  </a:moveTo>
                                  <a:lnTo>
                                    <a:pt x="1384" y="70"/>
                                  </a:lnTo>
                                  <a:lnTo>
                                    <a:pt x="1384" y="106"/>
                                  </a:lnTo>
                                  <a:lnTo>
                                    <a:pt x="1466" y="106"/>
                                  </a:lnTo>
                                  <a:lnTo>
                                    <a:pt x="146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64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032 8590"/>
                                <a:gd name="T1" fmla="*/ T0 w 2276"/>
                                <a:gd name="T2" fmla="+- 0 -2296 -2303"/>
                                <a:gd name="T3" fmla="*/ -2296 h 305"/>
                                <a:gd name="T4" fmla="+- 0 9994 8590"/>
                                <a:gd name="T5" fmla="*/ T4 w 2276"/>
                                <a:gd name="T6" fmla="+- 0 -2296 -2303"/>
                                <a:gd name="T7" fmla="*/ -2296 h 305"/>
                                <a:gd name="T8" fmla="+- 0 9994 8590"/>
                                <a:gd name="T9" fmla="*/ T8 w 2276"/>
                                <a:gd name="T10" fmla="+- 0 -2233 -2303"/>
                                <a:gd name="T11" fmla="*/ -2233 h 305"/>
                                <a:gd name="T12" fmla="+- 0 10032 8590"/>
                                <a:gd name="T13" fmla="*/ T12 w 2276"/>
                                <a:gd name="T14" fmla="+- 0 -2233 -2303"/>
                                <a:gd name="T15" fmla="*/ -2233 h 305"/>
                                <a:gd name="T16" fmla="+- 0 10032 8590"/>
                                <a:gd name="T17" fmla="*/ T16 w 2276"/>
                                <a:gd name="T18" fmla="+- 0 -2296 -2303"/>
                                <a:gd name="T19" fmla="*/ -229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42" y="7"/>
                                  </a:moveTo>
                                  <a:lnTo>
                                    <a:pt x="1404" y="7"/>
                                  </a:lnTo>
                                  <a:lnTo>
                                    <a:pt x="1404" y="70"/>
                                  </a:lnTo>
                                  <a:lnTo>
                                    <a:pt x="1442" y="70"/>
                                  </a:lnTo>
                                  <a:lnTo>
                                    <a:pt x="144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63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138 8590"/>
                                <a:gd name="T1" fmla="*/ T0 w 2276"/>
                                <a:gd name="T2" fmla="+- 0 -2303 -2303"/>
                                <a:gd name="T3" fmla="*/ -2303 h 305"/>
                                <a:gd name="T4" fmla="+- 0 10123 8590"/>
                                <a:gd name="T5" fmla="*/ T4 w 2276"/>
                                <a:gd name="T6" fmla="+- 0 -2303 -2303"/>
                                <a:gd name="T7" fmla="*/ -2303 h 305"/>
                                <a:gd name="T8" fmla="+- 0 10118 8590"/>
                                <a:gd name="T9" fmla="*/ T8 w 2276"/>
                                <a:gd name="T10" fmla="+- 0 -2300 -2303"/>
                                <a:gd name="T11" fmla="*/ -2300 h 305"/>
                                <a:gd name="T12" fmla="+- 0 10109 8590"/>
                                <a:gd name="T13" fmla="*/ T12 w 2276"/>
                                <a:gd name="T14" fmla="+- 0 -2291 -2303"/>
                                <a:gd name="T15" fmla="*/ -2291 h 305"/>
                                <a:gd name="T16" fmla="+- 0 10106 8590"/>
                                <a:gd name="T17" fmla="*/ T16 w 2276"/>
                                <a:gd name="T18" fmla="+- 0 -2284 -2303"/>
                                <a:gd name="T19" fmla="*/ -2284 h 305"/>
                                <a:gd name="T20" fmla="+- 0 10106 8590"/>
                                <a:gd name="T21" fmla="*/ T20 w 2276"/>
                                <a:gd name="T22" fmla="+- 0 -2269 -2303"/>
                                <a:gd name="T23" fmla="*/ -2269 h 305"/>
                                <a:gd name="T24" fmla="+- 0 10109 8590"/>
                                <a:gd name="T25" fmla="*/ T24 w 2276"/>
                                <a:gd name="T26" fmla="+- 0 -2262 -2303"/>
                                <a:gd name="T27" fmla="*/ -2262 h 305"/>
                                <a:gd name="T28" fmla="+- 0 10114 8590"/>
                                <a:gd name="T29" fmla="*/ T28 w 2276"/>
                                <a:gd name="T30" fmla="+- 0 -2257 -2303"/>
                                <a:gd name="T31" fmla="*/ -2257 h 305"/>
                                <a:gd name="T32" fmla="+- 0 10118 8590"/>
                                <a:gd name="T33" fmla="*/ T32 w 2276"/>
                                <a:gd name="T34" fmla="+- 0 -2250 -2303"/>
                                <a:gd name="T35" fmla="*/ -2250 h 305"/>
                                <a:gd name="T36" fmla="+- 0 10123 8590"/>
                                <a:gd name="T37" fmla="*/ T36 w 2276"/>
                                <a:gd name="T38" fmla="+- 0 -2248 -2303"/>
                                <a:gd name="T39" fmla="*/ -2248 h 305"/>
                                <a:gd name="T40" fmla="+- 0 10138 8590"/>
                                <a:gd name="T41" fmla="*/ T40 w 2276"/>
                                <a:gd name="T42" fmla="+- 0 -2248 -2303"/>
                                <a:gd name="T43" fmla="*/ -2248 h 305"/>
                                <a:gd name="T44" fmla="+- 0 10142 8590"/>
                                <a:gd name="T45" fmla="*/ T44 w 2276"/>
                                <a:gd name="T46" fmla="+- 0 -2250 -2303"/>
                                <a:gd name="T47" fmla="*/ -2250 h 305"/>
                                <a:gd name="T48" fmla="+- 0 10147 8590"/>
                                <a:gd name="T49" fmla="*/ T48 w 2276"/>
                                <a:gd name="T50" fmla="+- 0 -2257 -2303"/>
                                <a:gd name="T51" fmla="*/ -2257 h 305"/>
                                <a:gd name="T52" fmla="+- 0 10152 8590"/>
                                <a:gd name="T53" fmla="*/ T52 w 2276"/>
                                <a:gd name="T54" fmla="+- 0 -2262 -2303"/>
                                <a:gd name="T55" fmla="*/ -2262 h 305"/>
                                <a:gd name="T56" fmla="+- 0 10154 8590"/>
                                <a:gd name="T57" fmla="*/ T56 w 2276"/>
                                <a:gd name="T58" fmla="+- 0 -2269 -2303"/>
                                <a:gd name="T59" fmla="*/ -2269 h 305"/>
                                <a:gd name="T60" fmla="+- 0 10154 8590"/>
                                <a:gd name="T61" fmla="*/ T60 w 2276"/>
                                <a:gd name="T62" fmla="+- 0 -2284 -2303"/>
                                <a:gd name="T63" fmla="*/ -2284 h 305"/>
                                <a:gd name="T64" fmla="+- 0 10152 8590"/>
                                <a:gd name="T65" fmla="*/ T64 w 2276"/>
                                <a:gd name="T66" fmla="+- 0 -2291 -2303"/>
                                <a:gd name="T67" fmla="*/ -2291 h 305"/>
                                <a:gd name="T68" fmla="+- 0 10142 8590"/>
                                <a:gd name="T69" fmla="*/ T68 w 2276"/>
                                <a:gd name="T70" fmla="+- 0 -2300 -2303"/>
                                <a:gd name="T71" fmla="*/ -2300 h 305"/>
                                <a:gd name="T72" fmla="+- 0 10138 8590"/>
                                <a:gd name="T73" fmla="*/ T72 w 2276"/>
                                <a:gd name="T74" fmla="+- 0 -2303 -2303"/>
                                <a:gd name="T75" fmla="*/ -230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548" y="0"/>
                                  </a:moveTo>
                                  <a:lnTo>
                                    <a:pt x="1533" y="0"/>
                                  </a:lnTo>
                                  <a:lnTo>
                                    <a:pt x="1528" y="3"/>
                                  </a:lnTo>
                                  <a:lnTo>
                                    <a:pt x="1519" y="12"/>
                                  </a:lnTo>
                                  <a:lnTo>
                                    <a:pt x="1516" y="19"/>
                                  </a:lnTo>
                                  <a:lnTo>
                                    <a:pt x="1516" y="34"/>
                                  </a:lnTo>
                                  <a:lnTo>
                                    <a:pt x="1519" y="41"/>
                                  </a:lnTo>
                                  <a:lnTo>
                                    <a:pt x="1524" y="46"/>
                                  </a:lnTo>
                                  <a:lnTo>
                                    <a:pt x="1528" y="53"/>
                                  </a:lnTo>
                                  <a:lnTo>
                                    <a:pt x="1533" y="55"/>
                                  </a:lnTo>
                                  <a:lnTo>
                                    <a:pt x="1548" y="55"/>
                                  </a:lnTo>
                                  <a:lnTo>
                                    <a:pt x="1552" y="53"/>
                                  </a:lnTo>
                                  <a:lnTo>
                                    <a:pt x="1557" y="46"/>
                                  </a:lnTo>
                                  <a:lnTo>
                                    <a:pt x="1562" y="41"/>
                                  </a:lnTo>
                                  <a:lnTo>
                                    <a:pt x="1564" y="34"/>
                                  </a:lnTo>
                                  <a:lnTo>
                                    <a:pt x="1564" y="19"/>
                                  </a:lnTo>
                                  <a:lnTo>
                                    <a:pt x="1562" y="12"/>
                                  </a:lnTo>
                                  <a:lnTo>
                                    <a:pt x="1552" y="3"/>
                                  </a:lnTo>
                                  <a:lnTo>
                                    <a:pt x="1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62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150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10111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10111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10150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10150 8590"/>
                                <a:gd name="T17" fmla="*/ T16 w 2276"/>
                                <a:gd name="T18" fmla="+- 0 -2233 -2303"/>
                                <a:gd name="T19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560" y="70"/>
                                  </a:moveTo>
                                  <a:lnTo>
                                    <a:pt x="1521" y="70"/>
                                  </a:lnTo>
                                  <a:lnTo>
                                    <a:pt x="1521" y="238"/>
                                  </a:lnTo>
                                  <a:lnTo>
                                    <a:pt x="1560" y="238"/>
                                  </a:lnTo>
                                  <a:lnTo>
                                    <a:pt x="156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61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296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10232 8590"/>
                                <a:gd name="T5" fmla="*/ T4 w 2276"/>
                                <a:gd name="T6" fmla="+- 0 -2201 -2303"/>
                                <a:gd name="T7" fmla="*/ -2201 h 305"/>
                                <a:gd name="T8" fmla="+- 0 10217 8590"/>
                                <a:gd name="T9" fmla="*/ T8 w 2276"/>
                                <a:gd name="T10" fmla="+- 0 -2149 -2303"/>
                                <a:gd name="T11" fmla="*/ -2149 h 305"/>
                                <a:gd name="T12" fmla="+- 0 10219 8590"/>
                                <a:gd name="T13" fmla="*/ T12 w 2276"/>
                                <a:gd name="T14" fmla="+- 0 -2131 -2303"/>
                                <a:gd name="T15" fmla="*/ -2131 h 305"/>
                                <a:gd name="T16" fmla="+- 0 10253 8590"/>
                                <a:gd name="T17" fmla="*/ T16 w 2276"/>
                                <a:gd name="T18" fmla="+- 0 -2075 -2303"/>
                                <a:gd name="T19" fmla="*/ -2075 h 305"/>
                                <a:gd name="T20" fmla="+- 0 10296 8590"/>
                                <a:gd name="T21" fmla="*/ T20 w 2276"/>
                                <a:gd name="T22" fmla="+- 0 -2060 -2303"/>
                                <a:gd name="T23" fmla="*/ -2060 h 305"/>
                                <a:gd name="T24" fmla="+- 0 10308 8590"/>
                                <a:gd name="T25" fmla="*/ T24 w 2276"/>
                                <a:gd name="T26" fmla="+- 0 -2061 -2303"/>
                                <a:gd name="T27" fmla="*/ -2061 h 305"/>
                                <a:gd name="T28" fmla="+- 0 10318 8590"/>
                                <a:gd name="T29" fmla="*/ T28 w 2276"/>
                                <a:gd name="T30" fmla="+- 0 -2063 -2303"/>
                                <a:gd name="T31" fmla="*/ -2063 h 305"/>
                                <a:gd name="T32" fmla="+- 0 10328 8590"/>
                                <a:gd name="T33" fmla="*/ T32 w 2276"/>
                                <a:gd name="T34" fmla="+- 0 -2067 -2303"/>
                                <a:gd name="T35" fmla="*/ -2067 h 305"/>
                                <a:gd name="T36" fmla="+- 0 10337 8590"/>
                                <a:gd name="T37" fmla="*/ T36 w 2276"/>
                                <a:gd name="T38" fmla="+- 0 -2072 -2303"/>
                                <a:gd name="T39" fmla="*/ -2072 h 305"/>
                                <a:gd name="T40" fmla="+- 0 10347 8590"/>
                                <a:gd name="T41" fmla="*/ T40 w 2276"/>
                                <a:gd name="T42" fmla="+- 0 -2078 -2303"/>
                                <a:gd name="T43" fmla="*/ -2078 h 305"/>
                                <a:gd name="T44" fmla="+- 0 10355 8590"/>
                                <a:gd name="T45" fmla="*/ T44 w 2276"/>
                                <a:gd name="T46" fmla="+- 0 -2085 -2303"/>
                                <a:gd name="T47" fmla="*/ -2085 h 305"/>
                                <a:gd name="T48" fmla="+- 0 10362 8590"/>
                                <a:gd name="T49" fmla="*/ T48 w 2276"/>
                                <a:gd name="T50" fmla="+- 0 -2094 -2303"/>
                                <a:gd name="T51" fmla="*/ -2094 h 305"/>
                                <a:gd name="T52" fmla="+- 0 10365 8590"/>
                                <a:gd name="T53" fmla="*/ T52 w 2276"/>
                                <a:gd name="T54" fmla="+- 0 -2099 -2303"/>
                                <a:gd name="T55" fmla="*/ -2099 h 305"/>
                                <a:gd name="T56" fmla="+- 0 10286 8590"/>
                                <a:gd name="T57" fmla="*/ T56 w 2276"/>
                                <a:gd name="T58" fmla="+- 0 -2099 -2303"/>
                                <a:gd name="T59" fmla="*/ -2099 h 305"/>
                                <a:gd name="T60" fmla="+- 0 10274 8590"/>
                                <a:gd name="T61" fmla="*/ T60 w 2276"/>
                                <a:gd name="T62" fmla="+- 0 -2104 -2303"/>
                                <a:gd name="T63" fmla="*/ -2104 h 305"/>
                                <a:gd name="T64" fmla="+- 0 10260 8590"/>
                                <a:gd name="T65" fmla="*/ T64 w 2276"/>
                                <a:gd name="T66" fmla="+- 0 -2123 -2303"/>
                                <a:gd name="T67" fmla="*/ -2123 h 305"/>
                                <a:gd name="T68" fmla="+- 0 10255 8590"/>
                                <a:gd name="T69" fmla="*/ T68 w 2276"/>
                                <a:gd name="T70" fmla="+- 0 -2135 -2303"/>
                                <a:gd name="T71" fmla="*/ -2135 h 305"/>
                                <a:gd name="T72" fmla="+- 0 10255 8590"/>
                                <a:gd name="T73" fmla="*/ T72 w 2276"/>
                                <a:gd name="T74" fmla="+- 0 -2164 -2303"/>
                                <a:gd name="T75" fmla="*/ -2164 h 305"/>
                                <a:gd name="T76" fmla="+- 0 10260 8590"/>
                                <a:gd name="T77" fmla="*/ T76 w 2276"/>
                                <a:gd name="T78" fmla="+- 0 -2176 -2303"/>
                                <a:gd name="T79" fmla="*/ -2176 h 305"/>
                                <a:gd name="T80" fmla="+- 0 10267 8590"/>
                                <a:gd name="T81" fmla="*/ T80 w 2276"/>
                                <a:gd name="T82" fmla="+- 0 -2185 -2303"/>
                                <a:gd name="T83" fmla="*/ -2185 h 305"/>
                                <a:gd name="T84" fmla="+- 0 10277 8590"/>
                                <a:gd name="T85" fmla="*/ T84 w 2276"/>
                                <a:gd name="T86" fmla="+- 0 -2192 -2303"/>
                                <a:gd name="T87" fmla="*/ -2192 h 305"/>
                                <a:gd name="T88" fmla="+- 0 10286 8590"/>
                                <a:gd name="T89" fmla="*/ T88 w 2276"/>
                                <a:gd name="T90" fmla="+- 0 -2197 -2303"/>
                                <a:gd name="T91" fmla="*/ -2197 h 305"/>
                                <a:gd name="T92" fmla="+- 0 10365 8590"/>
                                <a:gd name="T93" fmla="*/ T92 w 2276"/>
                                <a:gd name="T94" fmla="+- 0 -2197 -2303"/>
                                <a:gd name="T95" fmla="*/ -2197 h 305"/>
                                <a:gd name="T96" fmla="+- 0 10362 8590"/>
                                <a:gd name="T97" fmla="*/ T96 w 2276"/>
                                <a:gd name="T98" fmla="+- 0 -2203 -2303"/>
                                <a:gd name="T99" fmla="*/ -2203 h 305"/>
                                <a:gd name="T100" fmla="+- 0 10307 8590"/>
                                <a:gd name="T101" fmla="*/ T100 w 2276"/>
                                <a:gd name="T102" fmla="+- 0 -2237 -2303"/>
                                <a:gd name="T103" fmla="*/ -2237 h 305"/>
                                <a:gd name="T104" fmla="+- 0 10296 8590"/>
                                <a:gd name="T105" fmla="*/ T104 w 2276"/>
                                <a:gd name="T106" fmla="+- 0 -2238 -2303"/>
                                <a:gd name="T107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706" y="65"/>
                                  </a:moveTo>
                                  <a:lnTo>
                                    <a:pt x="1642" y="102"/>
                                  </a:lnTo>
                                  <a:lnTo>
                                    <a:pt x="1627" y="154"/>
                                  </a:lnTo>
                                  <a:lnTo>
                                    <a:pt x="1629" y="172"/>
                                  </a:lnTo>
                                  <a:lnTo>
                                    <a:pt x="1663" y="228"/>
                                  </a:lnTo>
                                  <a:lnTo>
                                    <a:pt x="1706" y="243"/>
                                  </a:lnTo>
                                  <a:lnTo>
                                    <a:pt x="1718" y="242"/>
                                  </a:lnTo>
                                  <a:lnTo>
                                    <a:pt x="1728" y="240"/>
                                  </a:lnTo>
                                  <a:lnTo>
                                    <a:pt x="1738" y="236"/>
                                  </a:lnTo>
                                  <a:lnTo>
                                    <a:pt x="1747" y="231"/>
                                  </a:lnTo>
                                  <a:lnTo>
                                    <a:pt x="1757" y="225"/>
                                  </a:lnTo>
                                  <a:lnTo>
                                    <a:pt x="1765" y="218"/>
                                  </a:lnTo>
                                  <a:lnTo>
                                    <a:pt x="1772" y="209"/>
                                  </a:lnTo>
                                  <a:lnTo>
                                    <a:pt x="1775" y="204"/>
                                  </a:lnTo>
                                  <a:lnTo>
                                    <a:pt x="1696" y="204"/>
                                  </a:lnTo>
                                  <a:lnTo>
                                    <a:pt x="1684" y="199"/>
                                  </a:lnTo>
                                  <a:lnTo>
                                    <a:pt x="1670" y="180"/>
                                  </a:lnTo>
                                  <a:lnTo>
                                    <a:pt x="1665" y="168"/>
                                  </a:lnTo>
                                  <a:lnTo>
                                    <a:pt x="1665" y="139"/>
                                  </a:lnTo>
                                  <a:lnTo>
                                    <a:pt x="1670" y="127"/>
                                  </a:lnTo>
                                  <a:lnTo>
                                    <a:pt x="1677" y="118"/>
                                  </a:lnTo>
                                  <a:lnTo>
                                    <a:pt x="1687" y="111"/>
                                  </a:lnTo>
                                  <a:lnTo>
                                    <a:pt x="1696" y="106"/>
                                  </a:lnTo>
                                  <a:lnTo>
                                    <a:pt x="1775" y="106"/>
                                  </a:lnTo>
                                  <a:lnTo>
                                    <a:pt x="1772" y="100"/>
                                  </a:lnTo>
                                  <a:lnTo>
                                    <a:pt x="1717" y="66"/>
                                  </a:lnTo>
                                  <a:lnTo>
                                    <a:pt x="170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60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365 8590"/>
                                <a:gd name="T1" fmla="*/ T0 w 2276"/>
                                <a:gd name="T2" fmla="+- 0 -2197 -2303"/>
                                <a:gd name="T3" fmla="*/ -2197 h 305"/>
                                <a:gd name="T4" fmla="+- 0 10310 8590"/>
                                <a:gd name="T5" fmla="*/ T4 w 2276"/>
                                <a:gd name="T6" fmla="+- 0 -2197 -2303"/>
                                <a:gd name="T7" fmla="*/ -2197 h 305"/>
                                <a:gd name="T8" fmla="+- 0 10320 8590"/>
                                <a:gd name="T9" fmla="*/ T8 w 2276"/>
                                <a:gd name="T10" fmla="+- 0 -2192 -2303"/>
                                <a:gd name="T11" fmla="*/ -2192 h 305"/>
                                <a:gd name="T12" fmla="+- 0 10327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10334 8590"/>
                                <a:gd name="T17" fmla="*/ T16 w 2276"/>
                                <a:gd name="T18" fmla="+- 0 -2176 -2303"/>
                                <a:gd name="T19" fmla="*/ -2176 h 305"/>
                                <a:gd name="T20" fmla="+- 0 10339 8590"/>
                                <a:gd name="T21" fmla="*/ T20 w 2276"/>
                                <a:gd name="T22" fmla="+- 0 -2164 -2303"/>
                                <a:gd name="T23" fmla="*/ -2164 h 305"/>
                                <a:gd name="T24" fmla="+- 0 10339 8590"/>
                                <a:gd name="T25" fmla="*/ T24 w 2276"/>
                                <a:gd name="T26" fmla="+- 0 -2135 -2303"/>
                                <a:gd name="T27" fmla="*/ -2135 h 305"/>
                                <a:gd name="T28" fmla="+- 0 10334 8590"/>
                                <a:gd name="T29" fmla="*/ T28 w 2276"/>
                                <a:gd name="T30" fmla="+- 0 -2123 -2303"/>
                                <a:gd name="T31" fmla="*/ -2123 h 305"/>
                                <a:gd name="T32" fmla="+- 0 10320 8590"/>
                                <a:gd name="T33" fmla="*/ T32 w 2276"/>
                                <a:gd name="T34" fmla="+- 0 -2104 -2303"/>
                                <a:gd name="T35" fmla="*/ -2104 h 305"/>
                                <a:gd name="T36" fmla="+- 0 10310 8590"/>
                                <a:gd name="T37" fmla="*/ T36 w 2276"/>
                                <a:gd name="T38" fmla="+- 0 -2099 -2303"/>
                                <a:gd name="T39" fmla="*/ -2099 h 305"/>
                                <a:gd name="T40" fmla="+- 0 10365 8590"/>
                                <a:gd name="T41" fmla="*/ T40 w 2276"/>
                                <a:gd name="T42" fmla="+- 0 -2099 -2303"/>
                                <a:gd name="T43" fmla="*/ -2099 h 305"/>
                                <a:gd name="T44" fmla="+- 0 10378 8590"/>
                                <a:gd name="T45" fmla="*/ T44 w 2276"/>
                                <a:gd name="T46" fmla="+- 0 -2149 -2303"/>
                                <a:gd name="T47" fmla="*/ -2149 h 305"/>
                                <a:gd name="T48" fmla="+- 0 10377 8590"/>
                                <a:gd name="T49" fmla="*/ T48 w 2276"/>
                                <a:gd name="T50" fmla="+- 0 -2161 -2303"/>
                                <a:gd name="T51" fmla="*/ -2161 h 305"/>
                                <a:gd name="T52" fmla="+- 0 10376 8590"/>
                                <a:gd name="T53" fmla="*/ T52 w 2276"/>
                                <a:gd name="T54" fmla="+- 0 -2173 -2303"/>
                                <a:gd name="T55" fmla="*/ -2173 h 305"/>
                                <a:gd name="T56" fmla="+- 0 10373 8590"/>
                                <a:gd name="T57" fmla="*/ T56 w 2276"/>
                                <a:gd name="T58" fmla="+- 0 -2183 -2303"/>
                                <a:gd name="T59" fmla="*/ -2183 h 305"/>
                                <a:gd name="T60" fmla="+- 0 10368 8590"/>
                                <a:gd name="T61" fmla="*/ T60 w 2276"/>
                                <a:gd name="T62" fmla="+- 0 -2192 -2303"/>
                                <a:gd name="T63" fmla="*/ -2192 h 305"/>
                                <a:gd name="T64" fmla="+- 0 10365 8590"/>
                                <a:gd name="T65" fmla="*/ T64 w 2276"/>
                                <a:gd name="T66" fmla="+- 0 -2197 -2303"/>
                                <a:gd name="T67" fmla="*/ -219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775" y="106"/>
                                  </a:moveTo>
                                  <a:lnTo>
                                    <a:pt x="1720" y="106"/>
                                  </a:lnTo>
                                  <a:lnTo>
                                    <a:pt x="1730" y="111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4" y="127"/>
                                  </a:lnTo>
                                  <a:lnTo>
                                    <a:pt x="1749" y="139"/>
                                  </a:lnTo>
                                  <a:lnTo>
                                    <a:pt x="1749" y="168"/>
                                  </a:lnTo>
                                  <a:lnTo>
                                    <a:pt x="1744" y="180"/>
                                  </a:lnTo>
                                  <a:lnTo>
                                    <a:pt x="1730" y="199"/>
                                  </a:lnTo>
                                  <a:lnTo>
                                    <a:pt x="1720" y="204"/>
                                  </a:lnTo>
                                  <a:lnTo>
                                    <a:pt x="1775" y="204"/>
                                  </a:lnTo>
                                  <a:lnTo>
                                    <a:pt x="1788" y="154"/>
                                  </a:lnTo>
                                  <a:lnTo>
                                    <a:pt x="1787" y="142"/>
                                  </a:lnTo>
                                  <a:lnTo>
                                    <a:pt x="1786" y="130"/>
                                  </a:lnTo>
                                  <a:lnTo>
                                    <a:pt x="1783" y="120"/>
                                  </a:lnTo>
                                  <a:lnTo>
                                    <a:pt x="1778" y="111"/>
                                  </a:lnTo>
                                  <a:lnTo>
                                    <a:pt x="177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59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486 8590"/>
                                <a:gd name="T1" fmla="*/ T0 w 2276"/>
                                <a:gd name="T2" fmla="+- 0 -2233 -2303"/>
                                <a:gd name="T3" fmla="*/ -2233 h 305"/>
                                <a:gd name="T4" fmla="+- 0 10450 8590"/>
                                <a:gd name="T5" fmla="*/ T4 w 2276"/>
                                <a:gd name="T6" fmla="+- 0 -2233 -2303"/>
                                <a:gd name="T7" fmla="*/ -2233 h 305"/>
                                <a:gd name="T8" fmla="+- 0 10450 8590"/>
                                <a:gd name="T9" fmla="*/ T8 w 2276"/>
                                <a:gd name="T10" fmla="+- 0 -2065 -2303"/>
                                <a:gd name="T11" fmla="*/ -2065 h 305"/>
                                <a:gd name="T12" fmla="+- 0 10486 8590"/>
                                <a:gd name="T13" fmla="*/ T12 w 2276"/>
                                <a:gd name="T14" fmla="+- 0 -2065 -2303"/>
                                <a:gd name="T15" fmla="*/ -2065 h 305"/>
                                <a:gd name="T16" fmla="+- 0 10486 8590"/>
                                <a:gd name="T17" fmla="*/ T16 w 2276"/>
                                <a:gd name="T18" fmla="+- 0 -2149 -2303"/>
                                <a:gd name="T19" fmla="*/ -2149 h 305"/>
                                <a:gd name="T20" fmla="+- 0 10488 8590"/>
                                <a:gd name="T21" fmla="*/ T20 w 2276"/>
                                <a:gd name="T22" fmla="+- 0 -2161 -2303"/>
                                <a:gd name="T23" fmla="*/ -2161 h 305"/>
                                <a:gd name="T24" fmla="+- 0 10488 8590"/>
                                <a:gd name="T25" fmla="*/ T24 w 2276"/>
                                <a:gd name="T26" fmla="+- 0 -2166 -2303"/>
                                <a:gd name="T27" fmla="*/ -2166 h 305"/>
                                <a:gd name="T28" fmla="+- 0 10490 8590"/>
                                <a:gd name="T29" fmla="*/ T28 w 2276"/>
                                <a:gd name="T30" fmla="+- 0 -2176 -2303"/>
                                <a:gd name="T31" fmla="*/ -2176 h 305"/>
                                <a:gd name="T32" fmla="+- 0 10495 8590"/>
                                <a:gd name="T33" fmla="*/ T32 w 2276"/>
                                <a:gd name="T34" fmla="+- 0 -2185 -2303"/>
                                <a:gd name="T35" fmla="*/ -2185 h 305"/>
                                <a:gd name="T36" fmla="+- 0 10500 8590"/>
                                <a:gd name="T37" fmla="*/ T36 w 2276"/>
                                <a:gd name="T38" fmla="+- 0 -2190 -2303"/>
                                <a:gd name="T39" fmla="*/ -2190 h 305"/>
                                <a:gd name="T40" fmla="+- 0 10505 8590"/>
                                <a:gd name="T41" fmla="*/ T40 w 2276"/>
                                <a:gd name="T42" fmla="+- 0 -2197 -2303"/>
                                <a:gd name="T43" fmla="*/ -2197 h 305"/>
                                <a:gd name="T44" fmla="+- 0 10512 8590"/>
                                <a:gd name="T45" fmla="*/ T44 w 2276"/>
                                <a:gd name="T46" fmla="+- 0 -2200 -2303"/>
                                <a:gd name="T47" fmla="*/ -2200 h 305"/>
                                <a:gd name="T48" fmla="+- 0 10581 8590"/>
                                <a:gd name="T49" fmla="*/ T48 w 2276"/>
                                <a:gd name="T50" fmla="+- 0 -2200 -2303"/>
                                <a:gd name="T51" fmla="*/ -2200 h 305"/>
                                <a:gd name="T52" fmla="+- 0 10580 8590"/>
                                <a:gd name="T53" fmla="*/ T52 w 2276"/>
                                <a:gd name="T54" fmla="+- 0 -2202 -2303"/>
                                <a:gd name="T55" fmla="*/ -2202 h 305"/>
                                <a:gd name="T56" fmla="+- 0 10576 8590"/>
                                <a:gd name="T57" fmla="*/ T56 w 2276"/>
                                <a:gd name="T58" fmla="+- 0 -2213 -2303"/>
                                <a:gd name="T59" fmla="*/ -2213 h 305"/>
                                <a:gd name="T60" fmla="+- 0 10573 8590"/>
                                <a:gd name="T61" fmla="*/ T60 w 2276"/>
                                <a:gd name="T62" fmla="+- 0 -2216 -2303"/>
                                <a:gd name="T63" fmla="*/ -2216 h 305"/>
                                <a:gd name="T64" fmla="+- 0 10486 8590"/>
                                <a:gd name="T65" fmla="*/ T64 w 2276"/>
                                <a:gd name="T66" fmla="+- 0 -2216 -2303"/>
                                <a:gd name="T67" fmla="*/ -2216 h 305"/>
                                <a:gd name="T68" fmla="+- 0 10486 8590"/>
                                <a:gd name="T69" fmla="*/ T68 w 2276"/>
                                <a:gd name="T70" fmla="+- 0 -2233 -2303"/>
                                <a:gd name="T71" fmla="*/ -223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896" y="70"/>
                                  </a:moveTo>
                                  <a:lnTo>
                                    <a:pt x="1860" y="70"/>
                                  </a:lnTo>
                                  <a:lnTo>
                                    <a:pt x="1860" y="238"/>
                                  </a:lnTo>
                                  <a:lnTo>
                                    <a:pt x="1896" y="238"/>
                                  </a:lnTo>
                                  <a:lnTo>
                                    <a:pt x="1896" y="154"/>
                                  </a:lnTo>
                                  <a:lnTo>
                                    <a:pt x="1898" y="142"/>
                                  </a:lnTo>
                                  <a:lnTo>
                                    <a:pt x="1898" y="137"/>
                                  </a:lnTo>
                                  <a:lnTo>
                                    <a:pt x="1900" y="127"/>
                                  </a:lnTo>
                                  <a:lnTo>
                                    <a:pt x="1905" y="118"/>
                                  </a:lnTo>
                                  <a:lnTo>
                                    <a:pt x="1910" y="113"/>
                                  </a:lnTo>
                                  <a:lnTo>
                                    <a:pt x="1915" y="106"/>
                                  </a:lnTo>
                                  <a:lnTo>
                                    <a:pt x="1922" y="103"/>
                                  </a:lnTo>
                                  <a:lnTo>
                                    <a:pt x="1991" y="103"/>
                                  </a:lnTo>
                                  <a:lnTo>
                                    <a:pt x="1990" y="101"/>
                                  </a:lnTo>
                                  <a:lnTo>
                                    <a:pt x="1986" y="9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896" y="87"/>
                                  </a:lnTo>
                                  <a:lnTo>
                                    <a:pt x="189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58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581 8590"/>
                                <a:gd name="T1" fmla="*/ T0 w 2276"/>
                                <a:gd name="T2" fmla="+- 0 -2200 -2303"/>
                                <a:gd name="T3" fmla="*/ -2200 h 305"/>
                                <a:gd name="T4" fmla="+- 0 10526 8590"/>
                                <a:gd name="T5" fmla="*/ T4 w 2276"/>
                                <a:gd name="T6" fmla="+- 0 -2200 -2303"/>
                                <a:gd name="T7" fmla="*/ -2200 h 305"/>
                                <a:gd name="T8" fmla="+- 0 10536 8590"/>
                                <a:gd name="T9" fmla="*/ T8 w 2276"/>
                                <a:gd name="T10" fmla="+- 0 -2195 -2303"/>
                                <a:gd name="T11" fmla="*/ -2195 h 305"/>
                                <a:gd name="T12" fmla="+- 0 10541 8590"/>
                                <a:gd name="T13" fmla="*/ T12 w 2276"/>
                                <a:gd name="T14" fmla="+- 0 -2185 -2303"/>
                                <a:gd name="T15" fmla="*/ -2185 h 305"/>
                                <a:gd name="T16" fmla="+- 0 10546 8590"/>
                                <a:gd name="T17" fmla="*/ T16 w 2276"/>
                                <a:gd name="T18" fmla="+- 0 -2065 -2303"/>
                                <a:gd name="T19" fmla="*/ -2065 h 305"/>
                                <a:gd name="T20" fmla="+- 0 10584 8590"/>
                                <a:gd name="T21" fmla="*/ T20 w 2276"/>
                                <a:gd name="T22" fmla="+- 0 -2065 -2303"/>
                                <a:gd name="T23" fmla="*/ -2065 h 305"/>
                                <a:gd name="T24" fmla="+- 0 10584 8590"/>
                                <a:gd name="T25" fmla="*/ T24 w 2276"/>
                                <a:gd name="T26" fmla="+- 0 -2178 -2303"/>
                                <a:gd name="T27" fmla="*/ -2178 h 305"/>
                                <a:gd name="T28" fmla="+- 0 10583 8590"/>
                                <a:gd name="T29" fmla="*/ T28 w 2276"/>
                                <a:gd name="T30" fmla="+- 0 -2190 -2303"/>
                                <a:gd name="T31" fmla="*/ -2190 h 305"/>
                                <a:gd name="T32" fmla="+- 0 10581 8590"/>
                                <a:gd name="T33" fmla="*/ T32 w 2276"/>
                                <a:gd name="T34" fmla="+- 0 -2200 -2303"/>
                                <a:gd name="T35" fmla="*/ -22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991" y="103"/>
                                  </a:moveTo>
                                  <a:lnTo>
                                    <a:pt x="1936" y="103"/>
                                  </a:lnTo>
                                  <a:lnTo>
                                    <a:pt x="1946" y="108"/>
                                  </a:lnTo>
                                  <a:lnTo>
                                    <a:pt x="1951" y="118"/>
                                  </a:lnTo>
                                  <a:lnTo>
                                    <a:pt x="1956" y="238"/>
                                  </a:lnTo>
                                  <a:lnTo>
                                    <a:pt x="1994" y="238"/>
                                  </a:lnTo>
                                  <a:lnTo>
                                    <a:pt x="1994" y="125"/>
                                  </a:lnTo>
                                  <a:lnTo>
                                    <a:pt x="1993" y="113"/>
                                  </a:lnTo>
                                  <a:lnTo>
                                    <a:pt x="199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57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531 8590"/>
                                <a:gd name="T1" fmla="*/ T0 w 2276"/>
                                <a:gd name="T2" fmla="+- 0 -2238 -2303"/>
                                <a:gd name="T3" fmla="*/ -2238 h 305"/>
                                <a:gd name="T4" fmla="+- 0 10524 8590"/>
                                <a:gd name="T5" fmla="*/ T4 w 2276"/>
                                <a:gd name="T6" fmla="+- 0 -2238 -2303"/>
                                <a:gd name="T7" fmla="*/ -2238 h 305"/>
                                <a:gd name="T8" fmla="+- 0 10502 8590"/>
                                <a:gd name="T9" fmla="*/ T8 w 2276"/>
                                <a:gd name="T10" fmla="+- 0 -2231 -2303"/>
                                <a:gd name="T11" fmla="*/ -2231 h 305"/>
                                <a:gd name="T12" fmla="+- 0 10495 8590"/>
                                <a:gd name="T13" fmla="*/ T12 w 2276"/>
                                <a:gd name="T14" fmla="+- 0 -2224 -2303"/>
                                <a:gd name="T15" fmla="*/ -2224 h 305"/>
                                <a:gd name="T16" fmla="+- 0 10486 8590"/>
                                <a:gd name="T17" fmla="*/ T16 w 2276"/>
                                <a:gd name="T18" fmla="+- 0 -2216 -2303"/>
                                <a:gd name="T19" fmla="*/ -2216 h 305"/>
                                <a:gd name="T20" fmla="+- 0 10573 8590"/>
                                <a:gd name="T21" fmla="*/ T20 w 2276"/>
                                <a:gd name="T22" fmla="+- 0 -2216 -2303"/>
                                <a:gd name="T23" fmla="*/ -2216 h 305"/>
                                <a:gd name="T24" fmla="+- 0 10570 8590"/>
                                <a:gd name="T25" fmla="*/ T24 w 2276"/>
                                <a:gd name="T26" fmla="+- 0 -2221 -2303"/>
                                <a:gd name="T27" fmla="*/ -2221 h 305"/>
                                <a:gd name="T28" fmla="+- 0 10562 8590"/>
                                <a:gd name="T29" fmla="*/ T28 w 2276"/>
                                <a:gd name="T30" fmla="+- 0 -2229 -2303"/>
                                <a:gd name="T31" fmla="*/ -2229 h 305"/>
                                <a:gd name="T32" fmla="+- 0 10553 8590"/>
                                <a:gd name="T33" fmla="*/ T32 w 2276"/>
                                <a:gd name="T34" fmla="+- 0 -2234 -2303"/>
                                <a:gd name="T35" fmla="*/ -2234 h 305"/>
                                <a:gd name="T36" fmla="+- 0 10543 8590"/>
                                <a:gd name="T37" fmla="*/ T36 w 2276"/>
                                <a:gd name="T38" fmla="+- 0 -2237 -2303"/>
                                <a:gd name="T39" fmla="*/ -2237 h 305"/>
                                <a:gd name="T40" fmla="+- 0 10531 8590"/>
                                <a:gd name="T41" fmla="*/ T40 w 2276"/>
                                <a:gd name="T42" fmla="+- 0 -2238 -2303"/>
                                <a:gd name="T43" fmla="*/ -22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941" y="65"/>
                                  </a:moveTo>
                                  <a:lnTo>
                                    <a:pt x="1934" y="65"/>
                                  </a:lnTo>
                                  <a:lnTo>
                                    <a:pt x="1912" y="72"/>
                                  </a:lnTo>
                                  <a:lnTo>
                                    <a:pt x="1905" y="79"/>
                                  </a:lnTo>
                                  <a:lnTo>
                                    <a:pt x="1896" y="87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80" y="82"/>
                                  </a:lnTo>
                                  <a:lnTo>
                                    <a:pt x="1972" y="74"/>
                                  </a:lnTo>
                                  <a:lnTo>
                                    <a:pt x="1963" y="69"/>
                                  </a:lnTo>
                                  <a:lnTo>
                                    <a:pt x="1953" y="66"/>
                                  </a:lnTo>
                                  <a:lnTo>
                                    <a:pt x="194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56"/>
                          <wps:cNvSpPr>
                            <a:spLocks/>
                          </wps:cNvSpPr>
                          <wps:spPr bwMode="auto">
                            <a:xfrm>
                              <a:off x="8590" y="-2303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865 8590"/>
                                <a:gd name="T1" fmla="*/ T0 w 2276"/>
                                <a:gd name="T2" fmla="+- 0 -2303 -2303"/>
                                <a:gd name="T3" fmla="*/ -2303 h 305"/>
                                <a:gd name="T4" fmla="+- 0 10817 8590"/>
                                <a:gd name="T5" fmla="*/ T4 w 2276"/>
                                <a:gd name="T6" fmla="+- 0 -2303 -2303"/>
                                <a:gd name="T7" fmla="*/ -2303 h 305"/>
                                <a:gd name="T8" fmla="+- 0 10807 8590"/>
                                <a:gd name="T9" fmla="*/ T8 w 2276"/>
                                <a:gd name="T10" fmla="+- 0 -2285 -2303"/>
                                <a:gd name="T11" fmla="*/ -2285 h 305"/>
                                <a:gd name="T12" fmla="+- 0 10781 8590"/>
                                <a:gd name="T13" fmla="*/ T12 w 2276"/>
                                <a:gd name="T14" fmla="+- 0 -2215 -2303"/>
                                <a:gd name="T15" fmla="*/ -2215 h 305"/>
                                <a:gd name="T16" fmla="+- 0 10776 8590"/>
                                <a:gd name="T17" fmla="*/ T16 w 2276"/>
                                <a:gd name="T18" fmla="+- 0 -2154 -2303"/>
                                <a:gd name="T19" fmla="*/ -2154 h 305"/>
                                <a:gd name="T20" fmla="+- 0 10776 8590"/>
                                <a:gd name="T21" fmla="*/ T20 w 2276"/>
                                <a:gd name="T22" fmla="+- 0 -2131 -2303"/>
                                <a:gd name="T23" fmla="*/ -2131 h 305"/>
                                <a:gd name="T24" fmla="+- 0 10778 8590"/>
                                <a:gd name="T25" fmla="*/ T24 w 2276"/>
                                <a:gd name="T26" fmla="+- 0 -2110 -2303"/>
                                <a:gd name="T27" fmla="*/ -2110 h 305"/>
                                <a:gd name="T28" fmla="+- 0 10781 8590"/>
                                <a:gd name="T29" fmla="*/ T28 w 2276"/>
                                <a:gd name="T30" fmla="+- 0 -2090 -2303"/>
                                <a:gd name="T31" fmla="*/ -2090 h 305"/>
                                <a:gd name="T32" fmla="+- 0 10786 8590"/>
                                <a:gd name="T33" fmla="*/ T32 w 2276"/>
                                <a:gd name="T34" fmla="+- 0 -2072 -2303"/>
                                <a:gd name="T35" fmla="*/ -2072 h 305"/>
                                <a:gd name="T36" fmla="+- 0 10790 8590"/>
                                <a:gd name="T37" fmla="*/ T36 w 2276"/>
                                <a:gd name="T38" fmla="+- 0 -2054 -2303"/>
                                <a:gd name="T39" fmla="*/ -2054 h 305"/>
                                <a:gd name="T40" fmla="+- 0 10797 8590"/>
                                <a:gd name="T41" fmla="*/ T40 w 2276"/>
                                <a:gd name="T42" fmla="+- 0 -2036 -2303"/>
                                <a:gd name="T43" fmla="*/ -2036 h 305"/>
                                <a:gd name="T44" fmla="+- 0 10806 8590"/>
                                <a:gd name="T45" fmla="*/ T44 w 2276"/>
                                <a:gd name="T46" fmla="+- 0 -2017 -2303"/>
                                <a:gd name="T47" fmla="*/ -2017 h 305"/>
                                <a:gd name="T48" fmla="+- 0 10817 8590"/>
                                <a:gd name="T49" fmla="*/ T48 w 2276"/>
                                <a:gd name="T50" fmla="+- 0 -1998 -2303"/>
                                <a:gd name="T51" fmla="*/ -1998 h 305"/>
                                <a:gd name="T52" fmla="+- 0 10865 8590"/>
                                <a:gd name="T53" fmla="*/ T52 w 2276"/>
                                <a:gd name="T54" fmla="+- 0 -1998 -2303"/>
                                <a:gd name="T55" fmla="*/ -1998 h 305"/>
                                <a:gd name="T56" fmla="+- 0 10853 8590"/>
                                <a:gd name="T57" fmla="*/ T56 w 2276"/>
                                <a:gd name="T58" fmla="+- 0 -2015 -2303"/>
                                <a:gd name="T59" fmla="*/ -2015 h 305"/>
                                <a:gd name="T60" fmla="+- 0 10843 8590"/>
                                <a:gd name="T61" fmla="*/ T60 w 2276"/>
                                <a:gd name="T62" fmla="+- 0 -2031 -2303"/>
                                <a:gd name="T63" fmla="*/ -2031 h 305"/>
                                <a:gd name="T64" fmla="+- 0 10818 8590"/>
                                <a:gd name="T65" fmla="*/ T64 w 2276"/>
                                <a:gd name="T66" fmla="+- 0 -2104 -2303"/>
                                <a:gd name="T67" fmla="*/ -2104 h 305"/>
                                <a:gd name="T68" fmla="+- 0 10814 8590"/>
                                <a:gd name="T69" fmla="*/ T68 w 2276"/>
                                <a:gd name="T70" fmla="+- 0 -2152 -2303"/>
                                <a:gd name="T71" fmla="*/ -2152 h 305"/>
                                <a:gd name="T72" fmla="+- 0 10815 8590"/>
                                <a:gd name="T73" fmla="*/ T72 w 2276"/>
                                <a:gd name="T74" fmla="+- 0 -2175 -2303"/>
                                <a:gd name="T75" fmla="*/ -2175 h 305"/>
                                <a:gd name="T76" fmla="+- 0 10826 8590"/>
                                <a:gd name="T77" fmla="*/ T76 w 2276"/>
                                <a:gd name="T78" fmla="+- 0 -2236 -2303"/>
                                <a:gd name="T79" fmla="*/ -2236 h 305"/>
                                <a:gd name="T80" fmla="+- 0 10853 8590"/>
                                <a:gd name="T81" fmla="*/ T80 w 2276"/>
                                <a:gd name="T82" fmla="+- 0 -2288 -2303"/>
                                <a:gd name="T83" fmla="*/ -2288 h 305"/>
                                <a:gd name="T84" fmla="+- 0 10865 8590"/>
                                <a:gd name="T85" fmla="*/ T84 w 2276"/>
                                <a:gd name="T86" fmla="+- 0 -2303 -2303"/>
                                <a:gd name="T87" fmla="*/ -230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2275" y="0"/>
                                  </a:moveTo>
                                  <a:lnTo>
                                    <a:pt x="2227" y="0"/>
                                  </a:lnTo>
                                  <a:lnTo>
                                    <a:pt x="2217" y="18"/>
                                  </a:lnTo>
                                  <a:lnTo>
                                    <a:pt x="2191" y="88"/>
                                  </a:lnTo>
                                  <a:lnTo>
                                    <a:pt x="2186" y="149"/>
                                  </a:lnTo>
                                  <a:lnTo>
                                    <a:pt x="2186" y="172"/>
                                  </a:lnTo>
                                  <a:lnTo>
                                    <a:pt x="2188" y="193"/>
                                  </a:lnTo>
                                  <a:lnTo>
                                    <a:pt x="2191" y="213"/>
                                  </a:lnTo>
                                  <a:lnTo>
                                    <a:pt x="2196" y="231"/>
                                  </a:lnTo>
                                  <a:lnTo>
                                    <a:pt x="2200" y="249"/>
                                  </a:lnTo>
                                  <a:lnTo>
                                    <a:pt x="2207" y="267"/>
                                  </a:lnTo>
                                  <a:lnTo>
                                    <a:pt x="2216" y="286"/>
                                  </a:lnTo>
                                  <a:lnTo>
                                    <a:pt x="2227" y="305"/>
                                  </a:lnTo>
                                  <a:lnTo>
                                    <a:pt x="2275" y="305"/>
                                  </a:lnTo>
                                  <a:lnTo>
                                    <a:pt x="2263" y="288"/>
                                  </a:lnTo>
                                  <a:lnTo>
                                    <a:pt x="2253" y="272"/>
                                  </a:lnTo>
                                  <a:lnTo>
                                    <a:pt x="2228" y="199"/>
                                  </a:lnTo>
                                  <a:lnTo>
                                    <a:pt x="2224" y="151"/>
                                  </a:lnTo>
                                  <a:lnTo>
                                    <a:pt x="2225" y="128"/>
                                  </a:lnTo>
                                  <a:lnTo>
                                    <a:pt x="2236" y="67"/>
                                  </a:lnTo>
                                  <a:lnTo>
                                    <a:pt x="2263" y="15"/>
                                  </a:lnTo>
                                  <a:lnTo>
                                    <a:pt x="2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3"/>
                        <wpg:cNvGrpSpPr>
                          <a:grpSpLocks/>
                        </wpg:cNvGrpSpPr>
                        <wpg:grpSpPr bwMode="auto">
                          <a:xfrm>
                            <a:off x="10937" y="-2293"/>
                            <a:ext cx="82" cy="228"/>
                            <a:chOff x="10937" y="-2293"/>
                            <a:chExt cx="82" cy="228"/>
                          </a:xfrm>
                        </wpg:grpSpPr>
                        <wps:wsp>
                          <wps:cNvPr id="240" name="Freeform 154"/>
                          <wps:cNvSpPr>
                            <a:spLocks/>
                          </wps:cNvSpPr>
                          <wps:spPr bwMode="auto">
                            <a:xfrm>
                              <a:off x="10937" y="-2293"/>
                              <a:ext cx="82" cy="228"/>
                            </a:xfrm>
                            <a:custGeom>
                              <a:avLst/>
                              <a:gdLst>
                                <a:gd name="T0" fmla="+- 0 11018 10937"/>
                                <a:gd name="T1" fmla="*/ T0 w 82"/>
                                <a:gd name="T2" fmla="+- 0 -2293 -2293"/>
                                <a:gd name="T3" fmla="*/ -2293 h 228"/>
                                <a:gd name="T4" fmla="+- 0 10958 10937"/>
                                <a:gd name="T5" fmla="*/ T4 w 82"/>
                                <a:gd name="T6" fmla="+- 0 -2293 -2293"/>
                                <a:gd name="T7" fmla="*/ -2293 h 228"/>
                                <a:gd name="T8" fmla="+- 0 10937 10937"/>
                                <a:gd name="T9" fmla="*/ T8 w 82"/>
                                <a:gd name="T10" fmla="+- 0 -2252 -2293"/>
                                <a:gd name="T11" fmla="*/ -2252 h 228"/>
                                <a:gd name="T12" fmla="+- 0 10978 10937"/>
                                <a:gd name="T13" fmla="*/ T12 w 82"/>
                                <a:gd name="T14" fmla="+- 0 -2252 -2293"/>
                                <a:gd name="T15" fmla="*/ -2252 h 228"/>
                                <a:gd name="T16" fmla="+- 0 10978 10937"/>
                                <a:gd name="T17" fmla="*/ T16 w 82"/>
                                <a:gd name="T18" fmla="+- 0 -2065 -2293"/>
                                <a:gd name="T19" fmla="*/ -2065 h 228"/>
                                <a:gd name="T20" fmla="+- 0 11018 10937"/>
                                <a:gd name="T21" fmla="*/ T20 w 82"/>
                                <a:gd name="T22" fmla="+- 0 -2065 -2293"/>
                                <a:gd name="T23" fmla="*/ -2065 h 228"/>
                                <a:gd name="T24" fmla="+- 0 11018 10937"/>
                                <a:gd name="T25" fmla="*/ T24 w 82"/>
                                <a:gd name="T26" fmla="+- 0 -2293 -2293"/>
                                <a:gd name="T27" fmla="*/ -229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228">
                                  <a:moveTo>
                                    <a:pt x="8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48"/>
                        <wpg:cNvGrpSpPr>
                          <a:grpSpLocks/>
                        </wpg:cNvGrpSpPr>
                        <wpg:grpSpPr bwMode="auto">
                          <a:xfrm>
                            <a:off x="11119" y="-2303"/>
                            <a:ext cx="466" cy="305"/>
                            <a:chOff x="11119" y="-2303"/>
                            <a:chExt cx="466" cy="305"/>
                          </a:xfrm>
                        </wpg:grpSpPr>
                        <wps:wsp>
                          <wps:cNvPr id="242" name="Freeform 152"/>
                          <wps:cNvSpPr>
                            <a:spLocks/>
                          </wps:cNvSpPr>
                          <wps:spPr bwMode="auto">
                            <a:xfrm>
                              <a:off x="11119" y="-2303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239 11119"/>
                                <a:gd name="T1" fmla="*/ T0 w 466"/>
                                <a:gd name="T2" fmla="+- 0 -2300 -2303"/>
                                <a:gd name="T3" fmla="*/ -2300 h 305"/>
                                <a:gd name="T4" fmla="+- 0 11213 11119"/>
                                <a:gd name="T5" fmla="*/ T4 w 466"/>
                                <a:gd name="T6" fmla="+- 0 -2300 -2303"/>
                                <a:gd name="T7" fmla="*/ -2300 h 305"/>
                                <a:gd name="T8" fmla="+- 0 11119 11119"/>
                                <a:gd name="T9" fmla="*/ T8 w 466"/>
                                <a:gd name="T10" fmla="+- 0 -2024 -2303"/>
                                <a:gd name="T11" fmla="*/ -2024 h 305"/>
                                <a:gd name="T12" fmla="+- 0 11146 11119"/>
                                <a:gd name="T13" fmla="*/ T12 w 466"/>
                                <a:gd name="T14" fmla="+- 0 -2024 -2303"/>
                                <a:gd name="T15" fmla="*/ -2024 h 305"/>
                                <a:gd name="T16" fmla="+- 0 11239 11119"/>
                                <a:gd name="T17" fmla="*/ T16 w 466"/>
                                <a:gd name="T18" fmla="+- 0 -2300 -2303"/>
                                <a:gd name="T19" fmla="*/ -230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120" y="3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7" y="279"/>
                                  </a:lnTo>
                                  <a:lnTo>
                                    <a:pt x="1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51"/>
                          <wps:cNvSpPr>
                            <a:spLocks/>
                          </wps:cNvSpPr>
                          <wps:spPr bwMode="auto">
                            <a:xfrm>
                              <a:off x="11119" y="-2303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429 11119"/>
                                <a:gd name="T1" fmla="*/ T0 w 466"/>
                                <a:gd name="T2" fmla="+- 0 -2257 -2303"/>
                                <a:gd name="T3" fmla="*/ -2257 h 305"/>
                                <a:gd name="T4" fmla="+- 0 11374 11119"/>
                                <a:gd name="T5" fmla="*/ T4 w 466"/>
                                <a:gd name="T6" fmla="+- 0 -2257 -2303"/>
                                <a:gd name="T7" fmla="*/ -2257 h 305"/>
                                <a:gd name="T8" fmla="+- 0 11381 11119"/>
                                <a:gd name="T9" fmla="*/ T8 w 466"/>
                                <a:gd name="T10" fmla="+- 0 -2255 -2303"/>
                                <a:gd name="T11" fmla="*/ -2255 h 305"/>
                                <a:gd name="T12" fmla="+- 0 11393 11119"/>
                                <a:gd name="T13" fmla="*/ T12 w 466"/>
                                <a:gd name="T14" fmla="+- 0 -2243 -2303"/>
                                <a:gd name="T15" fmla="*/ -2243 h 305"/>
                                <a:gd name="T16" fmla="+- 0 11395 11119"/>
                                <a:gd name="T17" fmla="*/ T16 w 466"/>
                                <a:gd name="T18" fmla="+- 0 -2236 -2303"/>
                                <a:gd name="T19" fmla="*/ -2236 h 305"/>
                                <a:gd name="T20" fmla="+- 0 11395 11119"/>
                                <a:gd name="T21" fmla="*/ T20 w 466"/>
                                <a:gd name="T22" fmla="+- 0 -2219 -2303"/>
                                <a:gd name="T23" fmla="*/ -2219 h 305"/>
                                <a:gd name="T24" fmla="+- 0 11393 11119"/>
                                <a:gd name="T25" fmla="*/ T24 w 466"/>
                                <a:gd name="T26" fmla="+- 0 -2209 -2303"/>
                                <a:gd name="T27" fmla="*/ -2209 h 305"/>
                                <a:gd name="T28" fmla="+- 0 11386 11119"/>
                                <a:gd name="T29" fmla="*/ T28 w 466"/>
                                <a:gd name="T30" fmla="+- 0 -2200 -2303"/>
                                <a:gd name="T31" fmla="*/ -2200 h 305"/>
                                <a:gd name="T32" fmla="+- 0 11381 11119"/>
                                <a:gd name="T33" fmla="*/ T32 w 466"/>
                                <a:gd name="T34" fmla="+- 0 -2191 -2303"/>
                                <a:gd name="T35" fmla="*/ -2191 h 305"/>
                                <a:gd name="T36" fmla="+- 0 11375 11119"/>
                                <a:gd name="T37" fmla="*/ T36 w 466"/>
                                <a:gd name="T38" fmla="+- 0 -2181 -2303"/>
                                <a:gd name="T39" fmla="*/ -2181 h 305"/>
                                <a:gd name="T40" fmla="+- 0 11367 11119"/>
                                <a:gd name="T41" fmla="*/ T40 w 466"/>
                                <a:gd name="T42" fmla="+- 0 -2170 -2303"/>
                                <a:gd name="T43" fmla="*/ -2170 h 305"/>
                                <a:gd name="T44" fmla="+- 0 11357 11119"/>
                                <a:gd name="T45" fmla="*/ T44 w 466"/>
                                <a:gd name="T46" fmla="+- 0 -2156 -2303"/>
                                <a:gd name="T47" fmla="*/ -2156 h 305"/>
                                <a:gd name="T48" fmla="+- 0 11292 11119"/>
                                <a:gd name="T49" fmla="*/ T48 w 466"/>
                                <a:gd name="T50" fmla="+- 0 -2084 -2303"/>
                                <a:gd name="T51" fmla="*/ -2084 h 305"/>
                                <a:gd name="T52" fmla="+- 0 11292 11119"/>
                                <a:gd name="T53" fmla="*/ T52 w 466"/>
                                <a:gd name="T54" fmla="+- 0 -2065 -2303"/>
                                <a:gd name="T55" fmla="*/ -2065 h 305"/>
                                <a:gd name="T56" fmla="+- 0 11436 11119"/>
                                <a:gd name="T57" fmla="*/ T56 w 466"/>
                                <a:gd name="T58" fmla="+- 0 -2065 -2303"/>
                                <a:gd name="T59" fmla="*/ -2065 h 305"/>
                                <a:gd name="T60" fmla="+- 0 11436 11119"/>
                                <a:gd name="T61" fmla="*/ T60 w 466"/>
                                <a:gd name="T62" fmla="+- 0 -2104 -2303"/>
                                <a:gd name="T63" fmla="*/ -2104 h 305"/>
                                <a:gd name="T64" fmla="+- 0 11362 11119"/>
                                <a:gd name="T65" fmla="*/ T64 w 466"/>
                                <a:gd name="T66" fmla="+- 0 -2104 -2303"/>
                                <a:gd name="T67" fmla="*/ -2104 h 305"/>
                                <a:gd name="T68" fmla="+- 0 11386 11119"/>
                                <a:gd name="T69" fmla="*/ T68 w 466"/>
                                <a:gd name="T70" fmla="+- 0 -2132 -2303"/>
                                <a:gd name="T71" fmla="*/ -2132 h 305"/>
                                <a:gd name="T72" fmla="+- 0 11424 11119"/>
                                <a:gd name="T73" fmla="*/ T72 w 466"/>
                                <a:gd name="T74" fmla="+- 0 -2188 -2303"/>
                                <a:gd name="T75" fmla="*/ -2188 h 305"/>
                                <a:gd name="T76" fmla="+- 0 11434 11119"/>
                                <a:gd name="T77" fmla="*/ T76 w 466"/>
                                <a:gd name="T78" fmla="+- 0 -2231 -2303"/>
                                <a:gd name="T79" fmla="*/ -2231 h 305"/>
                                <a:gd name="T80" fmla="+- 0 11434 11119"/>
                                <a:gd name="T81" fmla="*/ T80 w 466"/>
                                <a:gd name="T82" fmla="+- 0 -2243 -2303"/>
                                <a:gd name="T83" fmla="*/ -2243 h 305"/>
                                <a:gd name="T84" fmla="+- 0 11431 11119"/>
                                <a:gd name="T85" fmla="*/ T84 w 466"/>
                                <a:gd name="T86" fmla="+- 0 -2255 -2303"/>
                                <a:gd name="T87" fmla="*/ -2255 h 305"/>
                                <a:gd name="T88" fmla="+- 0 11429 11119"/>
                                <a:gd name="T89" fmla="*/ T88 w 466"/>
                                <a:gd name="T90" fmla="+- 0 -2257 -2303"/>
                                <a:gd name="T91" fmla="*/ -22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310" y="46"/>
                                  </a:moveTo>
                                  <a:lnTo>
                                    <a:pt x="255" y="46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76" y="67"/>
                                  </a:lnTo>
                                  <a:lnTo>
                                    <a:pt x="276" y="84"/>
                                  </a:lnTo>
                                  <a:lnTo>
                                    <a:pt x="274" y="94"/>
                                  </a:lnTo>
                                  <a:lnTo>
                                    <a:pt x="267" y="103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8" y="133"/>
                                  </a:lnTo>
                                  <a:lnTo>
                                    <a:pt x="238" y="147"/>
                                  </a:lnTo>
                                  <a:lnTo>
                                    <a:pt x="173" y="219"/>
                                  </a:lnTo>
                                  <a:lnTo>
                                    <a:pt x="173" y="238"/>
                                  </a:lnTo>
                                  <a:lnTo>
                                    <a:pt x="317" y="238"/>
                                  </a:lnTo>
                                  <a:lnTo>
                                    <a:pt x="317" y="199"/>
                                  </a:lnTo>
                                  <a:lnTo>
                                    <a:pt x="243" y="199"/>
                                  </a:lnTo>
                                  <a:lnTo>
                                    <a:pt x="267" y="171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12" y="48"/>
                                  </a:lnTo>
                                  <a:lnTo>
                                    <a:pt x="31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50"/>
                          <wps:cNvSpPr>
                            <a:spLocks/>
                          </wps:cNvSpPr>
                          <wps:spPr bwMode="auto">
                            <a:xfrm>
                              <a:off x="11119" y="-2303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381 11119"/>
                                <a:gd name="T1" fmla="*/ T0 w 466"/>
                                <a:gd name="T2" fmla="+- 0 -2298 -2303"/>
                                <a:gd name="T3" fmla="*/ -2298 h 305"/>
                                <a:gd name="T4" fmla="+- 0 11369 11119"/>
                                <a:gd name="T5" fmla="*/ T4 w 466"/>
                                <a:gd name="T6" fmla="+- 0 -2298 -2303"/>
                                <a:gd name="T7" fmla="*/ -2298 h 305"/>
                                <a:gd name="T8" fmla="+- 0 11354 11119"/>
                                <a:gd name="T9" fmla="*/ T8 w 466"/>
                                <a:gd name="T10" fmla="+- 0 -2297 -2303"/>
                                <a:gd name="T11" fmla="*/ -2297 h 305"/>
                                <a:gd name="T12" fmla="+- 0 11304 11119"/>
                                <a:gd name="T13" fmla="*/ T12 w 466"/>
                                <a:gd name="T14" fmla="+- 0 -2253 -2303"/>
                                <a:gd name="T15" fmla="*/ -2253 h 305"/>
                                <a:gd name="T16" fmla="+- 0 11297 11119"/>
                                <a:gd name="T17" fmla="*/ T16 w 466"/>
                                <a:gd name="T18" fmla="+- 0 -2219 -2303"/>
                                <a:gd name="T19" fmla="*/ -2219 h 305"/>
                                <a:gd name="T20" fmla="+- 0 11335 11119"/>
                                <a:gd name="T21" fmla="*/ T20 w 466"/>
                                <a:gd name="T22" fmla="+- 0 -2219 -2303"/>
                                <a:gd name="T23" fmla="*/ -2219 h 305"/>
                                <a:gd name="T24" fmla="+- 0 11335 11119"/>
                                <a:gd name="T25" fmla="*/ T24 w 466"/>
                                <a:gd name="T26" fmla="+- 0 -2231 -2303"/>
                                <a:gd name="T27" fmla="*/ -2231 h 305"/>
                                <a:gd name="T28" fmla="+- 0 11340 11119"/>
                                <a:gd name="T29" fmla="*/ T28 w 466"/>
                                <a:gd name="T30" fmla="+- 0 -2240 -2303"/>
                                <a:gd name="T31" fmla="*/ -2240 h 305"/>
                                <a:gd name="T32" fmla="+- 0 11350 11119"/>
                                <a:gd name="T33" fmla="*/ T32 w 466"/>
                                <a:gd name="T34" fmla="+- 0 -2255 -2303"/>
                                <a:gd name="T35" fmla="*/ -2255 h 305"/>
                                <a:gd name="T36" fmla="+- 0 11357 11119"/>
                                <a:gd name="T37" fmla="*/ T36 w 466"/>
                                <a:gd name="T38" fmla="+- 0 -2257 -2303"/>
                                <a:gd name="T39" fmla="*/ -2257 h 305"/>
                                <a:gd name="T40" fmla="+- 0 11429 11119"/>
                                <a:gd name="T41" fmla="*/ T40 w 466"/>
                                <a:gd name="T42" fmla="+- 0 -2257 -2303"/>
                                <a:gd name="T43" fmla="*/ -2257 h 305"/>
                                <a:gd name="T44" fmla="+- 0 11424 11119"/>
                                <a:gd name="T45" fmla="*/ T44 w 466"/>
                                <a:gd name="T46" fmla="+- 0 -2264 -2303"/>
                                <a:gd name="T47" fmla="*/ -2264 h 305"/>
                                <a:gd name="T48" fmla="+- 0 11419 11119"/>
                                <a:gd name="T49" fmla="*/ T48 w 466"/>
                                <a:gd name="T50" fmla="+- 0 -2276 -2303"/>
                                <a:gd name="T51" fmla="*/ -2276 h 305"/>
                                <a:gd name="T52" fmla="+- 0 11412 11119"/>
                                <a:gd name="T53" fmla="*/ T52 w 466"/>
                                <a:gd name="T54" fmla="+- 0 -2284 -2303"/>
                                <a:gd name="T55" fmla="*/ -2284 h 305"/>
                                <a:gd name="T56" fmla="+- 0 11402 11119"/>
                                <a:gd name="T57" fmla="*/ T56 w 466"/>
                                <a:gd name="T58" fmla="+- 0 -2291 -2303"/>
                                <a:gd name="T59" fmla="*/ -2291 h 305"/>
                                <a:gd name="T60" fmla="+- 0 11393 11119"/>
                                <a:gd name="T61" fmla="*/ T60 w 466"/>
                                <a:gd name="T62" fmla="+- 0 -2296 -2303"/>
                                <a:gd name="T63" fmla="*/ -2296 h 305"/>
                                <a:gd name="T64" fmla="+- 0 11381 11119"/>
                                <a:gd name="T65" fmla="*/ T64 w 466"/>
                                <a:gd name="T66" fmla="+- 0 -2298 -2303"/>
                                <a:gd name="T67" fmla="*/ -229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262" y="5"/>
                                  </a:moveTo>
                                  <a:lnTo>
                                    <a:pt x="250" y="5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00" y="27"/>
                                  </a:lnTo>
                                  <a:lnTo>
                                    <a:pt x="293" y="19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49"/>
                          <wps:cNvSpPr>
                            <a:spLocks/>
                          </wps:cNvSpPr>
                          <wps:spPr bwMode="auto">
                            <a:xfrm>
                              <a:off x="11119" y="-2303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544 11119"/>
                                <a:gd name="T1" fmla="*/ T0 w 466"/>
                                <a:gd name="T2" fmla="+- 0 -2303 -2303"/>
                                <a:gd name="T3" fmla="*/ -2303 h 305"/>
                                <a:gd name="T4" fmla="+- 0 11496 11119"/>
                                <a:gd name="T5" fmla="*/ T4 w 466"/>
                                <a:gd name="T6" fmla="+- 0 -2303 -2303"/>
                                <a:gd name="T7" fmla="*/ -2303 h 305"/>
                                <a:gd name="T8" fmla="+- 0 11508 11119"/>
                                <a:gd name="T9" fmla="*/ T8 w 466"/>
                                <a:gd name="T10" fmla="+- 0 -2287 -2303"/>
                                <a:gd name="T11" fmla="*/ -2287 h 305"/>
                                <a:gd name="T12" fmla="+- 0 11518 11119"/>
                                <a:gd name="T13" fmla="*/ T12 w 466"/>
                                <a:gd name="T14" fmla="+- 0 -2270 -2303"/>
                                <a:gd name="T15" fmla="*/ -2270 h 305"/>
                                <a:gd name="T16" fmla="+- 0 11541 11119"/>
                                <a:gd name="T17" fmla="*/ T16 w 466"/>
                                <a:gd name="T18" fmla="+- 0 -2197 -2303"/>
                                <a:gd name="T19" fmla="*/ -2197 h 305"/>
                                <a:gd name="T20" fmla="+- 0 11544 11119"/>
                                <a:gd name="T21" fmla="*/ T20 w 466"/>
                                <a:gd name="T22" fmla="+- 0 -2149 -2303"/>
                                <a:gd name="T23" fmla="*/ -2149 h 305"/>
                                <a:gd name="T24" fmla="+- 0 11543 11119"/>
                                <a:gd name="T25" fmla="*/ T24 w 466"/>
                                <a:gd name="T26" fmla="+- 0 -2126 -2303"/>
                                <a:gd name="T27" fmla="*/ -2126 h 305"/>
                                <a:gd name="T28" fmla="+- 0 11532 11119"/>
                                <a:gd name="T29" fmla="*/ T28 w 466"/>
                                <a:gd name="T30" fmla="+- 0 -2065 -2303"/>
                                <a:gd name="T31" fmla="*/ -2065 h 305"/>
                                <a:gd name="T32" fmla="+- 0 11496 11119"/>
                                <a:gd name="T33" fmla="*/ T32 w 466"/>
                                <a:gd name="T34" fmla="+- 0 -1998 -2303"/>
                                <a:gd name="T35" fmla="*/ -1998 h 305"/>
                                <a:gd name="T36" fmla="+- 0 11544 11119"/>
                                <a:gd name="T37" fmla="*/ T36 w 466"/>
                                <a:gd name="T38" fmla="+- 0 -1998 -2303"/>
                                <a:gd name="T39" fmla="*/ -1998 h 305"/>
                                <a:gd name="T40" fmla="+- 0 11575 11119"/>
                                <a:gd name="T41" fmla="*/ T40 w 466"/>
                                <a:gd name="T42" fmla="+- 0 -2068 -2303"/>
                                <a:gd name="T43" fmla="*/ -2068 h 305"/>
                                <a:gd name="T44" fmla="+- 0 11585 11119"/>
                                <a:gd name="T45" fmla="*/ T44 w 466"/>
                                <a:gd name="T46" fmla="+- 0 -2149 -2303"/>
                                <a:gd name="T47" fmla="*/ -2149 h 305"/>
                                <a:gd name="T48" fmla="+- 0 11584 11119"/>
                                <a:gd name="T49" fmla="*/ T48 w 466"/>
                                <a:gd name="T50" fmla="+- 0 -2172 -2303"/>
                                <a:gd name="T51" fmla="*/ -2172 h 305"/>
                                <a:gd name="T52" fmla="+- 0 11569 11119"/>
                                <a:gd name="T53" fmla="*/ T52 w 466"/>
                                <a:gd name="T54" fmla="+- 0 -2247 -2303"/>
                                <a:gd name="T55" fmla="*/ -2247 h 305"/>
                                <a:gd name="T56" fmla="+- 0 11554 11119"/>
                                <a:gd name="T57" fmla="*/ T56 w 466"/>
                                <a:gd name="T58" fmla="+- 0 -2283 -2303"/>
                                <a:gd name="T59" fmla="*/ -2283 h 305"/>
                                <a:gd name="T60" fmla="+- 0 11544 11119"/>
                                <a:gd name="T61" fmla="*/ T60 w 466"/>
                                <a:gd name="T62" fmla="+- 0 -2303 -2303"/>
                                <a:gd name="T63" fmla="*/ -230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425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89" y="16"/>
                                  </a:lnTo>
                                  <a:lnTo>
                                    <a:pt x="399" y="33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425" y="154"/>
                                  </a:lnTo>
                                  <a:lnTo>
                                    <a:pt x="424" y="177"/>
                                  </a:lnTo>
                                  <a:lnTo>
                                    <a:pt x="413" y="238"/>
                                  </a:lnTo>
                                  <a:lnTo>
                                    <a:pt x="377" y="305"/>
                                  </a:lnTo>
                                  <a:lnTo>
                                    <a:pt x="425" y="305"/>
                                  </a:lnTo>
                                  <a:lnTo>
                                    <a:pt x="456" y="235"/>
                                  </a:lnTo>
                                  <a:lnTo>
                                    <a:pt x="466" y="154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450" y="56"/>
                                  </a:lnTo>
                                  <a:lnTo>
                                    <a:pt x="435" y="20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6"/>
                        <wpg:cNvGrpSpPr>
                          <a:grpSpLocks/>
                        </wpg:cNvGrpSpPr>
                        <wpg:grpSpPr bwMode="auto">
                          <a:xfrm>
                            <a:off x="0" y="-1470"/>
                            <a:ext cx="11907" cy="1463"/>
                            <a:chOff x="0" y="-1470"/>
                            <a:chExt cx="11907" cy="1463"/>
                          </a:xfrm>
                        </wpg:grpSpPr>
                        <wps:wsp>
                          <wps:cNvPr id="247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-1470"/>
                              <a:ext cx="11907" cy="1463"/>
                            </a:xfrm>
                            <a:custGeom>
                              <a:avLst/>
                              <a:gdLst>
                                <a:gd name="T0" fmla="*/ 11714 w 11907"/>
                                <a:gd name="T1" fmla="+- 0 -1470 -1470"/>
                                <a:gd name="T2" fmla="*/ -1470 h 1463"/>
                                <a:gd name="T3" fmla="*/ 11498 w 11907"/>
                                <a:gd name="T4" fmla="+- 0 -1468 -1470"/>
                                <a:gd name="T5" fmla="*/ -1468 h 1463"/>
                                <a:gd name="T6" fmla="*/ 11275 w 11907"/>
                                <a:gd name="T7" fmla="+- 0 -1468 -1470"/>
                                <a:gd name="T8" fmla="*/ -1468 h 1463"/>
                                <a:gd name="T9" fmla="*/ 10344 w 11907"/>
                                <a:gd name="T10" fmla="+- 0 -1453 -1470"/>
                                <a:gd name="T11" fmla="*/ -1453 h 1463"/>
                                <a:gd name="T12" fmla="*/ 9348 w 11907"/>
                                <a:gd name="T13" fmla="+- 0 -1417 -1470"/>
                                <a:gd name="T14" fmla="*/ -1417 h 1463"/>
                                <a:gd name="T15" fmla="*/ 8561 w 11907"/>
                                <a:gd name="T16" fmla="+- 0 -1374 -1470"/>
                                <a:gd name="T17" fmla="*/ -1374 h 1463"/>
                                <a:gd name="T18" fmla="*/ 8018 w 11907"/>
                                <a:gd name="T19" fmla="+- 0 -1338 -1470"/>
                                <a:gd name="T20" fmla="*/ -1338 h 1463"/>
                                <a:gd name="T21" fmla="*/ 6898 w 11907"/>
                                <a:gd name="T22" fmla="+- 0 -1242 -1470"/>
                                <a:gd name="T23" fmla="*/ -1242 h 1463"/>
                                <a:gd name="T24" fmla="*/ 6319 w 11907"/>
                                <a:gd name="T25" fmla="+- 0 -1182 -1470"/>
                                <a:gd name="T26" fmla="*/ -1182 h 1463"/>
                                <a:gd name="T27" fmla="*/ 5431 w 11907"/>
                                <a:gd name="T28" fmla="+- 0 -1076 -1470"/>
                                <a:gd name="T29" fmla="*/ -1076 h 1463"/>
                                <a:gd name="T30" fmla="*/ 4826 w 11907"/>
                                <a:gd name="T31" fmla="+- 0 -995 -1470"/>
                                <a:gd name="T32" fmla="*/ -995 h 1463"/>
                                <a:gd name="T33" fmla="*/ 4214 w 11907"/>
                                <a:gd name="T34" fmla="+- 0 -904 -1470"/>
                                <a:gd name="T35" fmla="*/ -904 h 1463"/>
                                <a:gd name="T36" fmla="*/ 3283 w 11907"/>
                                <a:gd name="T37" fmla="+- 0 -745 -1470"/>
                                <a:gd name="T38" fmla="*/ -745 h 1463"/>
                                <a:gd name="T39" fmla="*/ 2335 w 11907"/>
                                <a:gd name="T40" fmla="+- 0 -565 -1470"/>
                                <a:gd name="T41" fmla="*/ -565 h 1463"/>
                                <a:gd name="T42" fmla="*/ 1694 w 11907"/>
                                <a:gd name="T43" fmla="+- 0 -431 -1470"/>
                                <a:gd name="T44" fmla="*/ -431 h 1463"/>
                                <a:gd name="T45" fmla="*/ 1375 w 11907"/>
                                <a:gd name="T46" fmla="+- 0 -359 -1470"/>
                                <a:gd name="T47" fmla="*/ -359 h 1463"/>
                                <a:gd name="T48" fmla="*/ 727 w 11907"/>
                                <a:gd name="T49" fmla="+- 0 -205 -1470"/>
                                <a:gd name="T50" fmla="*/ -205 h 1463"/>
                                <a:gd name="T51" fmla="*/ 79 w 11907"/>
                                <a:gd name="T52" fmla="+- 0 -40 -1470"/>
                                <a:gd name="T53" fmla="*/ -40 h 1463"/>
                                <a:gd name="T54" fmla="*/ 0 w 11907"/>
                                <a:gd name="T55" fmla="+- 0 -18 -1470"/>
                                <a:gd name="T56" fmla="*/ -18 h 1463"/>
                                <a:gd name="T57" fmla="*/ 0 w 11907"/>
                                <a:gd name="T58" fmla="+- 0 -8 -1470"/>
                                <a:gd name="T59" fmla="*/ -8 h 1463"/>
                                <a:gd name="T60" fmla="*/ 82 w 11907"/>
                                <a:gd name="T61" fmla="+- 0 -30 -1470"/>
                                <a:gd name="T62" fmla="*/ -30 h 1463"/>
                                <a:gd name="T63" fmla="*/ 730 w 11907"/>
                                <a:gd name="T64" fmla="+- 0 -196 -1470"/>
                                <a:gd name="T65" fmla="*/ -196 h 1463"/>
                                <a:gd name="T66" fmla="*/ 1378 w 11907"/>
                                <a:gd name="T67" fmla="+- 0 -347 -1470"/>
                                <a:gd name="T68" fmla="*/ -347 h 1463"/>
                                <a:gd name="T69" fmla="*/ 1375 w 11907"/>
                                <a:gd name="T70" fmla="+- 0 -347 -1470"/>
                                <a:gd name="T71" fmla="*/ -347 h 1463"/>
                                <a:gd name="T72" fmla="*/ 2338 w 11907"/>
                                <a:gd name="T73" fmla="+- 0 -556 -1470"/>
                                <a:gd name="T74" fmla="*/ -556 h 1463"/>
                                <a:gd name="T75" fmla="*/ 2969 w 11907"/>
                                <a:gd name="T76" fmla="+- 0 -678 -1470"/>
                                <a:gd name="T77" fmla="*/ -678 h 1463"/>
                                <a:gd name="T78" fmla="*/ 3907 w 11907"/>
                                <a:gd name="T79" fmla="+- 0 -844 -1470"/>
                                <a:gd name="T80" fmla="*/ -844 h 1463"/>
                                <a:gd name="T81" fmla="*/ 4829 w 11907"/>
                                <a:gd name="T82" fmla="+- 0 -985 -1470"/>
                                <a:gd name="T83" fmla="*/ -985 h 1463"/>
                                <a:gd name="T84" fmla="*/ 5431 w 11907"/>
                                <a:gd name="T85" fmla="+- 0 -1067 -1470"/>
                                <a:gd name="T86" fmla="*/ -1067 h 1463"/>
                                <a:gd name="T87" fmla="*/ 6319 w 11907"/>
                                <a:gd name="T88" fmla="+- 0 -1172 -1470"/>
                                <a:gd name="T89" fmla="*/ -1172 h 1463"/>
                                <a:gd name="T90" fmla="*/ 6898 w 11907"/>
                                <a:gd name="T91" fmla="+- 0 -1232 -1470"/>
                                <a:gd name="T92" fmla="*/ -1232 h 1463"/>
                                <a:gd name="T93" fmla="*/ 7745 w 11907"/>
                                <a:gd name="T94" fmla="+- 0 -1307 -1470"/>
                                <a:gd name="T95" fmla="*/ -1307 h 1463"/>
                                <a:gd name="T96" fmla="*/ 8021 w 11907"/>
                                <a:gd name="T97" fmla="+- 0 -1326 -1470"/>
                                <a:gd name="T98" fmla="*/ -1326 h 1463"/>
                                <a:gd name="T99" fmla="*/ 8018 w 11907"/>
                                <a:gd name="T100" fmla="+- 0 -1326 -1470"/>
                                <a:gd name="T101" fmla="*/ -1326 h 1463"/>
                                <a:gd name="T102" fmla="*/ 8561 w 11907"/>
                                <a:gd name="T103" fmla="+- 0 -1364 -1470"/>
                                <a:gd name="T104" fmla="*/ -1364 h 1463"/>
                                <a:gd name="T105" fmla="*/ 9348 w 11907"/>
                                <a:gd name="T106" fmla="+- 0 -1408 -1470"/>
                                <a:gd name="T107" fmla="*/ -1408 h 1463"/>
                                <a:gd name="T108" fmla="*/ 10344 w 11907"/>
                                <a:gd name="T109" fmla="+- 0 -1444 -1470"/>
                                <a:gd name="T110" fmla="*/ -1444 h 1463"/>
                                <a:gd name="T111" fmla="*/ 11275 w 11907"/>
                                <a:gd name="T112" fmla="+- 0 -1458 -1470"/>
                                <a:gd name="T113" fmla="*/ -1458 h 1463"/>
                                <a:gd name="T114" fmla="*/ 11906 w 11907"/>
                                <a:gd name="T115" fmla="+- 0 -1458 -1470"/>
                                <a:gd name="T116" fmla="*/ -1458 h 1463"/>
                                <a:gd name="T117" fmla="*/ 11906 w 11907"/>
                                <a:gd name="T118" fmla="+- 0 -1468 -1470"/>
                                <a:gd name="T119" fmla="*/ -1468 h 1463"/>
                                <a:gd name="T120" fmla="*/ 11714 w 11907"/>
                                <a:gd name="T121" fmla="+- 0 -1470 -1470"/>
                                <a:gd name="T122" fmla="*/ -1470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11907" h="1463">
                                  <a:moveTo>
                                    <a:pt x="11714" y="0"/>
                                  </a:moveTo>
                                  <a:lnTo>
                                    <a:pt x="11498" y="2"/>
                                  </a:lnTo>
                                  <a:lnTo>
                                    <a:pt x="11275" y="2"/>
                                  </a:lnTo>
                                  <a:lnTo>
                                    <a:pt x="10344" y="17"/>
                                  </a:lnTo>
                                  <a:lnTo>
                                    <a:pt x="9348" y="53"/>
                                  </a:lnTo>
                                  <a:lnTo>
                                    <a:pt x="8561" y="96"/>
                                  </a:lnTo>
                                  <a:lnTo>
                                    <a:pt x="8018" y="132"/>
                                  </a:lnTo>
                                  <a:lnTo>
                                    <a:pt x="6898" y="228"/>
                                  </a:lnTo>
                                  <a:lnTo>
                                    <a:pt x="6319" y="288"/>
                                  </a:lnTo>
                                  <a:lnTo>
                                    <a:pt x="5431" y="394"/>
                                  </a:lnTo>
                                  <a:lnTo>
                                    <a:pt x="4826" y="475"/>
                                  </a:lnTo>
                                  <a:lnTo>
                                    <a:pt x="4214" y="566"/>
                                  </a:lnTo>
                                  <a:lnTo>
                                    <a:pt x="3283" y="725"/>
                                  </a:lnTo>
                                  <a:lnTo>
                                    <a:pt x="2335" y="905"/>
                                  </a:lnTo>
                                  <a:lnTo>
                                    <a:pt x="1694" y="1039"/>
                                  </a:lnTo>
                                  <a:lnTo>
                                    <a:pt x="1375" y="1111"/>
                                  </a:lnTo>
                                  <a:lnTo>
                                    <a:pt x="727" y="1265"/>
                                  </a:lnTo>
                                  <a:lnTo>
                                    <a:pt x="79" y="1430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82" y="1440"/>
                                  </a:lnTo>
                                  <a:lnTo>
                                    <a:pt x="730" y="1274"/>
                                  </a:lnTo>
                                  <a:lnTo>
                                    <a:pt x="1378" y="1123"/>
                                  </a:lnTo>
                                  <a:lnTo>
                                    <a:pt x="1375" y="1123"/>
                                  </a:lnTo>
                                  <a:lnTo>
                                    <a:pt x="2338" y="914"/>
                                  </a:lnTo>
                                  <a:lnTo>
                                    <a:pt x="2969" y="792"/>
                                  </a:lnTo>
                                  <a:lnTo>
                                    <a:pt x="3907" y="626"/>
                                  </a:lnTo>
                                  <a:lnTo>
                                    <a:pt x="4829" y="485"/>
                                  </a:lnTo>
                                  <a:lnTo>
                                    <a:pt x="5431" y="403"/>
                                  </a:lnTo>
                                  <a:lnTo>
                                    <a:pt x="6319" y="298"/>
                                  </a:lnTo>
                                  <a:lnTo>
                                    <a:pt x="6898" y="238"/>
                                  </a:lnTo>
                                  <a:lnTo>
                                    <a:pt x="7745" y="163"/>
                                  </a:lnTo>
                                  <a:lnTo>
                                    <a:pt x="8021" y="144"/>
                                  </a:lnTo>
                                  <a:lnTo>
                                    <a:pt x="8018" y="144"/>
                                  </a:lnTo>
                                  <a:lnTo>
                                    <a:pt x="8561" y="106"/>
                                  </a:lnTo>
                                  <a:lnTo>
                                    <a:pt x="9348" y="62"/>
                                  </a:lnTo>
                                  <a:lnTo>
                                    <a:pt x="10344" y="26"/>
                                  </a:lnTo>
                                  <a:lnTo>
                                    <a:pt x="11275" y="12"/>
                                  </a:lnTo>
                                  <a:lnTo>
                                    <a:pt x="11906" y="12"/>
                                  </a:lnTo>
                                  <a:lnTo>
                                    <a:pt x="11906" y="2"/>
                                  </a:lnTo>
                                  <a:lnTo>
                                    <a:pt x="11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4"/>
                        <wpg:cNvGrpSpPr>
                          <a:grpSpLocks/>
                        </wpg:cNvGrpSpPr>
                        <wpg:grpSpPr bwMode="auto">
                          <a:xfrm>
                            <a:off x="0" y="-1771"/>
                            <a:ext cx="11907" cy="1826"/>
                            <a:chOff x="0" y="-1771"/>
                            <a:chExt cx="11907" cy="1826"/>
                          </a:xfrm>
                        </wpg:grpSpPr>
                        <wps:wsp>
                          <wps:cNvPr id="249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-1771"/>
                              <a:ext cx="11907" cy="1826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771 -1771"/>
                                <a:gd name="T2" fmla="*/ -1771 h 1826"/>
                                <a:gd name="T3" fmla="*/ 11633 w 11907"/>
                                <a:gd name="T4" fmla="+- 0 -1765 -1771"/>
                                <a:gd name="T5" fmla="*/ -1765 h 1826"/>
                                <a:gd name="T6" fmla="*/ 11414 w 11907"/>
                                <a:gd name="T7" fmla="+- 0 -1758 -1771"/>
                                <a:gd name="T8" fmla="*/ -1758 h 1826"/>
                                <a:gd name="T9" fmla="*/ 11191 w 11907"/>
                                <a:gd name="T10" fmla="+- 0 -1748 -1771"/>
                                <a:gd name="T11" fmla="*/ -1748 h 1826"/>
                                <a:gd name="T12" fmla="*/ 10963 w 11907"/>
                                <a:gd name="T13" fmla="+- 0 -1741 -1771"/>
                                <a:gd name="T14" fmla="*/ -1741 h 1826"/>
                                <a:gd name="T15" fmla="*/ 10255 w 11907"/>
                                <a:gd name="T16" fmla="+- 0 -1705 -1771"/>
                                <a:gd name="T17" fmla="*/ -1705 h 1826"/>
                                <a:gd name="T18" fmla="*/ 9509 w 11907"/>
                                <a:gd name="T19" fmla="+- 0 -1657 -1771"/>
                                <a:gd name="T20" fmla="*/ -1657 h 1826"/>
                                <a:gd name="T21" fmla="*/ 8467 w 11907"/>
                                <a:gd name="T22" fmla="+- 0 -1571 -1771"/>
                                <a:gd name="T23" fmla="*/ -1571 h 1826"/>
                                <a:gd name="T24" fmla="*/ 7651 w 11907"/>
                                <a:gd name="T25" fmla="+- 0 -1487 -1771"/>
                                <a:gd name="T26" fmla="*/ -1487 h 1826"/>
                                <a:gd name="T27" fmla="*/ 7092 w 11907"/>
                                <a:gd name="T28" fmla="+- 0 -1422 -1771"/>
                                <a:gd name="T29" fmla="*/ -1422 h 1826"/>
                                <a:gd name="T30" fmla="*/ 6233 w 11907"/>
                                <a:gd name="T31" fmla="+- 0 -1309 -1771"/>
                                <a:gd name="T32" fmla="*/ -1309 h 1826"/>
                                <a:gd name="T33" fmla="*/ 5052 w 11907"/>
                                <a:gd name="T34" fmla="+- 0 -1127 -1771"/>
                                <a:gd name="T35" fmla="*/ -1127 h 1826"/>
                                <a:gd name="T36" fmla="*/ 4450 w 11907"/>
                                <a:gd name="T37" fmla="+- 0 -1021 -1771"/>
                                <a:gd name="T38" fmla="*/ -1021 h 1826"/>
                                <a:gd name="T39" fmla="*/ 3840 w 11907"/>
                                <a:gd name="T40" fmla="+- 0 -906 -1771"/>
                                <a:gd name="T41" fmla="*/ -906 h 1826"/>
                                <a:gd name="T42" fmla="*/ 3221 w 11907"/>
                                <a:gd name="T43" fmla="+- 0 -779 -1771"/>
                                <a:gd name="T44" fmla="*/ -779 h 1826"/>
                                <a:gd name="T45" fmla="*/ 2285 w 11907"/>
                                <a:gd name="T46" fmla="+- 0 -570 -1771"/>
                                <a:gd name="T47" fmla="*/ -570 h 1826"/>
                                <a:gd name="T48" fmla="*/ 1654 w 11907"/>
                                <a:gd name="T49" fmla="+- 0 -414 -1771"/>
                                <a:gd name="T50" fmla="*/ -414 h 1826"/>
                                <a:gd name="T51" fmla="*/ 1020 w 11907"/>
                                <a:gd name="T52" fmla="+- 0 -248 -1771"/>
                                <a:gd name="T53" fmla="*/ -248 h 1826"/>
                                <a:gd name="T54" fmla="*/ 701 w 11907"/>
                                <a:gd name="T55" fmla="+- 0 -160 -1771"/>
                                <a:gd name="T56" fmla="*/ -160 h 1826"/>
                                <a:gd name="T57" fmla="*/ 0 w 11907"/>
                                <a:gd name="T58" fmla="+- 0 44 -1771"/>
                                <a:gd name="T59" fmla="*/ 44 h 1826"/>
                                <a:gd name="T60" fmla="*/ 0 w 11907"/>
                                <a:gd name="T61" fmla="+- 0 54 -1771"/>
                                <a:gd name="T62" fmla="*/ 54 h 1826"/>
                                <a:gd name="T63" fmla="*/ 703 w 11907"/>
                                <a:gd name="T64" fmla="+- 0 -150 -1771"/>
                                <a:gd name="T65" fmla="*/ -150 h 1826"/>
                                <a:gd name="T66" fmla="*/ 1022 w 11907"/>
                                <a:gd name="T67" fmla="+- 0 -239 -1771"/>
                                <a:gd name="T68" fmla="*/ -239 h 1826"/>
                                <a:gd name="T69" fmla="*/ 1656 w 11907"/>
                                <a:gd name="T70" fmla="+- 0 -404 -1771"/>
                                <a:gd name="T71" fmla="*/ -404 h 1826"/>
                                <a:gd name="T72" fmla="*/ 1973 w 11907"/>
                                <a:gd name="T73" fmla="+- 0 -484 -1771"/>
                                <a:gd name="T74" fmla="*/ -484 h 1826"/>
                                <a:gd name="T75" fmla="*/ 2602 w 11907"/>
                                <a:gd name="T76" fmla="+- 0 -632 -1771"/>
                                <a:gd name="T77" fmla="*/ -632 h 1826"/>
                                <a:gd name="T78" fmla="*/ 3223 w 11907"/>
                                <a:gd name="T79" fmla="+- 0 -769 -1771"/>
                                <a:gd name="T80" fmla="*/ -769 h 1826"/>
                                <a:gd name="T81" fmla="*/ 3533 w 11907"/>
                                <a:gd name="T82" fmla="+- 0 -834 -1771"/>
                                <a:gd name="T83" fmla="*/ -834 h 1826"/>
                                <a:gd name="T84" fmla="*/ 4452 w 11907"/>
                                <a:gd name="T85" fmla="+- 0 -1012 -1771"/>
                                <a:gd name="T86" fmla="*/ -1012 h 1826"/>
                                <a:gd name="T87" fmla="*/ 5054 w 11907"/>
                                <a:gd name="T88" fmla="+- 0 -1117 -1771"/>
                                <a:gd name="T89" fmla="*/ -1117 h 1826"/>
                                <a:gd name="T90" fmla="*/ 5942 w 11907"/>
                                <a:gd name="T91" fmla="+- 0 -1256 -1771"/>
                                <a:gd name="T92" fmla="*/ -1256 h 1826"/>
                                <a:gd name="T93" fmla="*/ 6809 w 11907"/>
                                <a:gd name="T94" fmla="+- 0 -1376 -1771"/>
                                <a:gd name="T95" fmla="*/ -1376 h 1826"/>
                                <a:gd name="T96" fmla="*/ 7373 w 11907"/>
                                <a:gd name="T97" fmla="+- 0 -1446 -1771"/>
                                <a:gd name="T98" fmla="*/ -1446 h 1826"/>
                                <a:gd name="T99" fmla="*/ 8467 w 11907"/>
                                <a:gd name="T100" fmla="+- 0 -1561 -1771"/>
                                <a:gd name="T101" fmla="*/ -1561 h 1826"/>
                                <a:gd name="T102" fmla="*/ 9254 w 11907"/>
                                <a:gd name="T103" fmla="+- 0 -1628 -1771"/>
                                <a:gd name="T104" fmla="*/ -1628 h 1826"/>
                                <a:gd name="T105" fmla="*/ 10010 w 11907"/>
                                <a:gd name="T106" fmla="+- 0 -1681 -1771"/>
                                <a:gd name="T107" fmla="*/ -1681 h 1826"/>
                                <a:gd name="T108" fmla="*/ 10730 w 11907"/>
                                <a:gd name="T109" fmla="+- 0 -1720 -1771"/>
                                <a:gd name="T110" fmla="*/ -1720 h 1826"/>
                                <a:gd name="T111" fmla="*/ 11414 w 11907"/>
                                <a:gd name="T112" fmla="+- 0 -1748 -1771"/>
                                <a:gd name="T113" fmla="*/ -1748 h 1826"/>
                                <a:gd name="T114" fmla="*/ 11635 w 11907"/>
                                <a:gd name="T115" fmla="+- 0 -1753 -1771"/>
                                <a:gd name="T116" fmla="*/ -1753 h 1826"/>
                                <a:gd name="T117" fmla="*/ 11849 w 11907"/>
                                <a:gd name="T118" fmla="+- 0 -1760 -1771"/>
                                <a:gd name="T119" fmla="*/ -1760 h 1826"/>
                                <a:gd name="T120" fmla="*/ 11906 w 11907"/>
                                <a:gd name="T121" fmla="+- 0 -1762 -1771"/>
                                <a:gd name="T122" fmla="*/ -1762 h 1826"/>
                                <a:gd name="T123" fmla="*/ 11906 w 11907"/>
                                <a:gd name="T124" fmla="+- 0 -1771 -1771"/>
                                <a:gd name="T125" fmla="*/ -1771 h 18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</a:cxnLst>
                              <a:rect l="0" t="0" r="r" b="b"/>
                              <a:pathLst>
                                <a:path w="11907" h="1826">
                                  <a:moveTo>
                                    <a:pt x="11906" y="0"/>
                                  </a:moveTo>
                                  <a:lnTo>
                                    <a:pt x="11633" y="6"/>
                                  </a:lnTo>
                                  <a:lnTo>
                                    <a:pt x="11414" y="13"/>
                                  </a:lnTo>
                                  <a:lnTo>
                                    <a:pt x="11191" y="23"/>
                                  </a:lnTo>
                                  <a:lnTo>
                                    <a:pt x="10963" y="30"/>
                                  </a:lnTo>
                                  <a:lnTo>
                                    <a:pt x="10255" y="66"/>
                                  </a:lnTo>
                                  <a:lnTo>
                                    <a:pt x="9509" y="114"/>
                                  </a:lnTo>
                                  <a:lnTo>
                                    <a:pt x="8467" y="200"/>
                                  </a:lnTo>
                                  <a:lnTo>
                                    <a:pt x="7651" y="284"/>
                                  </a:lnTo>
                                  <a:lnTo>
                                    <a:pt x="7092" y="349"/>
                                  </a:lnTo>
                                  <a:lnTo>
                                    <a:pt x="6233" y="462"/>
                                  </a:lnTo>
                                  <a:lnTo>
                                    <a:pt x="5052" y="644"/>
                                  </a:lnTo>
                                  <a:lnTo>
                                    <a:pt x="4450" y="750"/>
                                  </a:lnTo>
                                  <a:lnTo>
                                    <a:pt x="3840" y="865"/>
                                  </a:lnTo>
                                  <a:lnTo>
                                    <a:pt x="3221" y="992"/>
                                  </a:lnTo>
                                  <a:lnTo>
                                    <a:pt x="2285" y="1201"/>
                                  </a:lnTo>
                                  <a:lnTo>
                                    <a:pt x="1654" y="1357"/>
                                  </a:lnTo>
                                  <a:lnTo>
                                    <a:pt x="1020" y="1523"/>
                                  </a:lnTo>
                                  <a:lnTo>
                                    <a:pt x="701" y="1611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0" y="1825"/>
                                  </a:lnTo>
                                  <a:lnTo>
                                    <a:pt x="703" y="1621"/>
                                  </a:lnTo>
                                  <a:lnTo>
                                    <a:pt x="1022" y="1532"/>
                                  </a:lnTo>
                                  <a:lnTo>
                                    <a:pt x="1656" y="1367"/>
                                  </a:lnTo>
                                  <a:lnTo>
                                    <a:pt x="1973" y="1287"/>
                                  </a:lnTo>
                                  <a:lnTo>
                                    <a:pt x="2602" y="1139"/>
                                  </a:lnTo>
                                  <a:lnTo>
                                    <a:pt x="3223" y="1002"/>
                                  </a:lnTo>
                                  <a:lnTo>
                                    <a:pt x="3533" y="937"/>
                                  </a:lnTo>
                                  <a:lnTo>
                                    <a:pt x="4452" y="759"/>
                                  </a:lnTo>
                                  <a:lnTo>
                                    <a:pt x="5054" y="654"/>
                                  </a:lnTo>
                                  <a:lnTo>
                                    <a:pt x="5942" y="515"/>
                                  </a:lnTo>
                                  <a:lnTo>
                                    <a:pt x="6809" y="395"/>
                                  </a:lnTo>
                                  <a:lnTo>
                                    <a:pt x="7373" y="325"/>
                                  </a:lnTo>
                                  <a:lnTo>
                                    <a:pt x="8467" y="210"/>
                                  </a:lnTo>
                                  <a:lnTo>
                                    <a:pt x="9254" y="143"/>
                                  </a:lnTo>
                                  <a:lnTo>
                                    <a:pt x="10010" y="90"/>
                                  </a:lnTo>
                                  <a:lnTo>
                                    <a:pt x="10730" y="51"/>
                                  </a:lnTo>
                                  <a:lnTo>
                                    <a:pt x="11414" y="23"/>
                                  </a:lnTo>
                                  <a:lnTo>
                                    <a:pt x="11635" y="18"/>
                                  </a:lnTo>
                                  <a:lnTo>
                                    <a:pt x="11849" y="11"/>
                                  </a:lnTo>
                                  <a:lnTo>
                                    <a:pt x="11906" y="9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2"/>
                        <wpg:cNvGrpSpPr>
                          <a:grpSpLocks/>
                        </wpg:cNvGrpSpPr>
                        <wpg:grpSpPr bwMode="auto">
                          <a:xfrm>
                            <a:off x="0" y="-1888"/>
                            <a:ext cx="11907" cy="1698"/>
                            <a:chOff x="0" y="-1888"/>
                            <a:chExt cx="11907" cy="1698"/>
                          </a:xfrm>
                        </wpg:grpSpPr>
                        <wps:wsp>
                          <wps:cNvPr id="251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-1888"/>
                              <a:ext cx="11907" cy="1698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888 -1888"/>
                                <a:gd name="T2" fmla="*/ -1888 h 1698"/>
                                <a:gd name="T3" fmla="*/ 11645 w 11907"/>
                                <a:gd name="T4" fmla="+- 0 -1885 -1888"/>
                                <a:gd name="T5" fmla="*/ -1885 h 1698"/>
                                <a:gd name="T6" fmla="*/ 11203 w 11907"/>
                                <a:gd name="T7" fmla="+- 0 -1876 -1888"/>
                                <a:gd name="T8" fmla="*/ -1876 h 1698"/>
                                <a:gd name="T9" fmla="*/ 10975 w 11907"/>
                                <a:gd name="T10" fmla="+- 0 -1868 -1888"/>
                                <a:gd name="T11" fmla="*/ -1868 h 1698"/>
                                <a:gd name="T12" fmla="*/ 10745 w 11907"/>
                                <a:gd name="T13" fmla="+- 0 -1859 -1888"/>
                                <a:gd name="T14" fmla="*/ -1859 h 1698"/>
                                <a:gd name="T15" fmla="*/ 10507 w 11907"/>
                                <a:gd name="T16" fmla="+- 0 -1852 -1888"/>
                                <a:gd name="T17" fmla="*/ -1852 h 1698"/>
                                <a:gd name="T18" fmla="*/ 9775 w 11907"/>
                                <a:gd name="T19" fmla="+- 0 -1816 -1888"/>
                                <a:gd name="T20" fmla="*/ -1816 h 1698"/>
                                <a:gd name="T21" fmla="*/ 9523 w 11907"/>
                                <a:gd name="T22" fmla="+- 0 -1799 -1888"/>
                                <a:gd name="T23" fmla="*/ -1799 h 1698"/>
                                <a:gd name="T24" fmla="*/ 9269 w 11907"/>
                                <a:gd name="T25" fmla="+- 0 -1784 -1888"/>
                                <a:gd name="T26" fmla="*/ -1784 h 1698"/>
                                <a:gd name="T27" fmla="*/ 8213 w 11907"/>
                                <a:gd name="T28" fmla="+- 0 -1703 -1888"/>
                                <a:gd name="T29" fmla="*/ -1703 h 1698"/>
                                <a:gd name="T30" fmla="*/ 7666 w 11907"/>
                                <a:gd name="T31" fmla="+- 0 -1650 -1888"/>
                                <a:gd name="T32" fmla="*/ -1650 h 1698"/>
                                <a:gd name="T33" fmla="*/ 6823 w 11907"/>
                                <a:gd name="T34" fmla="+- 0 -1559 -1888"/>
                                <a:gd name="T35" fmla="*/ -1559 h 1698"/>
                                <a:gd name="T36" fmla="*/ 5954 w 11907"/>
                                <a:gd name="T37" fmla="+- 0 -1448 -1888"/>
                                <a:gd name="T38" fmla="*/ -1448 h 1698"/>
                                <a:gd name="T39" fmla="*/ 5364 w 11907"/>
                                <a:gd name="T40" fmla="+- 0 -1362 -1888"/>
                                <a:gd name="T41" fmla="*/ -1362 h 1698"/>
                                <a:gd name="T42" fmla="*/ 4462 w 11907"/>
                                <a:gd name="T43" fmla="+- 0 -1218 -1888"/>
                                <a:gd name="T44" fmla="*/ -1218 h 1698"/>
                                <a:gd name="T45" fmla="*/ 3852 w 11907"/>
                                <a:gd name="T46" fmla="+- 0 -1110 -1888"/>
                                <a:gd name="T47" fmla="*/ -1110 h 1698"/>
                                <a:gd name="T48" fmla="*/ 3233 w 11907"/>
                                <a:gd name="T49" fmla="+- 0 -990 -1888"/>
                                <a:gd name="T50" fmla="*/ -990 h 1698"/>
                                <a:gd name="T51" fmla="*/ 2609 w 11907"/>
                                <a:gd name="T52" fmla="+- 0 -860 -1888"/>
                                <a:gd name="T53" fmla="*/ -860 h 1698"/>
                                <a:gd name="T54" fmla="*/ 1978 w 11907"/>
                                <a:gd name="T55" fmla="+- 0 -719 -1888"/>
                                <a:gd name="T56" fmla="*/ -719 h 1698"/>
                                <a:gd name="T57" fmla="*/ 1344 w 11907"/>
                                <a:gd name="T58" fmla="+- 0 -565 -1888"/>
                                <a:gd name="T59" fmla="*/ -565 h 1698"/>
                                <a:gd name="T60" fmla="*/ 706 w 11907"/>
                                <a:gd name="T61" fmla="+- 0 -400 -1888"/>
                                <a:gd name="T62" fmla="*/ -400 h 1698"/>
                                <a:gd name="T63" fmla="*/ 0 w 11907"/>
                                <a:gd name="T64" fmla="+- 0 -201 -1888"/>
                                <a:gd name="T65" fmla="*/ -201 h 1698"/>
                                <a:gd name="T66" fmla="*/ 0 w 11907"/>
                                <a:gd name="T67" fmla="+- 0 -191 -1888"/>
                                <a:gd name="T68" fmla="*/ -191 h 1698"/>
                                <a:gd name="T69" fmla="*/ 708 w 11907"/>
                                <a:gd name="T70" fmla="+- 0 -390 -1888"/>
                                <a:gd name="T71" fmla="*/ -390 h 1698"/>
                                <a:gd name="T72" fmla="*/ 1346 w 11907"/>
                                <a:gd name="T73" fmla="+- 0 -556 -1888"/>
                                <a:gd name="T74" fmla="*/ -556 h 1698"/>
                                <a:gd name="T75" fmla="*/ 1980 w 11907"/>
                                <a:gd name="T76" fmla="+- 0 -707 -1888"/>
                                <a:gd name="T77" fmla="*/ -707 h 1698"/>
                                <a:gd name="T78" fmla="*/ 2923 w 11907"/>
                                <a:gd name="T79" fmla="+- 0 -916 -1888"/>
                                <a:gd name="T80" fmla="*/ -916 h 1698"/>
                                <a:gd name="T81" fmla="*/ 3235 w 11907"/>
                                <a:gd name="T82" fmla="+- 0 -980 -1888"/>
                                <a:gd name="T83" fmla="*/ -980 h 1698"/>
                                <a:gd name="T84" fmla="*/ 4159 w 11907"/>
                                <a:gd name="T85" fmla="+- 0 -1156 -1888"/>
                                <a:gd name="T86" fmla="*/ -1156 h 1698"/>
                                <a:gd name="T87" fmla="*/ 5066 w 11907"/>
                                <a:gd name="T88" fmla="+- 0 -1307 -1888"/>
                                <a:gd name="T89" fmla="*/ -1307 h 1698"/>
                                <a:gd name="T90" fmla="*/ 5957 w 11907"/>
                                <a:gd name="T91" fmla="+- 0 -1439 -1888"/>
                                <a:gd name="T92" fmla="*/ -1439 h 1698"/>
                                <a:gd name="T93" fmla="*/ 6823 w 11907"/>
                                <a:gd name="T94" fmla="+- 0 -1549 -1888"/>
                                <a:gd name="T95" fmla="*/ -1549 h 1698"/>
                                <a:gd name="T96" fmla="*/ 7666 w 11907"/>
                                <a:gd name="T97" fmla="+- 0 -1640 -1888"/>
                                <a:gd name="T98" fmla="*/ -1640 h 1698"/>
                                <a:gd name="T99" fmla="*/ 8748 w 11907"/>
                                <a:gd name="T100" fmla="+- 0 -1736 -1888"/>
                                <a:gd name="T101" fmla="*/ -1736 h 1698"/>
                                <a:gd name="T102" fmla="*/ 9269 w 11907"/>
                                <a:gd name="T103" fmla="+- 0 -1775 -1888"/>
                                <a:gd name="T104" fmla="*/ -1775 h 1698"/>
                                <a:gd name="T105" fmla="*/ 9526 w 11907"/>
                                <a:gd name="T106" fmla="+- 0 -1789 -1888"/>
                                <a:gd name="T107" fmla="*/ -1789 h 1698"/>
                                <a:gd name="T108" fmla="*/ 9778 w 11907"/>
                                <a:gd name="T109" fmla="+- 0 -1806 -1888"/>
                                <a:gd name="T110" fmla="*/ -1806 h 1698"/>
                                <a:gd name="T111" fmla="*/ 10270 w 11907"/>
                                <a:gd name="T112" fmla="+- 0 -1830 -1888"/>
                                <a:gd name="T113" fmla="*/ -1830 h 1698"/>
                                <a:gd name="T114" fmla="*/ 10267 w 11907"/>
                                <a:gd name="T115" fmla="+- 0 -1830 -1888"/>
                                <a:gd name="T116" fmla="*/ -1830 h 1698"/>
                                <a:gd name="T117" fmla="*/ 10975 w 11907"/>
                                <a:gd name="T118" fmla="+- 0 -1859 -1888"/>
                                <a:gd name="T119" fmla="*/ -1859 h 1698"/>
                                <a:gd name="T120" fmla="*/ 11203 w 11907"/>
                                <a:gd name="T121" fmla="+- 0 -1864 -1888"/>
                                <a:gd name="T122" fmla="*/ -1864 h 1698"/>
                                <a:gd name="T123" fmla="*/ 11426 w 11907"/>
                                <a:gd name="T124" fmla="+- 0 -1871 -1888"/>
                                <a:gd name="T125" fmla="*/ -1871 h 1698"/>
                                <a:gd name="T126" fmla="*/ 11645 w 11907"/>
                                <a:gd name="T127" fmla="+- 0 -1876 -1888"/>
                                <a:gd name="T128" fmla="*/ -1876 h 1698"/>
                                <a:gd name="T129" fmla="*/ 11906 w 11907"/>
                                <a:gd name="T130" fmla="+- 0 -1879 -1888"/>
                                <a:gd name="T131" fmla="*/ -1879 h 1698"/>
                                <a:gd name="T132" fmla="*/ 11906 w 11907"/>
                                <a:gd name="T133" fmla="+- 0 -1888 -1888"/>
                                <a:gd name="T134" fmla="*/ -1888 h 16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</a:cxnLst>
                              <a:rect l="0" t="0" r="r" b="b"/>
                              <a:pathLst>
                                <a:path w="11907" h="1698">
                                  <a:moveTo>
                                    <a:pt x="11906" y="0"/>
                                  </a:moveTo>
                                  <a:lnTo>
                                    <a:pt x="11645" y="3"/>
                                  </a:lnTo>
                                  <a:lnTo>
                                    <a:pt x="11203" y="12"/>
                                  </a:lnTo>
                                  <a:lnTo>
                                    <a:pt x="10975" y="20"/>
                                  </a:lnTo>
                                  <a:lnTo>
                                    <a:pt x="10745" y="29"/>
                                  </a:lnTo>
                                  <a:lnTo>
                                    <a:pt x="10507" y="36"/>
                                  </a:lnTo>
                                  <a:lnTo>
                                    <a:pt x="9775" y="72"/>
                                  </a:lnTo>
                                  <a:lnTo>
                                    <a:pt x="9523" y="89"/>
                                  </a:lnTo>
                                  <a:lnTo>
                                    <a:pt x="9269" y="104"/>
                                  </a:lnTo>
                                  <a:lnTo>
                                    <a:pt x="8213" y="185"/>
                                  </a:lnTo>
                                  <a:lnTo>
                                    <a:pt x="7666" y="238"/>
                                  </a:lnTo>
                                  <a:lnTo>
                                    <a:pt x="6823" y="329"/>
                                  </a:lnTo>
                                  <a:lnTo>
                                    <a:pt x="5954" y="440"/>
                                  </a:lnTo>
                                  <a:lnTo>
                                    <a:pt x="5364" y="526"/>
                                  </a:lnTo>
                                  <a:lnTo>
                                    <a:pt x="4462" y="670"/>
                                  </a:lnTo>
                                  <a:lnTo>
                                    <a:pt x="3852" y="778"/>
                                  </a:lnTo>
                                  <a:lnTo>
                                    <a:pt x="3233" y="898"/>
                                  </a:lnTo>
                                  <a:lnTo>
                                    <a:pt x="2609" y="1028"/>
                                  </a:lnTo>
                                  <a:lnTo>
                                    <a:pt x="1978" y="1169"/>
                                  </a:lnTo>
                                  <a:lnTo>
                                    <a:pt x="1344" y="1323"/>
                                  </a:lnTo>
                                  <a:lnTo>
                                    <a:pt x="706" y="1488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708" y="1498"/>
                                  </a:lnTo>
                                  <a:lnTo>
                                    <a:pt x="1346" y="1332"/>
                                  </a:lnTo>
                                  <a:lnTo>
                                    <a:pt x="1980" y="1181"/>
                                  </a:lnTo>
                                  <a:lnTo>
                                    <a:pt x="2923" y="972"/>
                                  </a:lnTo>
                                  <a:lnTo>
                                    <a:pt x="3235" y="908"/>
                                  </a:lnTo>
                                  <a:lnTo>
                                    <a:pt x="4159" y="732"/>
                                  </a:lnTo>
                                  <a:lnTo>
                                    <a:pt x="5066" y="581"/>
                                  </a:lnTo>
                                  <a:lnTo>
                                    <a:pt x="5957" y="449"/>
                                  </a:lnTo>
                                  <a:lnTo>
                                    <a:pt x="6823" y="339"/>
                                  </a:lnTo>
                                  <a:lnTo>
                                    <a:pt x="7666" y="248"/>
                                  </a:lnTo>
                                  <a:lnTo>
                                    <a:pt x="8748" y="152"/>
                                  </a:lnTo>
                                  <a:lnTo>
                                    <a:pt x="9269" y="113"/>
                                  </a:lnTo>
                                  <a:lnTo>
                                    <a:pt x="9526" y="99"/>
                                  </a:lnTo>
                                  <a:lnTo>
                                    <a:pt x="9778" y="82"/>
                                  </a:lnTo>
                                  <a:lnTo>
                                    <a:pt x="10270" y="58"/>
                                  </a:lnTo>
                                  <a:lnTo>
                                    <a:pt x="10267" y="58"/>
                                  </a:lnTo>
                                  <a:lnTo>
                                    <a:pt x="10975" y="29"/>
                                  </a:lnTo>
                                  <a:lnTo>
                                    <a:pt x="11203" y="24"/>
                                  </a:lnTo>
                                  <a:lnTo>
                                    <a:pt x="11426" y="17"/>
                                  </a:lnTo>
                                  <a:lnTo>
                                    <a:pt x="11645" y="12"/>
                                  </a:lnTo>
                                  <a:lnTo>
                                    <a:pt x="11906" y="9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3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0"/>
                        <wpg:cNvGrpSpPr>
                          <a:grpSpLocks/>
                        </wpg:cNvGrpSpPr>
                        <wpg:grpSpPr bwMode="auto">
                          <a:xfrm>
                            <a:off x="0" y="-1711"/>
                            <a:ext cx="11907" cy="1681"/>
                            <a:chOff x="0" y="-1711"/>
                            <a:chExt cx="11907" cy="1681"/>
                          </a:xfrm>
                        </wpg:grpSpPr>
                        <wps:wsp>
                          <wps:cNvPr id="253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-1711"/>
                              <a:ext cx="11907" cy="168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711 -1711"/>
                                <a:gd name="T2" fmla="*/ -1711 h 1681"/>
                                <a:gd name="T3" fmla="*/ 11630 w 11907"/>
                                <a:gd name="T4" fmla="+- 0 -1708 -1711"/>
                                <a:gd name="T5" fmla="*/ -1708 h 1681"/>
                                <a:gd name="T6" fmla="*/ 11189 w 11907"/>
                                <a:gd name="T7" fmla="+- 0 -1698 -1711"/>
                                <a:gd name="T8" fmla="*/ -1698 h 1681"/>
                                <a:gd name="T9" fmla="*/ 10253 w 11907"/>
                                <a:gd name="T10" fmla="+- 0 -1664 -1711"/>
                                <a:gd name="T11" fmla="*/ -1664 h 1681"/>
                                <a:gd name="T12" fmla="*/ 9254 w 11907"/>
                                <a:gd name="T13" fmla="+- 0 -1609 -1711"/>
                                <a:gd name="T14" fmla="*/ -1609 h 1681"/>
                                <a:gd name="T15" fmla="*/ 8198 w 11907"/>
                                <a:gd name="T16" fmla="+- 0 -1528 -1711"/>
                                <a:gd name="T17" fmla="*/ -1528 h 1681"/>
                                <a:gd name="T18" fmla="*/ 7651 w 11907"/>
                                <a:gd name="T19" fmla="+- 0 -1477 -1711"/>
                                <a:gd name="T20" fmla="*/ -1477 h 1681"/>
                                <a:gd name="T21" fmla="*/ 6523 w 11907"/>
                                <a:gd name="T22" fmla="+- 0 -1352 -1711"/>
                                <a:gd name="T23" fmla="*/ -1352 h 1681"/>
                                <a:gd name="T24" fmla="*/ 5942 w 11907"/>
                                <a:gd name="T25" fmla="+- 0 -1276 -1711"/>
                                <a:gd name="T26" fmla="*/ -1276 h 1681"/>
                                <a:gd name="T27" fmla="*/ 5352 w 11907"/>
                                <a:gd name="T28" fmla="+- 0 -1192 -1711"/>
                                <a:gd name="T29" fmla="*/ -1192 h 1681"/>
                                <a:gd name="T30" fmla="*/ 4754 w 11907"/>
                                <a:gd name="T31" fmla="+- 0 -1100 -1711"/>
                                <a:gd name="T32" fmla="*/ -1100 h 1681"/>
                                <a:gd name="T33" fmla="*/ 4452 w 11907"/>
                                <a:gd name="T34" fmla="+- 0 -1050 -1711"/>
                                <a:gd name="T35" fmla="*/ -1050 h 1681"/>
                                <a:gd name="T36" fmla="*/ 3842 w 11907"/>
                                <a:gd name="T37" fmla="+- 0 -942 -1711"/>
                                <a:gd name="T38" fmla="*/ -942 h 1681"/>
                                <a:gd name="T39" fmla="*/ 2914 w 11907"/>
                                <a:gd name="T40" fmla="+- 0 -760 -1711"/>
                                <a:gd name="T41" fmla="*/ -760 h 1681"/>
                                <a:gd name="T42" fmla="*/ 2287 w 11907"/>
                                <a:gd name="T43" fmla="+- 0 -625 -1711"/>
                                <a:gd name="T44" fmla="*/ -625 h 1681"/>
                                <a:gd name="T45" fmla="*/ 1656 w 11907"/>
                                <a:gd name="T46" fmla="+- 0 -479 -1711"/>
                                <a:gd name="T47" fmla="*/ -479 h 1681"/>
                                <a:gd name="T48" fmla="*/ 1022 w 11907"/>
                                <a:gd name="T49" fmla="+- 0 -320 -1711"/>
                                <a:gd name="T50" fmla="*/ -320 h 1681"/>
                                <a:gd name="T51" fmla="*/ 384 w 11907"/>
                                <a:gd name="T52" fmla="+- 0 -150 -1711"/>
                                <a:gd name="T53" fmla="*/ -150 h 1681"/>
                                <a:gd name="T54" fmla="*/ 0 w 11907"/>
                                <a:gd name="T55" fmla="+- 0 -41 -1711"/>
                                <a:gd name="T56" fmla="*/ -41 h 1681"/>
                                <a:gd name="T57" fmla="*/ 0 w 11907"/>
                                <a:gd name="T58" fmla="+- 0 -30 -1711"/>
                                <a:gd name="T59" fmla="*/ -30 h 1681"/>
                                <a:gd name="T60" fmla="*/ 386 w 11907"/>
                                <a:gd name="T61" fmla="+- 0 -140 -1711"/>
                                <a:gd name="T62" fmla="*/ -140 h 1681"/>
                                <a:gd name="T63" fmla="*/ 1025 w 11907"/>
                                <a:gd name="T64" fmla="+- 0 -311 -1711"/>
                                <a:gd name="T65" fmla="*/ -311 h 1681"/>
                                <a:gd name="T66" fmla="*/ 1658 w 11907"/>
                                <a:gd name="T67" fmla="+- 0 -469 -1711"/>
                                <a:gd name="T68" fmla="*/ -469 h 1681"/>
                                <a:gd name="T69" fmla="*/ 2290 w 11907"/>
                                <a:gd name="T70" fmla="+- 0 -616 -1711"/>
                                <a:gd name="T71" fmla="*/ -616 h 1681"/>
                                <a:gd name="T72" fmla="*/ 2916 w 11907"/>
                                <a:gd name="T73" fmla="+- 0 -750 -1711"/>
                                <a:gd name="T74" fmla="*/ -750 h 1681"/>
                                <a:gd name="T75" fmla="*/ 3535 w 11907"/>
                                <a:gd name="T76" fmla="+- 0 -872 -1711"/>
                                <a:gd name="T77" fmla="*/ -872 h 1681"/>
                                <a:gd name="T78" fmla="*/ 4150 w 11907"/>
                                <a:gd name="T79" fmla="+- 0 -988 -1711"/>
                                <a:gd name="T80" fmla="*/ -988 h 1681"/>
                                <a:gd name="T81" fmla="*/ 5057 w 11907"/>
                                <a:gd name="T82" fmla="+- 0 -1136 -1711"/>
                                <a:gd name="T83" fmla="*/ -1136 h 1681"/>
                                <a:gd name="T84" fmla="*/ 5354 w 11907"/>
                                <a:gd name="T85" fmla="+- 0 -1182 -1711"/>
                                <a:gd name="T86" fmla="*/ -1182 h 1681"/>
                                <a:gd name="T87" fmla="*/ 5945 w 11907"/>
                                <a:gd name="T88" fmla="+- 0 -1266 -1711"/>
                                <a:gd name="T89" fmla="*/ -1266 h 1681"/>
                                <a:gd name="T90" fmla="*/ 6523 w 11907"/>
                                <a:gd name="T91" fmla="+- 0 -1343 -1711"/>
                                <a:gd name="T92" fmla="*/ -1343 h 1681"/>
                                <a:gd name="T93" fmla="*/ 7654 w 11907"/>
                                <a:gd name="T94" fmla="+- 0 -1468 -1711"/>
                                <a:gd name="T95" fmla="*/ -1468 h 1681"/>
                                <a:gd name="T96" fmla="*/ 8198 w 11907"/>
                                <a:gd name="T97" fmla="+- 0 -1518 -1711"/>
                                <a:gd name="T98" fmla="*/ -1518 h 1681"/>
                                <a:gd name="T99" fmla="*/ 9254 w 11907"/>
                                <a:gd name="T100" fmla="+- 0 -1600 -1711"/>
                                <a:gd name="T101" fmla="*/ -1600 h 1681"/>
                                <a:gd name="T102" fmla="*/ 10253 w 11907"/>
                                <a:gd name="T103" fmla="+- 0 -1655 -1711"/>
                                <a:gd name="T104" fmla="*/ -1655 h 1681"/>
                                <a:gd name="T105" fmla="*/ 11189 w 11907"/>
                                <a:gd name="T106" fmla="+- 0 -1688 -1711"/>
                                <a:gd name="T107" fmla="*/ -1688 h 1681"/>
                                <a:gd name="T108" fmla="*/ 11633 w 11907"/>
                                <a:gd name="T109" fmla="+- 0 -1698 -1711"/>
                                <a:gd name="T110" fmla="*/ -1698 h 1681"/>
                                <a:gd name="T111" fmla="*/ 11630 w 11907"/>
                                <a:gd name="T112" fmla="+- 0 -1698 -1711"/>
                                <a:gd name="T113" fmla="*/ -1698 h 1681"/>
                                <a:gd name="T114" fmla="*/ 11906 w 11907"/>
                                <a:gd name="T115" fmla="+- 0 -1701 -1711"/>
                                <a:gd name="T116" fmla="*/ -1701 h 1681"/>
                                <a:gd name="T117" fmla="*/ 11906 w 11907"/>
                                <a:gd name="T118" fmla="+- 0 -1711 -1711"/>
                                <a:gd name="T119" fmla="*/ -1711 h 1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907" h="1681">
                                  <a:moveTo>
                                    <a:pt x="11906" y="0"/>
                                  </a:moveTo>
                                  <a:lnTo>
                                    <a:pt x="11630" y="3"/>
                                  </a:lnTo>
                                  <a:lnTo>
                                    <a:pt x="11189" y="13"/>
                                  </a:lnTo>
                                  <a:lnTo>
                                    <a:pt x="10253" y="47"/>
                                  </a:lnTo>
                                  <a:lnTo>
                                    <a:pt x="9254" y="102"/>
                                  </a:lnTo>
                                  <a:lnTo>
                                    <a:pt x="8198" y="183"/>
                                  </a:lnTo>
                                  <a:lnTo>
                                    <a:pt x="7651" y="234"/>
                                  </a:lnTo>
                                  <a:lnTo>
                                    <a:pt x="6523" y="359"/>
                                  </a:lnTo>
                                  <a:lnTo>
                                    <a:pt x="5942" y="435"/>
                                  </a:lnTo>
                                  <a:lnTo>
                                    <a:pt x="5352" y="519"/>
                                  </a:lnTo>
                                  <a:lnTo>
                                    <a:pt x="4754" y="611"/>
                                  </a:lnTo>
                                  <a:lnTo>
                                    <a:pt x="4452" y="661"/>
                                  </a:lnTo>
                                  <a:lnTo>
                                    <a:pt x="3842" y="769"/>
                                  </a:lnTo>
                                  <a:lnTo>
                                    <a:pt x="2914" y="951"/>
                                  </a:lnTo>
                                  <a:lnTo>
                                    <a:pt x="2287" y="1086"/>
                                  </a:lnTo>
                                  <a:lnTo>
                                    <a:pt x="1656" y="1232"/>
                                  </a:lnTo>
                                  <a:lnTo>
                                    <a:pt x="1022" y="1391"/>
                                  </a:lnTo>
                                  <a:lnTo>
                                    <a:pt x="384" y="1561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0" y="1681"/>
                                  </a:lnTo>
                                  <a:lnTo>
                                    <a:pt x="386" y="1571"/>
                                  </a:lnTo>
                                  <a:lnTo>
                                    <a:pt x="1025" y="1400"/>
                                  </a:lnTo>
                                  <a:lnTo>
                                    <a:pt x="1658" y="1242"/>
                                  </a:lnTo>
                                  <a:lnTo>
                                    <a:pt x="2290" y="1095"/>
                                  </a:lnTo>
                                  <a:lnTo>
                                    <a:pt x="2916" y="961"/>
                                  </a:lnTo>
                                  <a:lnTo>
                                    <a:pt x="3535" y="839"/>
                                  </a:lnTo>
                                  <a:lnTo>
                                    <a:pt x="4150" y="723"/>
                                  </a:lnTo>
                                  <a:lnTo>
                                    <a:pt x="5057" y="575"/>
                                  </a:lnTo>
                                  <a:lnTo>
                                    <a:pt x="5354" y="529"/>
                                  </a:lnTo>
                                  <a:lnTo>
                                    <a:pt x="5945" y="445"/>
                                  </a:lnTo>
                                  <a:lnTo>
                                    <a:pt x="6523" y="368"/>
                                  </a:lnTo>
                                  <a:lnTo>
                                    <a:pt x="7654" y="243"/>
                                  </a:lnTo>
                                  <a:lnTo>
                                    <a:pt x="8198" y="193"/>
                                  </a:lnTo>
                                  <a:lnTo>
                                    <a:pt x="9254" y="111"/>
                                  </a:lnTo>
                                  <a:lnTo>
                                    <a:pt x="10253" y="56"/>
                                  </a:lnTo>
                                  <a:lnTo>
                                    <a:pt x="11189" y="23"/>
                                  </a:lnTo>
                                  <a:lnTo>
                                    <a:pt x="11633" y="13"/>
                                  </a:lnTo>
                                  <a:lnTo>
                                    <a:pt x="11630" y="13"/>
                                  </a:lnTo>
                                  <a:lnTo>
                                    <a:pt x="11906" y="1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38"/>
                        <wpg:cNvGrpSpPr>
                          <a:grpSpLocks/>
                        </wpg:cNvGrpSpPr>
                        <wpg:grpSpPr bwMode="auto">
                          <a:xfrm>
                            <a:off x="0" y="-1562"/>
                            <a:ext cx="11907" cy="1717"/>
                            <a:chOff x="0" y="-1562"/>
                            <a:chExt cx="11907" cy="1717"/>
                          </a:xfrm>
                        </wpg:grpSpPr>
                        <wps:wsp>
                          <wps:cNvPr id="255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-1562"/>
                              <a:ext cx="11907" cy="1717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562 -1562"/>
                                <a:gd name="T2" fmla="*/ -1562 h 1717"/>
                                <a:gd name="T3" fmla="*/ 11822 w 11907"/>
                                <a:gd name="T4" fmla="+- 0 -1561 -1562"/>
                                <a:gd name="T5" fmla="*/ -1561 h 1717"/>
                                <a:gd name="T6" fmla="*/ 11162 w 11907"/>
                                <a:gd name="T7" fmla="+- 0 -1547 -1562"/>
                                <a:gd name="T8" fmla="*/ -1547 h 1717"/>
                                <a:gd name="T9" fmla="*/ 10226 w 11907"/>
                                <a:gd name="T10" fmla="+- 0 -1511 -1562"/>
                                <a:gd name="T11" fmla="*/ -1511 h 1717"/>
                                <a:gd name="T12" fmla="*/ 9982 w 11907"/>
                                <a:gd name="T13" fmla="+- 0 -1496 -1562"/>
                                <a:gd name="T14" fmla="*/ -1496 h 1717"/>
                                <a:gd name="T15" fmla="*/ 9734 w 11907"/>
                                <a:gd name="T16" fmla="+- 0 -1484 -1562"/>
                                <a:gd name="T17" fmla="*/ -1484 h 1717"/>
                                <a:gd name="T18" fmla="*/ 8969 w 11907"/>
                                <a:gd name="T19" fmla="+- 0 -1434 -1562"/>
                                <a:gd name="T20" fmla="*/ -1434 h 1717"/>
                                <a:gd name="T21" fmla="*/ 7901 w 11907"/>
                                <a:gd name="T22" fmla="+- 0 -1343 -1562"/>
                                <a:gd name="T23" fmla="*/ -1343 h 1717"/>
                                <a:gd name="T24" fmla="*/ 7349 w 11907"/>
                                <a:gd name="T25" fmla="+- 0 -1285 -1562"/>
                                <a:gd name="T26" fmla="*/ -1285 h 1717"/>
                                <a:gd name="T27" fmla="*/ 6499 w 11907"/>
                                <a:gd name="T28" fmla="+- 0 -1187 -1562"/>
                                <a:gd name="T29" fmla="*/ -1187 h 1717"/>
                                <a:gd name="T30" fmla="*/ 5921 w 11907"/>
                                <a:gd name="T31" fmla="+- 0 -1110 -1562"/>
                                <a:gd name="T32" fmla="*/ -1110 h 1717"/>
                                <a:gd name="T33" fmla="*/ 5333 w 11907"/>
                                <a:gd name="T34" fmla="+- 0 -1024 -1562"/>
                                <a:gd name="T35" fmla="*/ -1024 h 1717"/>
                                <a:gd name="T36" fmla="*/ 4435 w 11907"/>
                                <a:gd name="T37" fmla="+- 0 -877 -1562"/>
                                <a:gd name="T38" fmla="*/ -877 h 1717"/>
                                <a:gd name="T39" fmla="*/ 3826 w 11907"/>
                                <a:gd name="T40" fmla="+- 0 -767 -1562"/>
                                <a:gd name="T41" fmla="*/ -767 h 1717"/>
                                <a:gd name="T42" fmla="*/ 3211 w 11907"/>
                                <a:gd name="T43" fmla="+- 0 -647 -1562"/>
                                <a:gd name="T44" fmla="*/ -647 h 1717"/>
                                <a:gd name="T45" fmla="*/ 2590 w 11907"/>
                                <a:gd name="T46" fmla="+- 0 -515 -1562"/>
                                <a:gd name="T47" fmla="*/ -515 h 1717"/>
                                <a:gd name="T48" fmla="*/ 1963 w 11907"/>
                                <a:gd name="T49" fmla="+- 0 -373 -1562"/>
                                <a:gd name="T50" fmla="*/ -373 h 1717"/>
                                <a:gd name="T51" fmla="*/ 1015 w 11907"/>
                                <a:gd name="T52" fmla="+- 0 -136 -1562"/>
                                <a:gd name="T53" fmla="*/ -136 h 1717"/>
                                <a:gd name="T54" fmla="*/ 379 w 11907"/>
                                <a:gd name="T55" fmla="+- 0 35 -1562"/>
                                <a:gd name="T56" fmla="*/ 35 h 1717"/>
                                <a:gd name="T57" fmla="*/ 0 w 11907"/>
                                <a:gd name="T58" fmla="+- 0 144 -1562"/>
                                <a:gd name="T59" fmla="*/ 144 h 1717"/>
                                <a:gd name="T60" fmla="*/ 0 w 11907"/>
                                <a:gd name="T61" fmla="+- 0 154 -1562"/>
                                <a:gd name="T62" fmla="*/ 154 h 1717"/>
                                <a:gd name="T63" fmla="*/ 382 w 11907"/>
                                <a:gd name="T64" fmla="+- 0 44 -1562"/>
                                <a:gd name="T65" fmla="*/ 44 h 1717"/>
                                <a:gd name="T66" fmla="*/ 1018 w 11907"/>
                                <a:gd name="T67" fmla="+- 0 -126 -1562"/>
                                <a:gd name="T68" fmla="*/ -126 h 1717"/>
                                <a:gd name="T69" fmla="*/ 1966 w 11907"/>
                                <a:gd name="T70" fmla="+- 0 -364 -1562"/>
                                <a:gd name="T71" fmla="*/ -364 h 1717"/>
                                <a:gd name="T72" fmla="*/ 2902 w 11907"/>
                                <a:gd name="T73" fmla="+- 0 -572 -1562"/>
                                <a:gd name="T74" fmla="*/ -572 h 1717"/>
                                <a:gd name="T75" fmla="*/ 3214 w 11907"/>
                                <a:gd name="T76" fmla="+- 0 -637 -1562"/>
                                <a:gd name="T77" fmla="*/ -637 h 1717"/>
                                <a:gd name="T78" fmla="*/ 3828 w 11907"/>
                                <a:gd name="T79" fmla="+- 0 -757 -1562"/>
                                <a:gd name="T80" fmla="*/ -757 h 1717"/>
                                <a:gd name="T81" fmla="*/ 4435 w 11907"/>
                                <a:gd name="T82" fmla="+- 0 -868 -1562"/>
                                <a:gd name="T83" fmla="*/ -868 h 1717"/>
                                <a:gd name="T84" fmla="*/ 5335 w 11907"/>
                                <a:gd name="T85" fmla="+- 0 -1014 -1562"/>
                                <a:gd name="T86" fmla="*/ -1014 h 1717"/>
                                <a:gd name="T87" fmla="*/ 6214 w 11907"/>
                                <a:gd name="T88" fmla="+- 0 -1139 -1562"/>
                                <a:gd name="T89" fmla="*/ -1139 h 1717"/>
                                <a:gd name="T90" fmla="*/ 7070 w 11907"/>
                                <a:gd name="T91" fmla="+- 0 -1244 -1562"/>
                                <a:gd name="T92" fmla="*/ -1244 h 1717"/>
                                <a:gd name="T93" fmla="*/ 7627 w 11907"/>
                                <a:gd name="T94" fmla="+- 0 -1304 -1562"/>
                                <a:gd name="T95" fmla="*/ -1304 h 1717"/>
                                <a:gd name="T96" fmla="*/ 8443 w 11907"/>
                                <a:gd name="T97" fmla="+- 0 -1381 -1562"/>
                                <a:gd name="T98" fmla="*/ -1381 h 1717"/>
                                <a:gd name="T99" fmla="*/ 9228 w 11907"/>
                                <a:gd name="T100" fmla="+- 0 -1441 -1562"/>
                                <a:gd name="T101" fmla="*/ -1441 h 1717"/>
                                <a:gd name="T102" fmla="*/ 9734 w 11907"/>
                                <a:gd name="T103" fmla="+- 0 -1475 -1562"/>
                                <a:gd name="T104" fmla="*/ -1475 h 1717"/>
                                <a:gd name="T105" fmla="*/ 9982 w 11907"/>
                                <a:gd name="T106" fmla="+- 0 -1487 -1562"/>
                                <a:gd name="T107" fmla="*/ -1487 h 1717"/>
                                <a:gd name="T108" fmla="*/ 10226 w 11907"/>
                                <a:gd name="T109" fmla="+- 0 -1501 -1562"/>
                                <a:gd name="T110" fmla="*/ -1501 h 1717"/>
                                <a:gd name="T111" fmla="*/ 11162 w 11907"/>
                                <a:gd name="T112" fmla="+- 0 -1537 -1562"/>
                                <a:gd name="T113" fmla="*/ -1537 h 1717"/>
                                <a:gd name="T114" fmla="*/ 11822 w 11907"/>
                                <a:gd name="T115" fmla="+- 0 -1552 -1562"/>
                                <a:gd name="T116" fmla="*/ -1552 h 1717"/>
                                <a:gd name="T117" fmla="*/ 11906 w 11907"/>
                                <a:gd name="T118" fmla="+- 0 -1553 -1562"/>
                                <a:gd name="T119" fmla="*/ -1553 h 1717"/>
                                <a:gd name="T120" fmla="*/ 11906 w 11907"/>
                                <a:gd name="T121" fmla="+- 0 -1562 -1562"/>
                                <a:gd name="T122" fmla="*/ -1562 h 17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11907" h="1717">
                                  <a:moveTo>
                                    <a:pt x="11906" y="0"/>
                                  </a:moveTo>
                                  <a:lnTo>
                                    <a:pt x="11822" y="1"/>
                                  </a:lnTo>
                                  <a:lnTo>
                                    <a:pt x="11162" y="15"/>
                                  </a:lnTo>
                                  <a:lnTo>
                                    <a:pt x="10226" y="51"/>
                                  </a:lnTo>
                                  <a:lnTo>
                                    <a:pt x="9982" y="66"/>
                                  </a:lnTo>
                                  <a:lnTo>
                                    <a:pt x="9734" y="78"/>
                                  </a:lnTo>
                                  <a:lnTo>
                                    <a:pt x="8969" y="128"/>
                                  </a:lnTo>
                                  <a:lnTo>
                                    <a:pt x="7901" y="219"/>
                                  </a:lnTo>
                                  <a:lnTo>
                                    <a:pt x="7349" y="277"/>
                                  </a:lnTo>
                                  <a:lnTo>
                                    <a:pt x="6499" y="375"/>
                                  </a:lnTo>
                                  <a:lnTo>
                                    <a:pt x="5921" y="452"/>
                                  </a:lnTo>
                                  <a:lnTo>
                                    <a:pt x="5333" y="538"/>
                                  </a:lnTo>
                                  <a:lnTo>
                                    <a:pt x="4435" y="685"/>
                                  </a:lnTo>
                                  <a:lnTo>
                                    <a:pt x="3826" y="795"/>
                                  </a:lnTo>
                                  <a:lnTo>
                                    <a:pt x="3211" y="915"/>
                                  </a:lnTo>
                                  <a:lnTo>
                                    <a:pt x="2590" y="1047"/>
                                  </a:lnTo>
                                  <a:lnTo>
                                    <a:pt x="1963" y="1189"/>
                                  </a:lnTo>
                                  <a:lnTo>
                                    <a:pt x="1015" y="1426"/>
                                  </a:lnTo>
                                  <a:lnTo>
                                    <a:pt x="379" y="1597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82" y="1606"/>
                                  </a:lnTo>
                                  <a:lnTo>
                                    <a:pt x="1018" y="1436"/>
                                  </a:lnTo>
                                  <a:lnTo>
                                    <a:pt x="1966" y="1198"/>
                                  </a:lnTo>
                                  <a:lnTo>
                                    <a:pt x="2902" y="990"/>
                                  </a:lnTo>
                                  <a:lnTo>
                                    <a:pt x="3214" y="925"/>
                                  </a:lnTo>
                                  <a:lnTo>
                                    <a:pt x="3828" y="805"/>
                                  </a:lnTo>
                                  <a:lnTo>
                                    <a:pt x="4435" y="694"/>
                                  </a:lnTo>
                                  <a:lnTo>
                                    <a:pt x="5335" y="548"/>
                                  </a:lnTo>
                                  <a:lnTo>
                                    <a:pt x="6214" y="423"/>
                                  </a:lnTo>
                                  <a:lnTo>
                                    <a:pt x="7070" y="318"/>
                                  </a:lnTo>
                                  <a:lnTo>
                                    <a:pt x="7627" y="258"/>
                                  </a:lnTo>
                                  <a:lnTo>
                                    <a:pt x="8443" y="181"/>
                                  </a:lnTo>
                                  <a:lnTo>
                                    <a:pt x="9228" y="121"/>
                                  </a:lnTo>
                                  <a:lnTo>
                                    <a:pt x="9734" y="87"/>
                                  </a:lnTo>
                                  <a:lnTo>
                                    <a:pt x="9982" y="75"/>
                                  </a:lnTo>
                                  <a:lnTo>
                                    <a:pt x="10226" y="61"/>
                                  </a:lnTo>
                                  <a:lnTo>
                                    <a:pt x="11162" y="25"/>
                                  </a:lnTo>
                                  <a:lnTo>
                                    <a:pt x="11822" y="10"/>
                                  </a:lnTo>
                                  <a:lnTo>
                                    <a:pt x="11906" y="9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3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B5FB" id="Group 137" o:spid="_x0000_s1026" style="position:absolute;margin-left:0;margin-top:-150.4pt;width:595.35pt;height:166.7pt;z-index:-10768;mso-position-horizontal-relative:page" coordorigin=",-3008" coordsize="11907,3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">
                <v:group id="Group 254" o:spid="_x0000_s1027" style="position:absolute;top:-3008;width:11907;height:3334" coordorigin=",-3008" coordsize="11907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56" o:spid="_x0000_s1028" style="position:absolute;top:-3008;width:11907;height:3334;visibility:visible;mso-wrap-style:square;v-text-anchor:top" coordsize="11907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" path="m11906,l,,,3333,367,3220,788,3099r521,-140l1933,2804r731,-166l3499,2464,4525,2271,5721,2069,7041,1872,8406,1695,9625,1559r782,-74l10721,1461r1185,-71l11906,xe" fillcolor="#0075ac" stroked="f">
                    <v:path arrowok="t" o:connecttype="custom" o:connectlocs="11906,-3008;0,-3008;0,325;367,212;788,91;1309,-49;1933,-204;2664,-370;3499,-544;4525,-737;5721,-939;7041,-1136;8406,-1313;9625,-1449;10407,-1523;10721,-1547;11906,-1618;11906,-3008" o:connectangles="0,0,0,0,0,0,0,0,0,0,0,0,0,0,0,0,0,0"/>
                  </v:shape>
                  <v:shape id="Picture 255" o:spid="_x0000_s1029" type="#_x0000_t75" style="position:absolute;left:238;top:-2920;width:6866;height: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">
                    <v:imagedata r:id="rId13" o:title=""/>
                  </v:shape>
                </v:group>
                <v:group id="Group 214" o:spid="_x0000_s1030" style="position:absolute;left:2938;top:-2608;width:3466;height:240" coordorigin="2938,-2608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53" o:spid="_x0000_s1031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" path="m57,5l,5,,233r57,l71,232r13,-3l95,224r10,-8l109,212r-88,l21,123r84,l100,118,81,108r7,-4l91,101r-70,l21,27r76,l93,22,86,15,79,12,69,8,57,5xe" fillcolor="#fffffd" stroked="f">
                    <v:path arrowok="t" o:connecttype="custom" o:connectlocs="57,-2603;0,-2603;0,-2375;57,-2375;71,-2376;84,-2379;95,-2384;105,-2392;109,-2396;21,-2396;21,-2485;105,-2485;100,-2490;81,-2500;88,-2504;91,-2507;21,-2507;21,-2581;97,-2581;93,-2586;86,-2593;79,-2596;69,-2600;57,-2603" o:connectangles="0,0,0,0,0,0,0,0,0,0,0,0,0,0,0,0,0,0,0,0,0,0,0,0"/>
                  </v:shape>
                  <v:shape id="Freeform 252" o:spid="_x0000_s1032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" path="m105,123r-55,l62,125r7,3l79,130r9,5l93,142r7,7l103,159r,19l62,212r47,l113,205r6,-11l123,182r1,-14l124,159r-4,-15l115,135r-5,-5l105,123xe" fillcolor="#fffffd" stroked="f">
                    <v:path arrowok="t" o:connecttype="custom" o:connectlocs="105,-2485;50,-2485;62,-2483;69,-2480;79,-2478;88,-2473;93,-2466;100,-2459;103,-2449;103,-2430;62,-2396;109,-2396;113,-2403;119,-2414;123,-2426;124,-2440;124,-2449;120,-2464;115,-2473;110,-2478;105,-2485" o:connectangles="0,0,0,0,0,0,0,0,0,0,0,0,0,0,0,0,0,0,0,0,0"/>
                  </v:shape>
                  <v:shape id="Freeform 251" o:spid="_x0000_s1033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" path="m97,27r-37,l69,32r7,4l86,51r,19l84,77r-5,5l76,89r-7,5l64,96r-7,3l45,101r46,l96,96r4,-7l105,80r3,-8l108,51,105,41r-5,-9l97,27xe" fillcolor="#fffffd" stroked="f">
                    <v:path arrowok="t" o:connecttype="custom" o:connectlocs="97,-2581;60,-2581;69,-2576;76,-2572;86,-2557;86,-2538;84,-2531;79,-2526;76,-2519;69,-2514;64,-2512;57,-2509;45,-2507;91,-2507;96,-2512;100,-2519;105,-2528;108,-2536;108,-2557;105,-2567;100,-2576;97,-2581" o:connectangles="0,0,0,0,0,0,0,0,0,0,0,0,0,0,0,0,0,0,0,0,0,0"/>
                  </v:shape>
                  <v:shape id="Freeform 250" o:spid="_x0000_s1034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" path="m228,5r-22,l206,233r101,l307,212r-79,l228,5xe" fillcolor="#fffffd" stroked="f">
                    <v:path arrowok="t" o:connecttype="custom" o:connectlocs="228,-2603;206,-2603;206,-2375;307,-2375;307,-2396;228,-2396;228,-2603" o:connectangles="0,0,0,0,0,0,0"/>
                  </v:shape>
                  <v:shape id="Freeform 249" o:spid="_x0000_s1035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" path="m386,5r-24,l429,125r,108l448,233r,-108l463,99r-24,l386,5xe" fillcolor="#fffffd" stroked="f">
                    <v:path arrowok="t" o:connecttype="custom" o:connectlocs="386,-2603;362,-2603;429,-2483;429,-2375;448,-2375;448,-2483;463,-2509;439,-2509;386,-2603" o:connectangles="0,0,0,0,0,0,0,0,0"/>
                  </v:shape>
                  <v:shape id="Freeform 248" o:spid="_x0000_s1036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" path="m516,5r-24,l439,99r24,l516,5xe" fillcolor="#fffffd" stroked="f">
                    <v:path arrowok="t" o:connecttype="custom" o:connectlocs="516,-2603;492,-2603;439,-2509;463,-2509;516,-2603" o:connectangles="0,0,0,0,0"/>
                  </v:shape>
                  <v:shape id="Freeform 247" o:spid="_x0000_s1037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" path="m636,27r-20,l616,233r20,l636,27xe" fillcolor="#fffffd" stroked="f">
                    <v:path arrowok="t" o:connecttype="custom" o:connectlocs="636,-2581;616,-2581;616,-2375;636,-2375;636,-2581" o:connectangles="0,0,0,0,0"/>
                  </v:shape>
                  <v:shape id="Freeform 246" o:spid="_x0000_s1038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" path="m684,5l568,5r,22l684,27r,-22xe" fillcolor="#fffffd" stroked="f">
                    <v:path arrowok="t" o:connecttype="custom" o:connectlocs="684,-2603;568,-2603;568,-2581;684,-2581;684,-2603" o:connectangles="0,0,0,0,0"/>
                  </v:shape>
                  <v:shape id="Freeform 245" o:spid="_x0000_s1039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" path="m772,5r-19,l753,233r19,l772,123r128,l900,101r-128,l772,5xe" fillcolor="#fffffd" stroked="f">
                    <v:path arrowok="t" o:connecttype="custom" o:connectlocs="772,-2603;753,-2603;753,-2375;772,-2375;772,-2485;900,-2485;900,-2507;772,-2507;772,-2603" o:connectangles="0,0,0,0,0,0,0,0,0"/>
                  </v:shape>
                  <v:shape id="Freeform 244" o:spid="_x0000_s1040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" path="m900,123r-22,l878,233r22,l900,123xe" fillcolor="#fffffd" stroked="f">
                    <v:path arrowok="t" o:connecttype="custom" o:connectlocs="900,-2485;878,-2485;878,-2375;900,-2375;900,-2485" o:connectangles="0,0,0,0,0"/>
                  </v:shape>
                  <v:shape id="Freeform 243" o:spid="_x0000_s1041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" path="m900,5r-22,l878,101r22,l900,5xe" fillcolor="#fffffd" stroked="f">
                    <v:path arrowok="t" o:connecttype="custom" o:connectlocs="900,-2603;878,-2603;878,-2507;900,-2507;900,-2603" o:connectangles="0,0,0,0,0"/>
                  </v:shape>
                  <v:shape id="Freeform 242" o:spid="_x0000_s1042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" path="m1108,5l991,5r,228l1108,233r,-21l1012,212r,-89l1108,123r,-24l1012,99r,-72l1108,27r,-22xe" fillcolor="#fffffd" stroked="f">
                    <v:path arrowok="t" o:connecttype="custom" o:connectlocs="1108,-2603;991,-2603;991,-2375;1108,-2375;1108,-2396;1012,-2396;1012,-2485;1108,-2485;1108,-2509;1012,-2509;1012,-2581;1108,-2581;1108,-2603" o:connectangles="0,0,0,0,0,0,0,0,0,0,0,0,0"/>
                  </v:shape>
                  <v:shape id="Freeform 241" o:spid="_x0000_s1043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" path="m1360,5r-57,l1303,233r57,l1374,232r13,-3l1399,224r9,-8l1412,212r-88,l1324,123r84,l1404,118r-20,-10l1392,104r2,-3l1324,101r,-74l1400,27r-4,-5l1389,15r-7,-3l1372,8,1360,5xe" fillcolor="#fffffd" stroked="f">
                    <v:path arrowok="t" o:connecttype="custom" o:connectlocs="1360,-2603;1303,-2603;1303,-2375;1360,-2375;1374,-2376;1387,-2379;1399,-2384;1408,-2392;1412,-2396;1324,-2396;1324,-2485;1408,-2485;1404,-2490;1384,-2500;1392,-2504;1394,-2507;1324,-2507;1324,-2581;1400,-2581;1396,-2586;1389,-2593;1382,-2596;1372,-2600;1360,-2603" o:connectangles="0,0,0,0,0,0,0,0,0,0,0,0,0,0,0,0,0,0,0,0,0,0,0,0"/>
                  </v:shape>
                  <v:shape id="Freeform 240" o:spid="_x0000_s1044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" path="m1408,123r-55,l1365,125r7,3l1382,130r10,5l1396,142r8,7l1406,159r,19l1365,212r47,l1416,205r7,-11l1426,182r2,-14l1428,159r-5,-15l1418,135r-5,-5l1408,123xe" fillcolor="#fffffd" stroked="f">
                    <v:path arrowok="t" o:connecttype="custom" o:connectlocs="1408,-2485;1353,-2485;1365,-2483;1372,-2480;1382,-2478;1392,-2473;1396,-2466;1404,-2459;1406,-2449;1406,-2430;1365,-2396;1412,-2396;1416,-2403;1423,-2414;1426,-2426;1428,-2440;1428,-2449;1423,-2464;1418,-2473;1413,-2478;1408,-2485" o:connectangles="0,0,0,0,0,0,0,0,0,0,0,0,0,0,0,0,0,0,0,0,0"/>
                  </v:shape>
                  <v:shape id="Freeform 239" o:spid="_x0000_s1045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" path="m1400,27r-37,l1372,32r8,4l1389,51r,19l1387,77r-5,5l1380,89r-8,5l1368,96r-8,3l1348,101r46,l1399,96r5,-7l1408,80r3,-8l1411,51r-3,-10l1404,32r-4,-5xe" fillcolor="#fffffd" stroked="f">
                    <v:path arrowok="t" o:connecttype="custom" o:connectlocs="1400,-2581;1363,-2581;1372,-2576;1380,-2572;1389,-2557;1389,-2538;1387,-2531;1382,-2526;1380,-2519;1372,-2514;1368,-2512;1360,-2509;1348,-2507;1394,-2507;1399,-2512;1404,-2519;1408,-2528;1411,-2536;1411,-2557;1408,-2567;1404,-2576;1400,-2581" o:connectangles="0,0,0,0,0,0,0,0,0,0,0,0,0,0,0,0,0,0,0,0,0,0"/>
                  </v:shape>
                  <v:shape id="Freeform 238" o:spid="_x0000_s1046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" path="m1509,5r,228l1531,233r,-105l1567,128r60,-20l1628,106r-97,l1531,27r94,l1620,17,1568,5r-59,xe" fillcolor="#fffffd" stroked="f">
                    <v:path arrowok="t" o:connecttype="custom" o:connectlocs="1509,-2603;1509,-2375;1531,-2375;1531,-2480;1567,-2480;1627,-2500;1628,-2502;1531,-2502;1531,-2581;1625,-2581;1620,-2591;1568,-2603;1509,-2603" o:connectangles="0,0,0,0,0,0,0,0,0,0,0,0,0"/>
                  </v:shape>
                  <v:shape id="Freeform 237" o:spid="_x0000_s1047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" path="m1567,128r-24,l1617,233r24,l1567,128xe" fillcolor="#fffffd" stroked="f">
                    <v:path arrowok="t" o:connecttype="custom" o:connectlocs="1567,-2480;1543,-2480;1617,-2375;1641,-2375;1567,-2480" o:connectangles="0,0,0,0,0"/>
                  </v:shape>
                  <v:shape id="Freeform 236" o:spid="_x0000_s1048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" path="m1625,27r-44,l1591,29r7,3l1603,34r5,5l1612,46r5,5l1617,82r-5,5l1608,94r-5,5l1598,101r-7,3l1581,106r47,l1636,89r3,-9l1639,51r-3,-12l1627,29r-2,-2xe" fillcolor="#fffffd" stroked="f">
                    <v:path arrowok="t" o:connecttype="custom" o:connectlocs="1625,-2581;1581,-2581;1591,-2579;1598,-2576;1603,-2574;1608,-2569;1612,-2562;1617,-2557;1617,-2526;1612,-2521;1608,-2514;1603,-2509;1598,-2507;1591,-2504;1581,-2502;1628,-2502;1636,-2519;1639,-2528;1639,-2557;1636,-2569;1627,-2579;1625,-2581" o:connectangles="0,0,0,0,0,0,0,0,0,0,0,0,0,0,0,0,0,0,0,0,0,0"/>
                  </v:shape>
                  <v:shape id="Freeform 235" o:spid="_x0000_s1049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" path="m1740,5r-20,l1720,233r20,l1740,5xe" fillcolor="#fffffd" stroked="f">
                    <v:path arrowok="t" o:connecttype="custom" o:connectlocs="1740,-2603;1720,-2603;1720,-2375;1740,-2375;1740,-2603" o:connectangles="0,0,0,0,0"/>
                  </v:shape>
                  <v:shape id="Freeform 234" o:spid="_x0000_s1050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" path="m1872,5r-44,l1828,233r65,l1912,233r55,-21l1848,212r,-185l1962,27r-9,-7l1939,12,1927,9,1912,7,1893,6,1872,5xe" fillcolor="#fffffd" stroked="f">
                    <v:path arrowok="t" o:connecttype="custom" o:connectlocs="1872,-2603;1828,-2603;1828,-2375;1893,-2375;1912,-2375;1967,-2396;1848,-2396;1848,-2581;1962,-2581;1953,-2588;1939,-2596;1927,-2599;1912,-2601;1893,-2602;1872,-2603" o:connectangles="0,0,0,0,0,0,0,0,0,0,0,0,0,0,0"/>
                  </v:shape>
                  <v:shape id="Freeform 233" o:spid="_x0000_s1051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" path="m1962,27r-100,l1883,27r18,2l1960,55r22,68l1981,138r-30,57l1891,211r-43,1l1967,212r31,-57l2001,123r-1,-20l1976,40,1965,29r-3,-2xe" fillcolor="#fffffd" stroked="f">
                    <v:path arrowok="t" o:connecttype="custom" o:connectlocs="1962,-2581;1862,-2581;1883,-2581;1901,-2579;1960,-2553;1982,-2485;1981,-2470;1951,-2413;1891,-2397;1848,-2396;1967,-2396;1998,-2453;2001,-2485;2000,-2505;1976,-2568;1965,-2579;1962,-2581" o:connectangles="0,0,0,0,0,0,0,0,0,0,0,0,0,0,0,0,0"/>
                  </v:shape>
                  <v:shape id="Freeform 232" o:spid="_x0000_s1052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" path="m2186,r-69,24l2081,73r-8,47l2075,141r25,56l2163,238r28,2l2213,238r20,-5l2250,223r5,-4l2191,219r-13,-1l2123,189r-27,-57l2095,118r1,-12l2122,51r21,-15l2154,30r11,-4l2176,23r12,-1l2256,22r-8,-6l2236,10,2225,5,2213,2,2200,1,2186,xe" fillcolor="#fffffd" stroked="f">
                    <v:path arrowok="t" o:connecttype="custom" o:connectlocs="2186,-2608;2117,-2584;2081,-2535;2073,-2488;2075,-2467;2100,-2411;2163,-2370;2191,-2368;2213,-2370;2233,-2375;2250,-2385;2255,-2389;2191,-2389;2178,-2390;2123,-2419;2096,-2476;2095,-2490;2096,-2502;2122,-2557;2143,-2572;2154,-2578;2165,-2582;2176,-2585;2188,-2586;2256,-2586;2248,-2592;2236,-2598;2225,-2603;2213,-2606;2200,-2607;2186,-2608" o:connectangles="0,0,0,0,0,0,0,0,0,0,0,0,0,0,0,0,0,0,0,0,0,0,0,0,0,0,0,0,0,0,0"/>
                  </v:shape>
                  <v:shape id="Freeform 231" o:spid="_x0000_s1053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" path="m2294,125r-89,l2205,147r65,l2267,162r-47,51l2191,219r64,l2265,209r13,-17l2287,172r5,-23l2294,125xe" fillcolor="#fffffd" stroked="f">
                    <v:path arrowok="t" o:connecttype="custom" o:connectlocs="2294,-2483;2205,-2483;2205,-2461;2270,-2461;2267,-2446;2220,-2395;2191,-2389;2255,-2389;2265,-2399;2278,-2416;2287,-2436;2292,-2459;2294,-2483" o:connectangles="0,0,0,0,0,0,0,0,0,0,0,0,0"/>
                  </v:shape>
                  <v:shape id="Freeform 230" o:spid="_x0000_s1054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" path="m2256,22r-56,l2215,24r12,8l2237,37r10,7l2256,52r9,8l2282,44,2271,33r-12,-9l2256,22xe" fillcolor="#fffffd" stroked="f">
                    <v:path arrowok="t" o:connecttype="custom" o:connectlocs="2256,-2586;2200,-2586;2215,-2584;2227,-2576;2237,-2571;2247,-2564;2256,-2556;2265,-2548;2282,-2564;2271,-2575;2259,-2584;2256,-2586" o:connectangles="0,0,0,0,0,0,0,0,0,0,0,0"/>
                  </v:shape>
                  <v:shape id="Freeform 229" o:spid="_x0000_s1055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" path="m2488,5r-117,l2371,233r117,l2488,212r-96,l2392,123r96,l2488,99r-96,l2392,27r96,l2488,5xe" fillcolor="#fffffd" stroked="f">
                    <v:path arrowok="t" o:connecttype="custom" o:connectlocs="2488,-2603;2371,-2603;2371,-2375;2488,-2375;2488,-2396;2392,-2396;2392,-2485;2488,-2485;2488,-2509;2392,-2509;2392,-2581;2488,-2581;2488,-2603" o:connectangles="0,0,0,0,0,0,0,0,0,0,0,0,0"/>
                  </v:shape>
                  <v:shape id="Freeform 228" o:spid="_x0000_s1056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" path="m2704,5r-19,l2685,233r19,l2704,123r128,l2832,101r-128,l2704,5xe" fillcolor="#fffffd" stroked="f">
                    <v:path arrowok="t" o:connecttype="custom" o:connectlocs="2704,-2603;2685,-2603;2685,-2375;2704,-2375;2704,-2485;2832,-2485;2832,-2507;2704,-2507;2704,-2603" o:connectangles="0,0,0,0,0,0,0,0,0"/>
                  </v:shape>
                  <v:shape id="Freeform 227" o:spid="_x0000_s1057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" path="m2832,123r-22,l2810,233r22,l2832,123xe" fillcolor="#fffffd" stroked="f">
                    <v:path arrowok="t" o:connecttype="custom" o:connectlocs="2832,-2485;2810,-2485;2810,-2375;2832,-2375;2832,-2485" o:connectangles="0,0,0,0,0"/>
                  </v:shape>
                  <v:shape id="Freeform 226" o:spid="_x0000_s1058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" path="m2832,5r-22,l2810,101r22,l2832,5xe" fillcolor="#fffffd" stroked="f">
                    <v:path arrowok="t" o:connecttype="custom" o:connectlocs="2832,-2603;2810,-2603;2810,-2507;2832,-2507;2832,-2603" o:connectangles="0,0,0,0,0"/>
                  </v:shape>
                  <v:shape id="Freeform 225" o:spid="_x0000_s1059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" path="m2940,5r-20,l2920,233r20,l2940,5xe" fillcolor="#fffffd" stroked="f">
                    <v:path arrowok="t" o:connecttype="custom" o:connectlocs="2940,-2603;2920,-2603;2920,-2375;2940,-2375;2940,-2603" o:connectangles="0,0,0,0,0"/>
                  </v:shape>
                  <v:shape id="Freeform 224" o:spid="_x0000_s1060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" path="m3132,r-70,24l3027,73r-8,47l3021,141r24,56l3109,238r27,2l3158,238r20,-5l3195,223r5,-4l3136,219r-12,-1l3069,189r-28,-57l3040,118r1,-12l3068,51r20,-15l3099,30r11,-4l3122,23r12,-1l3202,22r-9,-6l3182,10,3171,5,3159,2,3146,1,3132,xe" fillcolor="#fffffd" stroked="f">
                    <v:path arrowok="t" o:connecttype="custom" o:connectlocs="3132,-2608;3062,-2584;3027,-2535;3019,-2488;3021,-2467;3045,-2411;3109,-2370;3136,-2368;3158,-2370;3178,-2375;3195,-2385;3200,-2389;3136,-2389;3124,-2390;3069,-2419;3041,-2476;3040,-2490;3041,-2502;3068,-2557;3088,-2572;3099,-2578;3110,-2582;3122,-2585;3134,-2586;3202,-2586;3193,-2592;3182,-2598;3171,-2603;3159,-2606;3146,-2607;3132,-2608" o:connectangles="0,0,0,0,0,0,0,0,0,0,0,0,0,0,0,0,0,0,0,0,0,0,0,0,0,0,0,0,0,0,0"/>
                  </v:shape>
                  <v:shape id="Freeform 223" o:spid="_x0000_s1061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" path="m3240,125r-89,l3151,147r65,l3213,162r-47,51l3136,219r64,l3211,209r12,-17l3232,172r6,-23l3240,125xe" fillcolor="#fffffd" stroked="f">
                    <v:path arrowok="t" o:connecttype="custom" o:connectlocs="3240,-2483;3151,-2483;3151,-2461;3216,-2461;3213,-2446;3166,-2395;3136,-2389;3200,-2389;3211,-2399;3223,-2416;3232,-2436;3238,-2459;3240,-2483" o:connectangles="0,0,0,0,0,0,0,0,0,0,0,0,0"/>
                  </v:shape>
                  <v:shape id="Freeform 222" o:spid="_x0000_s1062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" path="m3202,22r-56,l3160,24r12,8l3183,37r10,7l3202,52r9,8l3228,44,3216,33r-11,-9l3202,22xe" fillcolor="#fffffd" stroked="f">
                    <v:path arrowok="t" o:connecttype="custom" o:connectlocs="3202,-2586;3146,-2586;3160,-2584;3172,-2576;3183,-2571;3193,-2564;3202,-2556;3211,-2548;3228,-2564;3216,-2575;3205,-2584;3202,-2586" o:connectangles="0,0,0,0,0,0,0,0,0,0,0,0"/>
                  </v:shape>
                  <v:shape id="Freeform 221" o:spid="_x0000_s1063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" path="m3338,5r-19,l3319,233r19,l3338,123r127,l3465,101r-127,l3338,5xe" fillcolor="#fffffd" stroked="f">
                    <v:path arrowok="t" o:connecttype="custom" o:connectlocs="3338,-2603;3319,-2603;3319,-2375;3338,-2375;3338,-2485;3465,-2485;3465,-2507;3338,-2507;3338,-2603" o:connectangles="0,0,0,0,0,0,0,0,0"/>
                  </v:shape>
                  <v:shape id="Freeform 220" o:spid="_x0000_s1064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" path="m3465,123r-21,l3444,233r21,l3465,123xe" fillcolor="#fffffd" stroked="f">
                    <v:path arrowok="t" o:connecttype="custom" o:connectlocs="3465,-2485;3444,-2485;3444,-2375;3465,-2375;3465,-2485" o:connectangles="0,0,0,0,0"/>
                  </v:shape>
                  <v:shape id="Freeform 219" o:spid="_x0000_s1065" style="position:absolute;left:2938;top:-2608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" path="m3465,5r-21,l3444,101r21,l3465,5xe" fillcolor="#fffffd" stroked="f">
                    <v:path arrowok="t" o:connecttype="custom" o:connectlocs="3465,-2603;3444,-2603;3444,-2507;3465,-2507;3465,-2603" o:connectangles="0,0,0,0,0"/>
                  </v:shape>
                  <v:shape id="Picture 218" o:spid="_x0000_s1066" type="#_x0000_t75" style="position:absolute;left:2717;top:-2204;width:38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">
                    <v:imagedata r:id="rId14" o:title=""/>
                  </v:shape>
                  <v:shape id="Picture 217" o:spid="_x0000_s1067" type="#_x0000_t75" style="position:absolute;left:2412;top:-1976;width:4555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">
                    <v:imagedata r:id="rId15" o:title=""/>
                  </v:shape>
                  <v:shape id="Picture 216" o:spid="_x0000_s1068" type="#_x0000_t75" style="position:absolute;left:2724;top:-1813;width:389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">
                    <v:imagedata r:id="rId16" o:title=""/>
                  </v:shape>
                  <v:shape id="Picture 215" o:spid="_x0000_s1069" type="#_x0000_t75" style="position:absolute;left:6552;top:-3001;width:5354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">
                    <v:imagedata r:id="rId17" o:title=""/>
                  </v:shape>
                </v:group>
                <v:group id="Group 188" o:spid="_x0000_s1070" style="position:absolute;left:9487;top:-2764;width:2091;height:308" coordorigin="9487,-2764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13" o:spid="_x0000_s1071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" path="m43,219l,245r9,15l17,274r55,33l84,308r17,-2l151,273r7,-16l87,257,74,255,63,247,53,235,43,219xe" fillcolor="#fffffd" stroked="f">
                    <v:path arrowok="t" o:connecttype="custom" o:connectlocs="43,-2545;0,-2519;9,-2504;17,-2490;72,-2457;84,-2456;101,-2458;151,-2491;158,-2507;87,-2507;74,-2509;63,-2517;53,-2529;43,-2545" o:connectangles="0,0,0,0,0,0,0,0,0,0,0,0,0,0"/>
                  </v:shape>
                  <v:shape id="Freeform 212" o:spid="_x0000_s1072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" path="m99,8l84,8,70,9,19,51,15,80r,10l46,146r45,43l99,197r6,7l108,209r5,7l115,224r,12l113,243r-12,12l94,257r64,l162,243r1,-17l163,214r-2,-10l159,192r-5,-9l147,173,137,161,125,150,115,140,103,128,89,114,78,104,71,96,67,92,63,87r,-15l65,68r7,-8l77,58r77,l159,53,111,10,99,8xe" fillcolor="#fffffd" stroked="f">
                    <v:path arrowok="t" o:connecttype="custom" o:connectlocs="99,-2756;84,-2756;70,-2755;19,-2713;15,-2684;15,-2674;46,-2618;91,-2575;99,-2567;105,-2560;108,-2555;113,-2548;115,-2540;115,-2528;113,-2521;101,-2509;94,-2507;158,-2507;162,-2521;163,-2538;163,-2550;161,-2560;159,-2572;154,-2581;147,-2591;137,-2603;125,-2614;115,-2624;103,-2636;89,-2650;78,-2660;71,-2668;67,-2672;63,-2677;63,-2692;65,-2696;72,-2704;77,-2706;154,-2706;159,-2711;111,-2754;99,-2756" o:connectangles="0,0,0,0,0,0,0,0,0,0,0,0,0,0,0,0,0,0,0,0,0,0,0,0,0,0,0,0,0,0,0,0,0,0,0,0,0,0,0,0,0,0"/>
                  </v:shape>
                  <v:shape id="Freeform 211" o:spid="_x0000_s1073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" path="m154,58r-70,l94,60r9,5l113,75r10,14l154,58xe" fillcolor="#fffffd" stroked="f">
                    <v:path arrowok="t" o:connecttype="custom" o:connectlocs="154,-2706;84,-2706;94,-2704;103,-2699;113,-2689;123,-2675;154,-2706" o:connectangles="0,0,0,0,0,0,0"/>
                  </v:shape>
                  <v:shape id="Freeform 210" o:spid="_x0000_s1074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" path="m271,l255,,240,10r-5,7l233,24r,20l235,53r5,7l247,68r8,2l271,70r8,-2l283,60r8,-7l293,46r,-19l291,17,279,5,271,xe" fillcolor="#fffffd" stroked="f">
                    <v:path arrowok="t" o:connecttype="custom" o:connectlocs="271,-2764;255,-2764;240,-2754;235,-2747;233,-2740;233,-2720;235,-2711;240,-2704;247,-2696;255,-2694;271,-2694;279,-2696;283,-2704;291,-2711;293,-2718;293,-2737;291,-2747;279,-2759;271,-2764" o:connectangles="0,0,0,0,0,0,0,0,0,0,0,0,0,0,0,0,0,0,0"/>
                  </v:shape>
                  <v:shape id="Freeform 209" o:spid="_x0000_s1075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" path="m286,89r-48,l238,300r48,l286,89xe" fillcolor="#fffffd" stroked="f">
                    <v:path arrowok="t" o:connecttype="custom" o:connectlocs="286,-2675;238,-2675;238,-2464;286,-2464;286,-2675" o:connectangles="0,0,0,0,0"/>
                  </v:shape>
                  <v:shape id="Freeform 208" o:spid="_x0000_s1076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" path="m411,89r-58,l420,190,348,300r53,l447,231r57,l475,188r27,-41l447,147,411,89xe" fillcolor="#fffffd" stroked="f">
                    <v:path arrowok="t" o:connecttype="custom" o:connectlocs="411,-2675;353,-2675;420,-2574;348,-2464;401,-2464;447,-2533;504,-2533;475,-2576;502,-2617;447,-2617;411,-2675" o:connectangles="0,0,0,0,0,0,0,0,0,0,0"/>
                  </v:shape>
                  <v:shape id="Freeform 207" o:spid="_x0000_s1077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" path="m504,231r-57,l492,300r58,l504,231xe" fillcolor="#fffffd" stroked="f">
                    <v:path arrowok="t" o:connecttype="custom" o:connectlocs="504,-2533;447,-2533;492,-2464;550,-2464;504,-2533" o:connectangles="0,0,0,0,0"/>
                  </v:shape>
                  <v:shape id="Freeform 206" o:spid="_x0000_s1078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" path="m540,89r-55,l447,147r55,l540,89xe" fillcolor="#fffffd" stroked="f">
                    <v:path arrowok="t" o:connecttype="custom" o:connectlocs="540,-2675;485,-2675;447,-2617;502,-2617;540,-2675" o:connectangles="0,0,0,0,0"/>
                  </v:shape>
                  <v:shape id="Freeform 205" o:spid="_x0000_s1079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" path="m667,135r-48,l619,300r48,l667,135xe" fillcolor="#fffffd" stroked="f">
                    <v:path arrowok="t" o:connecttype="custom" o:connectlocs="667,-2629;619,-2629;619,-2464;667,-2464;667,-2629" o:connectangles="0,0,0,0,0"/>
                  </v:shape>
                  <v:shape id="Freeform 204" o:spid="_x0000_s1080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" path="m696,89r-101,l595,135r101,l696,89xe" fillcolor="#fffffd" stroked="f">
                    <v:path arrowok="t" o:connecttype="custom" o:connectlocs="696,-2675;595,-2675;595,-2629;696,-2629;696,-2675" o:connectangles="0,0,0,0,0"/>
                  </v:shape>
                  <v:shape id="Freeform 203" o:spid="_x0000_s1081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" path="m667,10r-48,l619,89r48,l667,10xe" fillcolor="#fffffd" stroked="f">
                    <v:path arrowok="t" o:connecttype="custom" o:connectlocs="667,-2754;619,-2754;619,-2675;667,-2675;667,-2754" o:connectangles="0,0,0,0,0"/>
                  </v:shape>
                  <v:shape id="Freeform 202" o:spid="_x0000_s1082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" path="m809,8r-48,l761,300r48,l809,173r5,-14l819,149r4,-7l831,135r9,-3l926,132r-1,-3l920,116r-4,-5l809,111,809,8xe" fillcolor="#fffffd" stroked="f">
                    <v:path arrowok="t" o:connecttype="custom" o:connectlocs="809,-2756;761,-2756;761,-2464;809,-2464;809,-2591;814,-2605;819,-2615;823,-2622;831,-2629;840,-2632;926,-2632;925,-2635;920,-2648;916,-2653;809,-2653;809,-2756" o:connectangles="0,0,0,0,0,0,0,0,0,0,0,0,0,0,0,0"/>
                  </v:shape>
                  <v:shape id="Freeform 201" o:spid="_x0000_s1083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" path="m926,132r-69,l864,135r5,5l883,209r,91l929,300r,-141l928,144r-2,-12xe" fillcolor="#fffffd" stroked="f">
                    <v:path arrowok="t" o:connecttype="custom" o:connectlocs="926,-2632;857,-2632;864,-2629;869,-2624;883,-2555;883,-2464;929,-2464;929,-2605;928,-2620;926,-2632" o:connectangles="0,0,0,0,0,0,0,0,0,0"/>
                  </v:shape>
                  <v:shape id="Freeform 200" o:spid="_x0000_s1084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" path="m864,82r-9,l845,84,826,94r-10,7l809,111r107,l864,82xe" fillcolor="#fffffd" stroked="f">
                    <v:path arrowok="t" o:connecttype="custom" o:connectlocs="864,-2682;855,-2682;845,-2680;826,-2670;816,-2663;809,-2653;916,-2653;864,-2682" o:connectangles="0,0,0,0,0,0,0,0"/>
                  </v:shape>
                  <v:shape id="Freeform 199" o:spid="_x0000_s1085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" path="m1291,15r-129,l1162,300r48,l1210,171r81,l1291,120r-81,l1210,68r81,l1291,15xe" fillcolor="#fffffd" stroked="f">
                    <v:path arrowok="t" o:connecttype="custom" o:connectlocs="1291,-2749;1162,-2749;1162,-2464;1210,-2464;1210,-2593;1291,-2593;1291,-2644;1210,-2644;1210,-2696;1291,-2696;1291,-2749" o:connectangles="0,0,0,0,0,0,0,0,0,0,0"/>
                  </v:shape>
                  <v:shape id="Freeform 198" o:spid="_x0000_s1086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" path="m1459,82r-67,31l1363,171r-2,24l1363,217r27,57l1459,308r14,-1l1532,275r13,-18l1445,257r-12,-5l1409,195r1,-13l1449,134r10,-2l1544,132r-3,-5l1486,87r-13,-4l1459,82xe" fillcolor="#fffffd" stroked="f">
                    <v:path arrowok="t" o:connecttype="custom" o:connectlocs="1459,-2682;1392,-2651;1363,-2593;1361,-2569;1363,-2547;1390,-2490;1459,-2456;1473,-2457;1532,-2489;1545,-2507;1445,-2507;1433,-2512;1409,-2569;1410,-2582;1449,-2630;1459,-2632;1544,-2632;1541,-2637;1486,-2677;1473,-2681;1459,-2682" o:connectangles="0,0,0,0,0,0,0,0,0,0,0,0,0,0,0,0,0,0,0,0,0"/>
                  </v:shape>
                  <v:shape id="Freeform 197" o:spid="_x0000_s1087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" path="m1544,132r-85,l1471,134r10,3l1512,195r-1,13l1471,256r-12,1l1545,257r15,-62l1560,180r-2,-14l1554,153r-6,-13l1544,132xe" fillcolor="#fffffd" stroked="f">
                    <v:path arrowok="t" o:connecttype="custom" o:connectlocs="1544,-2632;1459,-2632;1471,-2630;1481,-2627;1512,-2569;1511,-2556;1471,-2508;1459,-2507;1545,-2507;1560,-2569;1560,-2584;1558,-2598;1554,-2611;1548,-2624;1544,-2632" o:connectangles="0,0,0,0,0,0,0,0,0,0,0,0,0,0,0"/>
                  </v:shape>
                  <v:shape id="Freeform 196" o:spid="_x0000_s1088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" path="m1671,89r-41,l1630,300r48,l1678,204r,-20l1697,130r23,l1725,116r-54,l1671,89xe" fillcolor="#fffffd" stroked="f">
                    <v:path arrowok="t" o:connecttype="custom" o:connectlocs="1671,-2675;1630,-2675;1630,-2464;1678,-2464;1678,-2560;1678,-2580;1697,-2634;1720,-2634;1725,-2648;1671,-2648;1671,-2675" o:connectangles="0,0,0,0,0,0,0,0,0,0,0"/>
                  </v:shape>
                  <v:shape id="Freeform 195" o:spid="_x0000_s1089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" path="m1720,130r-13,l1711,132r8,3l1720,130xe" fillcolor="#fffffd" stroked="f">
                    <v:path arrowok="t" o:connecttype="custom" o:connectlocs="1720,-2634;1707,-2634;1711,-2632;1719,-2629;1720,-2634" o:connectangles="0,0,0,0,0"/>
                  </v:shape>
                  <v:shape id="Freeform 194" o:spid="_x0000_s1090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" path="m1719,82r-15,l1697,87r-10,5l1680,96r-9,20l1725,116r8,-27l1726,84r-7,-2xe" fillcolor="#fffffd" stroked="f">
                    <v:path arrowok="t" o:connecttype="custom" o:connectlocs="1719,-2682;1704,-2682;1697,-2677;1687,-2672;1680,-2668;1671,-2648;1725,-2648;1733,-2675;1726,-2680;1719,-2682" o:connectangles="0,0,0,0,0,0,0,0,0,0"/>
                  </v:shape>
                  <v:shape id="Freeform 193" o:spid="_x0000_s1091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" path="m1843,89r-48,l1795,300r48,l1843,204r1,-12l1845,179r2,-10l1851,161r2,-9l1858,144r7,-4l1870,135r7,-3l2087,132r,-1l2083,120r-122,l1957,113r-114,l1843,89xe" fillcolor="#fffffd" stroked="f">
                    <v:path arrowok="t" o:connecttype="custom" o:connectlocs="1843,-2675;1795,-2675;1795,-2464;1843,-2464;1843,-2560;1844,-2572;1845,-2585;1847,-2595;1851,-2603;1853,-2612;1858,-2620;1865,-2624;1870,-2629;1877,-2632;2087,-2632;2087,-2633;2083,-2644;1961,-2644;1957,-2651;1843,-2651;1843,-2675" o:connectangles="0,0,0,0,0,0,0,0,0,0,0,0,0,0,0,0,0,0,0,0,0"/>
                  </v:shape>
                  <v:shape id="Freeform 192" o:spid="_x0000_s1092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" path="m2002,132r-108,l1903,137r5,5l1920,300r48,l1968,204r1,-13l1995,135r7,-3xe" fillcolor="#fffffd" stroked="f">
                    <v:path arrowok="t" o:connecttype="custom" o:connectlocs="2002,-2632;1894,-2632;1903,-2627;1908,-2622;1920,-2464;1968,-2464;1968,-2560;1969,-2573;1995,-2629;2002,-2632" o:connectangles="0,0,0,0,0,0,0,0,0,0"/>
                  </v:shape>
                  <v:shape id="Freeform 191" o:spid="_x0000_s1093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" path="m2087,132r-66,l2028,135r5,9l2043,300r48,l2090,169r,-11l2089,143r-2,-11xe" fillcolor="#fffffd" stroked="f">
                    <v:path arrowok="t" o:connecttype="custom" o:connectlocs="2087,-2632;2021,-2632;2028,-2629;2033,-2620;2043,-2464;2091,-2464;2090,-2595;2090,-2606;2089,-2621;2087,-2632" o:connectangles="0,0,0,0,0,0,0,0,0,0"/>
                  </v:shape>
                  <v:shape id="Freeform 190" o:spid="_x0000_s1094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" path="m2038,82r-27,l1999,87r-9,7l1978,99r-10,9l1961,120r122,l2079,111r-8,-10l2062,94r-12,-7l2038,82xe" fillcolor="#fffffd" stroked="f">
                    <v:path arrowok="t" o:connecttype="custom" o:connectlocs="2038,-2682;2011,-2682;1999,-2677;1990,-2670;1978,-2665;1968,-2656;1961,-2644;2083,-2644;2079,-2653;2071,-2663;2062,-2670;2050,-2677;2038,-2682" o:connectangles="0,0,0,0,0,0,0,0,0,0,0,0,0"/>
                  </v:shape>
                  <v:shape id="Freeform 189" o:spid="_x0000_s1095" style="position:absolute;left:9487;top:-2764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" path="m1918,82r-24,l1882,84r-10,8l1863,96r-10,8l1843,113r114,l1954,108r-7,-9l1937,94r-10,-7l1918,82xe" fillcolor="#fffffd" stroked="f">
                    <v:path arrowok="t" o:connecttype="custom" o:connectlocs="1918,-2682;1894,-2682;1882,-2680;1872,-2672;1863,-2668;1853,-2660;1843,-2651;1957,-2651;1954,-2656;1947,-2665;1937,-2670;1927,-2677;1918,-2682" o:connectangles="0,0,0,0,0,0,0,0,0,0,0,0,0"/>
                  </v:shape>
                </v:group>
                <v:group id="Group 155" o:spid="_x0000_s1096" style="position:absolute;left:8590;top:-2303;width:2276;height:305" coordorigin="8590,-2303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7" o:spid="_x0000_s1097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" path="m120,10r-39,l,238r40,l57,192r126,l168,149r-96,l100,70r40,l120,10xe" fillcolor="#fffffd" stroked="f">
                    <v:path arrowok="t" o:connecttype="custom" o:connectlocs="120,-2293;81,-2293;0,-2065;40,-2065;57,-2111;183,-2111;168,-2154;72,-2154;100,-2233;140,-2233;120,-2293" o:connectangles="0,0,0,0,0,0,0,0,0,0,0"/>
                  </v:shape>
                  <v:shape id="Freeform 186" o:spid="_x0000_s1098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" path="m183,192r-42,l158,238r41,l183,192xe" fillcolor="#fffffd" stroked="f">
                    <v:path arrowok="t" o:connecttype="custom" o:connectlocs="183,-2111;141,-2111;158,-2065;199,-2065;183,-2111" o:connectangles="0,0,0,0,0"/>
                  </v:shape>
                  <v:shape id="Freeform 185" o:spid="_x0000_s1099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" path="m140,70r-40,l127,149r41,l140,70xe" fillcolor="#fffffd" stroked="f">
                    <v:path arrowok="t" o:connecttype="custom" o:connectlocs="140,-2233;100,-2233;127,-2154;168,-2154;140,-2233" o:connectangles="0,0,0,0,0"/>
                  </v:shape>
                  <v:shape id="Freeform 184" o:spid="_x0000_s1100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" path="m302,70r-36,l266,300r36,l302,221r96,l400,219r10,-14l410,204r-79,l321,199r-7,-9l304,180r-2,-12l302,139r2,-12l314,118r7,-10l331,103r80,l411,102,403,89r-101,l302,70xe" fillcolor="#fffffd" stroked="f">
                    <v:path arrowok="t" o:connecttype="custom" o:connectlocs="302,-2233;266,-2233;266,-2003;302,-2003;302,-2082;398,-2082;400,-2084;410,-2098;410,-2099;331,-2099;321,-2104;314,-2113;304,-2123;302,-2135;302,-2164;304,-2176;314,-2185;321,-2195;331,-2200;411,-2200;411,-2201;403,-2214;302,-2214;302,-2233" o:connectangles="0,0,0,0,0,0,0,0,0,0,0,0,0,0,0,0,0,0,0,0,0,0,0,0"/>
                  </v:shape>
                  <v:shape id="Freeform 183" o:spid="_x0000_s1101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" path="m398,221r-96,l309,228r10,7l326,238r7,5l350,243r14,-2l377,237r12,-8l398,221xe" fillcolor="#fffffd" stroked="f">
                    <v:path arrowok="t" o:connecttype="custom" o:connectlocs="398,-2082;302,-2082;309,-2075;319,-2068;326,-2065;333,-2060;350,-2060;364,-2062;377,-2066;389,-2074;398,-2082" o:connectangles="0,0,0,0,0,0,0,0,0,0,0"/>
                  </v:shape>
                  <v:shape id="Freeform 182" o:spid="_x0000_s1102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" path="m411,103r-56,l364,108r10,10l381,127r3,12l384,168r-3,12l372,190r-8,9l355,204r55,l417,190r4,-17l422,154r-1,-19l417,118r-6,-15xe" fillcolor="#fffffd" stroked="f">
                    <v:path arrowok="t" o:connecttype="custom" o:connectlocs="411,-2200;355,-2200;364,-2195;374,-2185;381,-2176;384,-2164;384,-2135;381,-2123;372,-2113;364,-2104;355,-2099;410,-2099;417,-2113;421,-2130;422,-2149;421,-2168;417,-2185;411,-2200" o:connectangles="0,0,0,0,0,0,0,0,0,0,0,0,0,0,0,0,0,0"/>
                  </v:shape>
                  <v:shape id="Freeform 181" o:spid="_x0000_s1103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" path="m350,65r-7,l333,67r-7,3l316,75r-7,4l302,89r101,l392,78,379,71,365,66,350,65xe" fillcolor="#fffffd" stroked="f">
                    <v:path arrowok="t" o:connecttype="custom" o:connectlocs="350,-2238;343,-2238;333,-2236;326,-2233;316,-2228;309,-2224;302,-2214;403,-2214;392,-2225;379,-2232;365,-2237;350,-2238" o:connectangles="0,0,0,0,0,0,0,0,0,0,0,0"/>
                  </v:shape>
                  <v:shape id="Freeform 180" o:spid="_x0000_s1104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" path="m532,70r-36,l496,300r36,l532,221r96,l631,219r9,-14l641,204r-80,l552,199r-8,-9l535,180r-3,-12l532,139r3,-12l544,118r8,-10l561,103r81,l641,102,633,89r-101,l532,70xe" fillcolor="#fffffd" stroked="f">
                    <v:path arrowok="t" o:connecttype="custom" o:connectlocs="532,-2233;496,-2233;496,-2003;532,-2003;532,-2082;628,-2082;631,-2084;640,-2098;641,-2099;561,-2099;552,-2104;544,-2113;535,-2123;532,-2135;532,-2164;535,-2176;544,-2185;552,-2195;561,-2200;642,-2200;641,-2201;633,-2214;532,-2214;532,-2233" o:connectangles="0,0,0,0,0,0,0,0,0,0,0,0,0,0,0,0,0,0,0,0,0,0,0,0"/>
                  </v:shape>
                  <v:shape id="Freeform 179" o:spid="_x0000_s1105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" path="m628,221r-96,l540,228r9,7l556,238r8,5l580,243r14,-2l607,237r13,-8l628,221xe" fillcolor="#fffffd" stroked="f">
                    <v:path arrowok="t" o:connecttype="custom" o:connectlocs="628,-2082;532,-2082;540,-2075;549,-2068;556,-2065;564,-2060;580,-2060;594,-2062;607,-2066;620,-2074;628,-2082" o:connectangles="0,0,0,0,0,0,0,0,0,0,0"/>
                  </v:shape>
                  <v:shape id="Freeform 178" o:spid="_x0000_s1106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" path="m642,103r-57,l595,108r9,10l612,127r2,12l614,168r-2,12l602,190r-7,9l585,204r56,l647,190r4,-17l652,154r-1,-19l647,118r-5,-15xe" fillcolor="#fffffd" stroked="f">
                    <v:path arrowok="t" o:connecttype="custom" o:connectlocs="642,-2200;585,-2200;595,-2195;604,-2185;612,-2176;614,-2164;614,-2135;612,-2123;602,-2113;595,-2104;585,-2099;641,-2099;647,-2113;651,-2130;652,-2149;651,-2168;647,-2185;642,-2200" o:connectangles="0,0,0,0,0,0,0,0,0,0,0,0,0,0,0,0,0,0"/>
                  </v:shape>
                  <v:shape id="Freeform 177" o:spid="_x0000_s1107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" path="m580,65r-7,l564,67r-8,3l547,75r-7,4l532,89r101,l622,78,610,71,596,66,580,65xe" fillcolor="#fffffd" stroked="f">
                    <v:path arrowok="t" o:connecttype="custom" o:connectlocs="580,-2238;573,-2238;564,-2236;556,-2233;547,-2228;540,-2224;532,-2214;633,-2214;622,-2225;610,-2232;596,-2237;580,-2238" o:connectangles="0,0,0,0,0,0,0,0,0,0,0,0"/>
                  </v:shape>
                  <v:shape id="Freeform 176" o:spid="_x0000_s1108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" path="m760,5r-38,l722,238r38,l760,5xe" fillcolor="#fffffd" stroked="f">
                    <v:path arrowok="t" o:connecttype="custom" o:connectlocs="760,-2298;722,-2298;722,-2065;760,-2065;760,-2298" o:connectangles="0,0,0,0,0"/>
                  </v:shape>
                  <v:shape id="Freeform 175" o:spid="_x0000_s1109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" path="m859,l844,r-4,3l830,12r-2,7l828,34r2,7l835,46r5,7l844,55r15,l864,53r4,-7l873,41r3,-7l876,19r-3,-7l864,3,859,xe" fillcolor="#fffffd" stroked="f">
                    <v:path arrowok="t" o:connecttype="custom" o:connectlocs="859,-2303;844,-2303;840,-2300;830,-2291;828,-2284;828,-2269;830,-2262;835,-2257;840,-2250;844,-2248;859,-2248;864,-2250;868,-2257;873,-2262;876,-2269;876,-2284;873,-2291;864,-2300;859,-2303" o:connectangles="0,0,0,0,0,0,0,0,0,0,0,0,0,0,0,0,0,0,0"/>
                  </v:shape>
                  <v:shape id="Freeform 174" o:spid="_x0000_s1110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" path="m871,70r-39,l832,238r39,l871,70xe" fillcolor="#fffffd" stroked="f">
                    <v:path arrowok="t" o:connecttype="custom" o:connectlocs="871,-2233;832,-2233;832,-2065;871,-2065;871,-2233" o:connectangles="0,0,0,0,0"/>
                  </v:shape>
                  <v:shape id="Freeform 173" o:spid="_x0000_s1111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" path="m1024,65l963,91r-25,63l940,171r34,57l1024,243r22,-3l1065,234r15,-11l1094,209r-6,-5l1010,204r-12,-5l991,190r-10,-7l979,171r21,-63l1012,103r84,l1090,95,1036,65r-12,xe" fillcolor="#fffffd" stroked="f">
                    <v:path arrowok="t" o:connecttype="custom" o:connectlocs="1024,-2238;963,-2212;938,-2149;940,-2132;974,-2075;1024,-2060;1046,-2063;1065,-2069;1080,-2080;1094,-2094;1088,-2099;1010,-2099;998,-2104;991,-2113;981,-2120;979,-2132;1000,-2195;1012,-2200;1096,-2200;1090,-2208;1036,-2238;1024,-2238" o:connectangles="0,0,0,0,0,0,0,0,0,0,0,0,0,0,0,0,0,0,0,0,0,0"/>
                  </v:shape>
                  <v:shape id="Freeform 172" o:spid="_x0000_s1112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" path="m1063,185r-7,8l1047,199r-11,4l1024,204r64,l1063,185xe" fillcolor="#fffffd" stroked="f">
                    <v:path arrowok="t" o:connecttype="custom" o:connectlocs="1063,-2118;1056,-2110;1047,-2104;1036,-2100;1024,-2099;1088,-2099;1063,-2118" o:connectangles="0,0,0,0,0,0,0"/>
                  </v:shape>
                  <v:shape id="Freeform 171" o:spid="_x0000_s1113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" path="m1096,103r-62,l1041,106r5,2l1053,111r5,4l1063,123r33,-20xe" fillcolor="#fffffd" stroked="f">
                    <v:path arrowok="t" o:connecttype="custom" o:connectlocs="1096,-2200;1034,-2200;1041,-2197;1046,-2195;1053,-2192;1058,-2188;1063,-2180;1096,-2200" o:connectangles="0,0,0,0,0,0,0,0"/>
                  </v:shape>
                  <v:shape id="Freeform 170" o:spid="_x0000_s1114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" path="m1243,65r-10,l1219,66r-50,52l1164,154r1,19l1196,229r40,14l1252,243r8,-5l1267,235r14,-14l1320,221r,-17l1231,204r-10,-5l1212,190r-8,-10l1202,168r,-29l1204,127r8,-9l1221,108r10,-5l1320,103r,-14l1281,89r-5,-10l1269,75r-9,-5l1252,67r-9,-2xe" fillcolor="#fffffd" stroked="f">
                    <v:path arrowok="t" o:connecttype="custom" o:connectlocs="1243,-2238;1233,-2238;1219,-2237;1169,-2185;1164,-2149;1165,-2130;1196,-2074;1236,-2060;1252,-2060;1260,-2065;1267,-2068;1281,-2082;1320,-2082;1320,-2099;1231,-2099;1221,-2104;1212,-2113;1204,-2123;1202,-2135;1202,-2164;1204,-2176;1212,-2185;1221,-2195;1231,-2200;1320,-2200;1320,-2214;1281,-2214;1276,-2224;1269,-2228;1260,-2233;1252,-2236;1243,-2238" o:connectangles="0,0,0,0,0,0,0,0,0,0,0,0,0,0,0,0,0,0,0,0,0,0,0,0,0,0,0,0,0,0,0,0"/>
                  </v:shape>
                  <v:shape id="Freeform 169" o:spid="_x0000_s1115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" path="m1320,221r-39,l1281,238r39,l1320,221xe" fillcolor="#fffffd" stroked="f">
                    <v:path arrowok="t" o:connecttype="custom" o:connectlocs="1320,-2082;1281,-2082;1281,-2065;1320,-2065;1320,-2082" o:connectangles="0,0,0,0,0"/>
                  </v:shape>
                  <v:shape id="Freeform 168" o:spid="_x0000_s1116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" path="m1320,103r-65,l1264,108r8,10l1281,127r3,12l1284,168r-3,12l1272,190r-8,9l1255,204r65,l1320,103xe" fillcolor="#fffffd" stroked="f">
                    <v:path arrowok="t" o:connecttype="custom" o:connectlocs="1320,-2200;1255,-2200;1264,-2195;1272,-2185;1281,-2176;1284,-2164;1284,-2135;1281,-2123;1272,-2113;1264,-2104;1255,-2099;1320,-2099;1320,-2200" o:connectangles="0,0,0,0,0,0,0,0,0,0,0,0,0"/>
                  </v:shape>
                  <v:shape id="Freeform 167" o:spid="_x0000_s1117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" path="m1320,70r-39,l1281,89r39,l1320,70xe" fillcolor="#fffffd" stroked="f">
                    <v:path arrowok="t" o:connecttype="custom" o:connectlocs="1320,-2233;1281,-2233;1281,-2214;1320,-2214;1320,-2233" o:connectangles="0,0,0,0,0"/>
                  </v:shape>
                  <v:shape id="Freeform 166" o:spid="_x0000_s1118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" path="m1442,106r-38,l1404,238r38,l1442,106xe" fillcolor="#fffffd" stroked="f">
                    <v:path arrowok="t" o:connecttype="custom" o:connectlocs="1442,-2197;1404,-2197;1404,-2065;1442,-2065;1442,-2197" o:connectangles="0,0,0,0,0"/>
                  </v:shape>
                  <v:shape id="Freeform 165" o:spid="_x0000_s1119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" path="m1466,70r-82,l1384,106r82,l1466,70xe" fillcolor="#fffffd" stroked="f">
                    <v:path arrowok="t" o:connecttype="custom" o:connectlocs="1466,-2233;1384,-2233;1384,-2197;1466,-2197;1466,-2233" o:connectangles="0,0,0,0,0"/>
                  </v:shape>
                  <v:shape id="Freeform 164" o:spid="_x0000_s1120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" path="m1442,7r-38,l1404,70r38,l1442,7xe" fillcolor="#fffffd" stroked="f">
                    <v:path arrowok="t" o:connecttype="custom" o:connectlocs="1442,-2296;1404,-2296;1404,-2233;1442,-2233;1442,-2296" o:connectangles="0,0,0,0,0"/>
                  </v:shape>
                  <v:shape id="Freeform 163" o:spid="_x0000_s1121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" path="m1548,r-15,l1528,3r-9,9l1516,19r,15l1519,41r5,5l1528,53r5,2l1548,55r4,-2l1557,46r5,-5l1564,34r,-15l1562,12,1552,3,1548,xe" fillcolor="#fffffd" stroked="f">
                    <v:path arrowok="t" o:connecttype="custom" o:connectlocs="1548,-2303;1533,-2303;1528,-2300;1519,-2291;1516,-2284;1516,-2269;1519,-2262;1524,-2257;1528,-2250;1533,-2248;1548,-2248;1552,-2250;1557,-2257;1562,-2262;1564,-2269;1564,-2284;1562,-2291;1552,-2300;1548,-2303" o:connectangles="0,0,0,0,0,0,0,0,0,0,0,0,0,0,0,0,0,0,0"/>
                  </v:shape>
                  <v:shape id="Freeform 162" o:spid="_x0000_s1122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" path="m1560,70r-39,l1521,238r39,l1560,70xe" fillcolor="#fffffd" stroked="f">
                    <v:path arrowok="t" o:connecttype="custom" o:connectlocs="1560,-2233;1521,-2233;1521,-2065;1560,-2065;1560,-2233" o:connectangles="0,0,0,0,0"/>
                  </v:shape>
                  <v:shape id="Freeform 161" o:spid="_x0000_s1123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" path="m1706,65r-64,37l1627,154r2,18l1663,228r43,15l1718,242r10,-2l1738,236r9,-5l1757,225r8,-7l1772,209r3,-5l1696,204r-12,-5l1670,180r-5,-12l1665,139r5,-12l1677,118r10,-7l1696,106r79,l1772,100,1717,66r-11,-1xe" fillcolor="#fffffd" stroked="f">
                    <v:path arrowok="t" o:connecttype="custom" o:connectlocs="1706,-2238;1642,-2201;1627,-2149;1629,-2131;1663,-2075;1706,-2060;1718,-2061;1728,-2063;1738,-2067;1747,-2072;1757,-2078;1765,-2085;1772,-2094;1775,-2099;1696,-2099;1684,-2104;1670,-2123;1665,-2135;1665,-2164;1670,-2176;1677,-2185;1687,-2192;1696,-2197;1775,-2197;1772,-2203;1717,-2237;1706,-2238" o:connectangles="0,0,0,0,0,0,0,0,0,0,0,0,0,0,0,0,0,0,0,0,0,0,0,0,0,0,0"/>
                  </v:shape>
                  <v:shape id="Freeform 160" o:spid="_x0000_s1124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" path="m1775,106r-55,l1730,111r7,7l1744,127r5,12l1749,168r-5,12l1730,199r-10,5l1775,204r13,-50l1787,142r-1,-12l1783,120r-5,-9l1775,106xe" fillcolor="#fffffd" stroked="f">
                    <v:path arrowok="t" o:connecttype="custom" o:connectlocs="1775,-2197;1720,-2197;1730,-2192;1737,-2185;1744,-2176;1749,-2164;1749,-2135;1744,-2123;1730,-2104;1720,-2099;1775,-2099;1788,-2149;1787,-2161;1786,-2173;1783,-2183;1778,-2192;1775,-2197" o:connectangles="0,0,0,0,0,0,0,0,0,0,0,0,0,0,0,0,0"/>
                  </v:shape>
                  <v:shape id="Freeform 159" o:spid="_x0000_s1125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" path="m1896,70r-36,l1860,238r36,l1896,154r2,-12l1898,137r2,-10l1905,118r5,-5l1915,106r7,-3l1991,103r-1,-2l1986,90r-3,-3l1896,87r,-17xe" fillcolor="#fffffd" stroked="f">
                    <v:path arrowok="t" o:connecttype="custom" o:connectlocs="1896,-2233;1860,-2233;1860,-2065;1896,-2065;1896,-2149;1898,-2161;1898,-2166;1900,-2176;1905,-2185;1910,-2190;1915,-2197;1922,-2200;1991,-2200;1990,-2202;1986,-2213;1983,-2216;1896,-2216;1896,-2233" o:connectangles="0,0,0,0,0,0,0,0,0,0,0,0,0,0,0,0,0,0"/>
                  </v:shape>
                  <v:shape id="Freeform 158" o:spid="_x0000_s1126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" path="m1991,103r-55,l1946,108r5,10l1956,238r38,l1994,125r-1,-12l1991,103xe" fillcolor="#fffffd" stroked="f">
                    <v:path arrowok="t" o:connecttype="custom" o:connectlocs="1991,-2200;1936,-2200;1946,-2195;1951,-2185;1956,-2065;1994,-2065;1994,-2178;1993,-2190;1991,-2200" o:connectangles="0,0,0,0,0,0,0,0,0"/>
                  </v:shape>
                  <v:shape id="Freeform 157" o:spid="_x0000_s1127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" path="m1941,65r-7,l1912,72r-7,7l1896,87r87,l1980,82r-8,-8l1963,69r-10,-3l1941,65xe" fillcolor="#fffffd" stroked="f">
                    <v:path arrowok="t" o:connecttype="custom" o:connectlocs="1941,-2238;1934,-2238;1912,-2231;1905,-2224;1896,-2216;1983,-2216;1980,-2221;1972,-2229;1963,-2234;1953,-2237;1941,-2238" o:connectangles="0,0,0,0,0,0,0,0,0,0,0"/>
                  </v:shape>
                  <v:shape id="Freeform 156" o:spid="_x0000_s1128" style="position:absolute;left:8590;top:-2303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" path="m2275,r-48,l2217,18r-26,70l2186,149r,23l2188,193r3,20l2196,231r4,18l2207,267r9,19l2227,305r48,l2263,288r-10,-16l2228,199r-4,-48l2225,128r11,-61l2263,15,2275,xe" fillcolor="#fffffd" stroked="f">
                    <v:path arrowok="t" o:connecttype="custom" o:connectlocs="2275,-2303;2227,-2303;2217,-2285;2191,-2215;2186,-2154;2186,-2131;2188,-2110;2191,-2090;2196,-2072;2200,-2054;2207,-2036;2216,-2017;2227,-1998;2275,-1998;2263,-2015;2253,-2031;2228,-2104;2224,-2152;2225,-2175;2236,-2236;2263,-2288;2275,-2303" o:connectangles="0,0,0,0,0,0,0,0,0,0,0,0,0,0,0,0,0,0,0,0,0,0"/>
                  </v:shape>
                </v:group>
                <v:group id="Group 153" o:spid="_x0000_s1129" style="position:absolute;left:10937;top:-2293;width:82;height:228" coordorigin="10937,-2293" coordsize="8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54" o:spid="_x0000_s1130" style="position:absolute;left:10937;top:-2293;width:82;height:228;visibility:visible;mso-wrap-style:square;v-text-anchor:top" coordsize="8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" path="m81,l21,,,41r41,l41,228r40,l81,xe" fillcolor="#fffffd" stroked="f">
                    <v:path arrowok="t" o:connecttype="custom" o:connectlocs="81,-2293;21,-2293;0,-2252;41,-2252;41,-2065;81,-2065;81,-2293" o:connectangles="0,0,0,0,0,0,0"/>
                  </v:shape>
                </v:group>
                <v:group id="Group 148" o:spid="_x0000_s1131" style="position:absolute;left:11119;top:-2303;width:466;height:305" coordorigin="11119,-2303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52" o:spid="_x0000_s1132" style="position:absolute;left:11119;top:-2303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" path="m120,3l94,3,,279r27,l120,3xe" fillcolor="#fffffd" stroked="f">
                    <v:path arrowok="t" o:connecttype="custom" o:connectlocs="120,-2300;94,-2300;0,-2024;27,-2024;120,-2300" o:connectangles="0,0,0,0,0"/>
                  </v:shape>
                  <v:shape id="Freeform 151" o:spid="_x0000_s1133" style="position:absolute;left:11119;top:-2303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" path="m310,46r-55,l262,48r12,12l276,67r,17l274,94r-7,9l262,112r-6,10l248,133r-10,14l173,219r,19l317,238r,-39l243,199r24,-28l305,115,315,72r,-12l312,48r-2,-2xe" fillcolor="#fffffd" stroked="f">
                    <v:path arrowok="t" o:connecttype="custom" o:connectlocs="310,-2257;255,-2257;262,-2255;274,-2243;276,-2236;276,-2219;274,-2209;267,-2200;262,-2191;256,-2181;248,-2170;238,-2156;173,-2084;173,-2065;317,-2065;317,-2104;243,-2104;267,-2132;305,-2188;315,-2231;315,-2243;312,-2255;310,-2257" o:connectangles="0,0,0,0,0,0,0,0,0,0,0,0,0,0,0,0,0,0,0,0,0,0,0"/>
                  </v:shape>
                  <v:shape id="Freeform 150" o:spid="_x0000_s1134" style="position:absolute;left:11119;top:-2303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" path="m262,5r-12,l235,6,185,50r-7,34l216,84r,-12l221,63,231,48r7,-2l310,46r-5,-7l300,27r-7,-8l283,12,274,7,262,5xe" fillcolor="#fffffd" stroked="f">
                    <v:path arrowok="t" o:connecttype="custom" o:connectlocs="262,-2298;250,-2298;235,-2297;185,-2253;178,-2219;216,-2219;216,-2231;221,-2240;231,-2255;238,-2257;310,-2257;305,-2264;300,-2276;293,-2284;283,-2291;274,-2296;262,-2298" o:connectangles="0,0,0,0,0,0,0,0,0,0,0,0,0,0,0,0,0"/>
                  </v:shape>
                  <v:shape id="Freeform 149" o:spid="_x0000_s1135" style="position:absolute;left:11119;top:-2303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" path="m425,l377,r12,16l399,33r23,73l425,154r-1,23l413,238r-36,67l425,305r31,-70l466,154r-1,-23l450,56,435,20,425,xe" fillcolor="#fffffd" stroked="f">
                    <v:path arrowok="t" o:connecttype="custom" o:connectlocs="425,-2303;377,-2303;389,-2287;399,-2270;422,-2197;425,-2149;424,-2126;413,-2065;377,-1998;425,-1998;456,-2068;466,-2149;465,-2172;450,-2247;435,-2283;425,-2303" o:connectangles="0,0,0,0,0,0,0,0,0,0,0,0,0,0,0,0"/>
                  </v:shape>
                </v:group>
                <v:group id="Group 146" o:spid="_x0000_s1136" style="position:absolute;top:-1470;width:11907;height:1463" coordorigin=",-1470" coordsize="11907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47" o:spid="_x0000_s1137" style="position:absolute;top:-1470;width:11907;height:1463;visibility:visible;mso-wrap-style:square;v-text-anchor:top" coordsize="11907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" path="m11714,r-216,2l11275,2r-931,15l9348,53,8561,96r-543,36l6898,228r-579,60l5431,394r-605,81l4214,566,3283,725,2335,905r-641,134l1375,1111,727,1265,79,1430,,1452r,10l82,1440,730,1274r648,-151l1375,1123,2338,914,2969,792,3907,626,4829,485r602,-82l6319,298r579,-60l7745,163r276,-19l8018,144r543,-38l9348,62r996,-36l11275,12r631,l11906,2,11714,xe" fillcolor="#fffffd" stroked="f">
                    <v:path arrowok="t" o:connecttype="custom" o:connectlocs="11714,-1470;11498,-1468;11275,-1468;10344,-1453;9348,-1417;8561,-1374;8018,-1338;6898,-1242;6319,-1182;5431,-1076;4826,-995;4214,-904;3283,-745;2335,-565;1694,-431;1375,-359;727,-205;79,-40;0,-18;0,-8;82,-30;730,-196;1378,-347;1375,-347;2338,-556;2969,-678;3907,-844;4829,-985;5431,-1067;6319,-1172;6898,-1232;7745,-1307;8021,-1326;8018,-1326;8561,-1364;9348,-1408;10344,-1444;11275,-1458;11906,-1458;11906,-1468;11714,-1470" o:connectangles="0,0,0,0,0,0,0,0,0,0,0,0,0,0,0,0,0,0,0,0,0,0,0,0,0,0,0,0,0,0,0,0,0,0,0,0,0,0,0,0,0"/>
                  </v:shape>
                </v:group>
                <v:group id="Group 144" o:spid="_x0000_s1138" style="position:absolute;top:-1771;width:11907;height:1826" coordorigin=",-1771" coordsize="11907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45" o:spid="_x0000_s1139" style="position:absolute;top:-1771;width:11907;height:1826;visibility:visible;mso-wrap-style:square;v-text-anchor:top" coordsize="11907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" path="m11906,r-273,6l11414,13r-223,10l10963,30r-708,36l9509,114,8467,200r-816,84l7092,349,6233,462,5052,644,4450,750,3840,865,3221,992r-936,209l1654,1357r-634,166l701,1611,,1815r,10l703,1621r319,-89l1656,1367r317,-80l2602,1139r621,-137l3533,937,4452,759,5054,654,5942,515,6809,395r564,-70l8467,210r787,-67l10010,90r720,-39l11414,23r221,-5l11849,11r57,-2l11906,xe" fillcolor="#fffffd" stroked="f">
                    <v:path arrowok="t" o:connecttype="custom" o:connectlocs="11906,-1771;11633,-1765;11414,-1758;11191,-1748;10963,-1741;10255,-1705;9509,-1657;8467,-1571;7651,-1487;7092,-1422;6233,-1309;5052,-1127;4450,-1021;3840,-906;3221,-779;2285,-570;1654,-414;1020,-248;701,-160;0,44;0,54;703,-150;1022,-239;1656,-404;1973,-484;2602,-632;3223,-769;3533,-834;4452,-1012;5054,-1117;5942,-1256;6809,-1376;7373,-1446;8467,-1561;9254,-1628;10010,-1681;10730,-1720;11414,-1748;11635,-1753;11849,-1760;11906,-1762;11906,-1771" o:connectangles="0,0,0,0,0,0,0,0,0,0,0,0,0,0,0,0,0,0,0,0,0,0,0,0,0,0,0,0,0,0,0,0,0,0,0,0,0,0,0,0,0,0"/>
                  </v:shape>
                </v:group>
                <v:group id="Group 142" o:spid="_x0000_s1140" style="position:absolute;top:-1888;width:11907;height:1698" coordorigin=",-1888" coordsize="11907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43" o:spid="_x0000_s1141" style="position:absolute;top:-1888;width:11907;height:1698;visibility:visible;mso-wrap-style:square;v-text-anchor:top" coordsize="11907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" path="m11906,r-261,3l11203,12r-228,8l10745,29r-238,7l9775,72,9523,89r-254,15l8213,185r-547,53l6823,329,5954,440r-590,86l4462,670,3852,778,3233,898r-624,130l1978,1169r-634,154l706,1488,,1687r,10l708,1498r638,-166l1980,1181,2923,972r312,-64l4159,732,5066,581,5957,449,6823,339r843,-91l8748,152r521,-39l9526,99,9778,82r492,-24l10267,58r708,-29l11203,24r223,-7l11645,12r261,-3l11906,xe" fillcolor="#efb32f" stroked="f">
                    <v:path arrowok="t" o:connecttype="custom" o:connectlocs="11906,-1888;11645,-1885;11203,-1876;10975,-1868;10745,-1859;10507,-1852;9775,-1816;9523,-1799;9269,-1784;8213,-1703;7666,-1650;6823,-1559;5954,-1448;5364,-1362;4462,-1218;3852,-1110;3233,-990;2609,-860;1978,-719;1344,-565;706,-400;0,-201;0,-191;708,-390;1346,-556;1980,-707;2923,-916;3235,-980;4159,-1156;5066,-1307;5957,-1439;6823,-1549;7666,-1640;8748,-1736;9269,-1775;9526,-1789;9778,-1806;10270,-1830;10267,-1830;10975,-1859;11203,-1864;11426,-1871;11645,-1876;11906,-1879;11906,-1888" o:connectangles="0,0,0,0,0,0,0,0,0,0,0,0,0,0,0,0,0,0,0,0,0,0,0,0,0,0,0,0,0,0,0,0,0,0,0,0,0,0,0,0,0,0,0,0,0"/>
                  </v:shape>
                </v:group>
                <v:group id="Group 140" o:spid="_x0000_s1142" style="position:absolute;top:-1711;width:11907;height:1681" coordorigin=",-1711" coordsize="11907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41" o:spid="_x0000_s1143" style="position:absolute;top:-1711;width:11907;height:1681;visibility:visible;mso-wrap-style:square;v-text-anchor:top" coordsize="11907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" path="m11906,r-276,3l11189,13r-936,34l9254,102,8198,183r-547,51l6523,359r-581,76l5352,519r-598,92l4452,661,3842,769,2914,951r-627,135l1656,1232r-634,159l384,1561,,1670r,11l386,1571r639,-171l1658,1242r632,-147l2916,961,3535,839,4150,723,5057,575r297,-46l5945,445r578,-77l7654,243r544,-50l9254,111r999,-55l11189,23r444,-10l11630,13r276,-3l11906,xe" fillcolor="#fffffd" stroked="f">
                    <v:path arrowok="t" o:connecttype="custom" o:connectlocs="11906,-1711;11630,-1708;11189,-1698;10253,-1664;9254,-1609;8198,-1528;7651,-1477;6523,-1352;5942,-1276;5352,-1192;4754,-1100;4452,-1050;3842,-942;2914,-760;2287,-625;1656,-479;1022,-320;384,-150;0,-41;0,-30;386,-140;1025,-311;1658,-469;2290,-616;2916,-750;3535,-872;4150,-988;5057,-1136;5354,-1182;5945,-1266;6523,-1343;7654,-1468;8198,-1518;9254,-1600;10253,-1655;11189,-1688;11633,-1698;11630,-1698;11906,-1701;11906,-1711" o:connectangles="0,0,0,0,0,0,0,0,0,0,0,0,0,0,0,0,0,0,0,0,0,0,0,0,0,0,0,0,0,0,0,0,0,0,0,0,0,0,0,0"/>
                  </v:shape>
                </v:group>
                <v:group id="Group 138" o:spid="_x0000_s1144" style="position:absolute;top:-1562;width:11907;height:1717" coordorigin=",-1562" coordsize="1190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39" o:spid="_x0000_s1145" style="position:absolute;top:-1562;width:11907;height:1717;visibility:visible;mso-wrap-style:square;v-text-anchor:top" coordsize="11907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" path="m11906,r-84,1l11162,15r-936,36l9982,66,9734,78r-765,50l7901,219r-552,58l6499,375r-578,77l5333,538,4435,685,3826,795,3211,915r-621,132l1963,1189r-948,237l379,1597,,1706r,10l382,1606r636,-170l1966,1198,2902,990r312,-65l3828,805,4435,694,5335,548,6214,423,7070,318r557,-60l8443,181r785,-60l9734,87,9982,75r244,-14l11162,25r660,-15l11906,9r,-9xe" fillcolor="#efb32f" stroked="f">
                    <v:path arrowok="t" o:connecttype="custom" o:connectlocs="11906,-1562;11822,-1561;11162,-1547;10226,-1511;9982,-1496;9734,-1484;8969,-1434;7901,-1343;7349,-1285;6499,-1187;5921,-1110;5333,-1024;4435,-877;3826,-767;3211,-647;2590,-515;1963,-373;1015,-136;379,35;0,144;0,154;382,44;1018,-126;1966,-364;2902,-572;3214,-637;3828,-757;4435,-868;5335,-1014;6214,-1139;7070,-1244;7627,-1304;8443,-1381;9228,-1441;9734,-1475;9982,-1487;10226,-1501;11162,-1537;11822,-1552;11906,-1553;11906,-1562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72"/>
        </w:rPr>
        <w:t>S</w:t>
      </w:r>
      <w:r>
        <w:rPr>
          <w:spacing w:val="-1"/>
          <w:w w:val="75"/>
        </w:rPr>
        <w:t>E</w:t>
      </w:r>
      <w:r>
        <w:rPr>
          <w:w w:val="107"/>
        </w:rPr>
        <w:t>C</w:t>
      </w:r>
      <w:r>
        <w:rPr>
          <w:w w:val="61"/>
        </w:rPr>
        <w:t>T</w:t>
      </w:r>
      <w:r>
        <w:rPr>
          <w:spacing w:val="-1"/>
          <w:w w:val="50"/>
        </w:rPr>
        <w:t>I</w:t>
      </w:r>
      <w:r>
        <w:rPr>
          <w:spacing w:val="3"/>
          <w:w w:val="98"/>
        </w:rPr>
        <w:t>O</w:t>
      </w:r>
      <w:r>
        <w:rPr>
          <w:w w:val="86"/>
        </w:rPr>
        <w:t>N</w:t>
      </w:r>
      <w:r>
        <w:rPr>
          <w:spacing w:val="-12"/>
        </w:rPr>
        <w:t xml:space="preserve"> </w:t>
      </w:r>
      <w:r>
        <w:rPr>
          <w:w w:val="94"/>
        </w:rPr>
        <w:t>A</w:t>
      </w:r>
      <w:r>
        <w:rPr>
          <w:spacing w:val="-14"/>
        </w:rPr>
        <w:t xml:space="preserve"> </w:t>
      </w:r>
      <w:r>
        <w:rPr>
          <w:w w:val="70"/>
        </w:rPr>
        <w:t>–</w:t>
      </w:r>
      <w:r>
        <w:rPr>
          <w:spacing w:val="-10"/>
        </w:rPr>
        <w:t xml:space="preserve"> </w:t>
      </w:r>
      <w:r>
        <w:rPr>
          <w:spacing w:val="-1"/>
          <w:w w:val="76"/>
        </w:rPr>
        <w:t>P</w:t>
      </w:r>
      <w:r>
        <w:rPr>
          <w:spacing w:val="-1"/>
          <w:w w:val="75"/>
        </w:rPr>
        <w:t>E</w:t>
      </w:r>
      <w:r>
        <w:rPr>
          <w:spacing w:val="2"/>
          <w:w w:val="73"/>
        </w:rPr>
        <w:t>R</w:t>
      </w:r>
      <w:r>
        <w:rPr>
          <w:spacing w:val="-1"/>
          <w:w w:val="72"/>
        </w:rPr>
        <w:t>S</w:t>
      </w:r>
      <w:r>
        <w:rPr>
          <w:w w:val="98"/>
        </w:rPr>
        <w:t>O</w:t>
      </w:r>
      <w:r>
        <w:rPr>
          <w:spacing w:val="1"/>
          <w:w w:val="86"/>
        </w:rPr>
        <w:t>N</w:t>
      </w:r>
      <w:r>
        <w:rPr>
          <w:spacing w:val="-1"/>
          <w:w w:val="94"/>
        </w:rPr>
        <w:t>A</w:t>
      </w:r>
      <w:r>
        <w:rPr>
          <w:w w:val="68"/>
        </w:rPr>
        <w:t>L</w:t>
      </w:r>
      <w:r>
        <w:rPr>
          <w:spacing w:val="-13"/>
        </w:rPr>
        <w:t xml:space="preserve"> </w:t>
      </w:r>
      <w:r>
        <w:rPr>
          <w:spacing w:val="2"/>
          <w:w w:val="83"/>
        </w:rPr>
        <w:t>D</w:t>
      </w:r>
      <w:r>
        <w:rPr>
          <w:spacing w:val="-1"/>
          <w:w w:val="75"/>
        </w:rPr>
        <w:t>E</w:t>
      </w:r>
      <w:r>
        <w:rPr>
          <w:w w:val="61"/>
        </w:rPr>
        <w:t>T</w:t>
      </w:r>
      <w:r>
        <w:rPr>
          <w:spacing w:val="-1"/>
          <w:w w:val="94"/>
        </w:rPr>
        <w:t>A</w:t>
      </w:r>
      <w:r>
        <w:rPr>
          <w:spacing w:val="-1"/>
          <w:w w:val="50"/>
        </w:rPr>
        <w:t>I</w:t>
      </w:r>
      <w:r>
        <w:rPr>
          <w:spacing w:val="1"/>
          <w:w w:val="68"/>
        </w:rPr>
        <w:t>L</w:t>
      </w:r>
      <w:r>
        <w:rPr>
          <w:w w:val="72"/>
        </w:rPr>
        <w:t>S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527"/>
      </w:tblGrid>
      <w:tr w:rsidR="009D37C2">
        <w:trPr>
          <w:trHeight w:hRule="exact" w:val="719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Surname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Forename(s)</w:t>
            </w:r>
          </w:p>
        </w:tc>
      </w:tr>
      <w:tr w:rsidR="009D37C2">
        <w:trPr>
          <w:trHeight w:hRule="exact" w:val="833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Address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Name of</w:t>
            </w:r>
            <w:r>
              <w:rPr>
                <w:rFonts w:ascii="Verdana"/>
                <w:spacing w:val="1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Parent(s)/Guardian(s)</w:t>
            </w:r>
          </w:p>
        </w:tc>
      </w:tr>
      <w:tr w:rsidR="009D37C2">
        <w:trPr>
          <w:trHeight w:hRule="exact" w:val="408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6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Postcode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6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Contact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</w:t>
            </w:r>
          </w:p>
        </w:tc>
      </w:tr>
      <w:tr w:rsidR="009D37C2">
        <w:trPr>
          <w:trHeight w:hRule="exact" w:val="439"/>
        </w:trPr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Telephone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Mobile</w:t>
            </w:r>
            <w:r>
              <w:rPr>
                <w:rFonts w:ascii="Verdana"/>
                <w:spacing w:val="-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</w:t>
            </w:r>
          </w:p>
        </w:tc>
      </w:tr>
      <w:tr w:rsidR="009D37C2">
        <w:trPr>
          <w:trHeight w:hRule="exact" w:val="439"/>
        </w:trPr>
        <w:tc>
          <w:tcPr>
            <w:tcW w:w="10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Date of Birth</w:t>
            </w:r>
          </w:p>
        </w:tc>
      </w:tr>
    </w:tbl>
    <w:p w:rsidR="009D37C2" w:rsidRDefault="009D37C2">
      <w:pPr>
        <w:spacing w:before="8"/>
        <w:rPr>
          <w:rFonts w:ascii="Verdana" w:eastAsia="Verdana" w:hAnsi="Verdana" w:cs="Verdana"/>
          <w:b/>
          <w:bCs/>
        </w:rPr>
      </w:pPr>
    </w:p>
    <w:p w:rsidR="009D37C2" w:rsidRDefault="006308AE">
      <w:pPr>
        <w:pStyle w:val="BodyText"/>
        <w:spacing w:before="0"/>
        <w:ind w:right="162"/>
        <w:rPr>
          <w:spacing w:val="-31"/>
        </w:rPr>
      </w:pPr>
      <w:r>
        <w:t xml:space="preserve">The course options available at Blythe Bridge High School and Sixth Form </w:t>
      </w:r>
      <w:proofErr w:type="gramStart"/>
      <w:r>
        <w:t>are outlined</w:t>
      </w:r>
      <w:proofErr w:type="gramEnd"/>
      <w:r>
        <w:t xml:space="preserve"> in the online prospectus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Sixth</w:t>
      </w:r>
      <w:r>
        <w:rPr>
          <w:spacing w:val="-29"/>
        </w:rPr>
        <w:t xml:space="preserve"> </w:t>
      </w:r>
      <w:r>
        <w:t>Form</w:t>
      </w:r>
      <w:r>
        <w:rPr>
          <w:spacing w:val="-30"/>
        </w:rPr>
        <w:t xml:space="preserve"> </w:t>
      </w:r>
      <w:r>
        <w:t>webpage.</w:t>
      </w:r>
      <w:r>
        <w:rPr>
          <w:spacing w:val="1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printable</w:t>
      </w:r>
      <w:r>
        <w:rPr>
          <w:spacing w:val="-30"/>
        </w:rPr>
        <w:t xml:space="preserve"> </w:t>
      </w:r>
      <w:r>
        <w:t>copy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available.</w:t>
      </w:r>
      <w:r>
        <w:rPr>
          <w:spacing w:val="12"/>
        </w:rPr>
        <w:t xml:space="preserve"> </w:t>
      </w:r>
      <w:r>
        <w:t>Please</w:t>
      </w:r>
      <w:r>
        <w:rPr>
          <w:spacing w:val="-30"/>
        </w:rPr>
        <w:t xml:space="preserve"> </w:t>
      </w:r>
      <w:r>
        <w:t>complete</w:t>
      </w:r>
      <w:r>
        <w:rPr>
          <w:spacing w:val="-30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form</w:t>
      </w:r>
      <w:r>
        <w:rPr>
          <w:spacing w:val="-30"/>
        </w:rPr>
        <w:t xml:space="preserve"> </w:t>
      </w:r>
      <w:r>
        <w:t>using</w:t>
      </w:r>
      <w:r>
        <w:rPr>
          <w:spacing w:val="-30"/>
        </w:rPr>
        <w:t xml:space="preserve"> </w:t>
      </w:r>
      <w:r>
        <w:t>the                 online prospectus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Sixth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evening.</w:t>
      </w:r>
      <w:r>
        <w:rPr>
          <w:spacing w:val="-5"/>
        </w:rPr>
        <w:t xml:space="preserve"> The deadline for completing the application is                       </w:t>
      </w:r>
      <w:proofErr w:type="gramStart"/>
      <w:r w:rsidR="009B5492">
        <w:rPr>
          <w:b/>
          <w:spacing w:val="-5"/>
        </w:rPr>
        <w:t>6</w:t>
      </w:r>
      <w:r w:rsidR="009B5492" w:rsidRPr="009B5492">
        <w:rPr>
          <w:b/>
          <w:spacing w:val="-5"/>
          <w:vertAlign w:val="superscript"/>
        </w:rPr>
        <w:t>th</w:t>
      </w:r>
      <w:proofErr w:type="gramEnd"/>
      <w:r w:rsidR="009B5492">
        <w:rPr>
          <w:b/>
          <w:spacing w:val="-5"/>
        </w:rPr>
        <w:t xml:space="preserve"> December</w:t>
      </w:r>
      <w:r>
        <w:rPr>
          <w:b/>
          <w:spacing w:val="-5"/>
        </w:rPr>
        <w:t xml:space="preserve"> 201</w:t>
      </w:r>
      <w:r w:rsidR="009B5492">
        <w:rPr>
          <w:b/>
          <w:spacing w:val="-5"/>
        </w:rPr>
        <w:t>9</w:t>
      </w:r>
      <w:r>
        <w:rPr>
          <w:b/>
          <w:spacing w:val="-5"/>
        </w:rPr>
        <w:t>.</w:t>
      </w:r>
    </w:p>
    <w:p w:rsidR="009D37C2" w:rsidRDefault="009D37C2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9D37C2" w:rsidRDefault="006308AE">
      <w:pPr>
        <w:pStyle w:val="Heading2"/>
        <w:spacing w:before="0"/>
        <w:ind w:right="162"/>
        <w:rPr>
          <w:b w:val="0"/>
          <w:bCs w:val="0"/>
        </w:rPr>
      </w:pPr>
      <w:r>
        <w:rPr>
          <w:spacing w:val="-1"/>
          <w:w w:val="72"/>
        </w:rPr>
        <w:t>S</w:t>
      </w:r>
      <w:r>
        <w:rPr>
          <w:spacing w:val="-1"/>
          <w:w w:val="75"/>
        </w:rPr>
        <w:t>E</w:t>
      </w:r>
      <w:r>
        <w:rPr>
          <w:w w:val="107"/>
        </w:rPr>
        <w:t>C</w:t>
      </w:r>
      <w:r>
        <w:rPr>
          <w:w w:val="61"/>
        </w:rPr>
        <w:t>T</w:t>
      </w:r>
      <w:r>
        <w:rPr>
          <w:spacing w:val="-1"/>
          <w:w w:val="50"/>
        </w:rPr>
        <w:t>I</w:t>
      </w:r>
      <w:r>
        <w:rPr>
          <w:spacing w:val="3"/>
          <w:w w:val="98"/>
        </w:rPr>
        <w:t>O</w:t>
      </w:r>
      <w:r>
        <w:rPr>
          <w:w w:val="86"/>
        </w:rPr>
        <w:t>N</w:t>
      </w:r>
      <w:r>
        <w:rPr>
          <w:spacing w:val="-14"/>
        </w:rPr>
        <w:t xml:space="preserve"> </w:t>
      </w:r>
      <w:r>
        <w:rPr>
          <w:w w:val="75"/>
        </w:rPr>
        <w:t>B</w:t>
      </w:r>
      <w:r>
        <w:rPr>
          <w:spacing w:val="-11"/>
        </w:rPr>
        <w:t xml:space="preserve"> </w:t>
      </w:r>
      <w:r>
        <w:rPr>
          <w:w w:val="70"/>
        </w:rPr>
        <w:t>– EDUCATION &amp; QUALIFICATIONS</w:t>
      </w:r>
    </w:p>
    <w:p w:rsidR="009D37C2" w:rsidRDefault="006308AE">
      <w:pPr>
        <w:pStyle w:val="BodyText"/>
        <w:spacing w:before="1"/>
        <w:ind w:right="162"/>
      </w:pPr>
      <w:r>
        <w:t>Examinations</w:t>
      </w:r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taken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taking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grades</w:t>
      </w:r>
      <w:r>
        <w:rPr>
          <w:spacing w:val="-27"/>
        </w:rPr>
        <w:t xml:space="preserve"> </w:t>
      </w:r>
      <w:r>
        <w:t>achieved.</w:t>
      </w:r>
      <w:r>
        <w:rPr>
          <w:spacing w:val="15"/>
        </w:rPr>
        <w:t xml:space="preserve"> </w:t>
      </w:r>
      <w:r>
        <w:t>Please</w:t>
      </w:r>
      <w:r>
        <w:rPr>
          <w:spacing w:val="-25"/>
        </w:rPr>
        <w:t xml:space="preserve"> </w:t>
      </w:r>
      <w:r>
        <w:t>indicate</w:t>
      </w:r>
      <w:r>
        <w:rPr>
          <w:spacing w:val="-27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mock</w:t>
      </w:r>
      <w:r>
        <w:rPr>
          <w:spacing w:val="-27"/>
        </w:rPr>
        <w:t xml:space="preserve"> </w:t>
      </w:r>
      <w:r>
        <w:t>result.</w:t>
      </w:r>
    </w:p>
    <w:p w:rsidR="009D37C2" w:rsidRDefault="009D37C2">
      <w:pPr>
        <w:spacing w:before="1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1"/>
        <w:gridCol w:w="1704"/>
        <w:gridCol w:w="1987"/>
      </w:tblGrid>
      <w:tr w:rsidR="009D37C2">
        <w:trPr>
          <w:trHeight w:hRule="exact" w:val="432"/>
        </w:trPr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99"/>
              <w:ind w:left="2985" w:right="298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SUBJECT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99"/>
              <w:ind w:left="77" w:right="7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GRADE/RESULT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99"/>
              <w:ind w:left="204" w:right="2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2"/>
                <w:w w:val="96"/>
                <w:sz w:val="20"/>
              </w:rPr>
              <w:t>D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1"/>
                <w:w w:val="68"/>
                <w:sz w:val="20"/>
              </w:rPr>
              <w:t>T</w:t>
            </w:r>
            <w:r>
              <w:rPr>
                <w:rFonts w:ascii="Verdana"/>
                <w:w w:val="84"/>
                <w:sz w:val="20"/>
              </w:rPr>
              <w:t>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1"/>
                <w:w w:val="115"/>
                <w:sz w:val="20"/>
              </w:rPr>
              <w:t>C</w:t>
            </w:r>
            <w:r>
              <w:rPr>
                <w:rFonts w:ascii="Verdana"/>
                <w:w w:val="90"/>
                <w:sz w:val="20"/>
              </w:rPr>
              <w:t>H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1"/>
                <w:w w:val="84"/>
                <w:sz w:val="20"/>
              </w:rPr>
              <w:t>E</w:t>
            </w:r>
            <w:r>
              <w:rPr>
                <w:rFonts w:ascii="Verdana"/>
                <w:spacing w:val="1"/>
                <w:w w:val="102"/>
                <w:sz w:val="20"/>
              </w:rPr>
              <w:t>V</w:t>
            </w:r>
            <w:r>
              <w:rPr>
                <w:rFonts w:ascii="Verdana"/>
                <w:spacing w:val="1"/>
                <w:w w:val="84"/>
                <w:sz w:val="20"/>
              </w:rPr>
              <w:t>E</w:t>
            </w:r>
            <w:r>
              <w:rPr>
                <w:rFonts w:ascii="Verdana"/>
                <w:w w:val="96"/>
                <w:sz w:val="20"/>
              </w:rPr>
              <w:t>D</w:t>
            </w:r>
          </w:p>
        </w:tc>
      </w:tr>
      <w:tr w:rsidR="009D37C2">
        <w:trPr>
          <w:trHeight w:hRule="exact" w:val="429"/>
        </w:trPr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EXAMPLE:</w:t>
            </w:r>
            <w:r>
              <w:rPr>
                <w:rFonts w:ascii="Verdana"/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rFonts w:ascii="Verdana"/>
                <w:i/>
                <w:w w:val="95"/>
                <w:sz w:val="20"/>
              </w:rPr>
              <w:t>GCSE</w:t>
            </w:r>
            <w:r>
              <w:rPr>
                <w:rFonts w:ascii="Verdana"/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rFonts w:ascii="Verdana"/>
                <w:i/>
                <w:w w:val="95"/>
                <w:sz w:val="20"/>
              </w:rPr>
              <w:t>-</w:t>
            </w:r>
            <w:r>
              <w:rPr>
                <w:rFonts w:ascii="Verdana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Verdana"/>
                <w:i/>
                <w:w w:val="95"/>
                <w:sz w:val="20"/>
              </w:rPr>
              <w:t>Maths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83"/>
                <w:sz w:val="20"/>
              </w:rPr>
              <w:t>8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6308AE" w:rsidP="00543826">
            <w:pPr>
              <w:pStyle w:val="TableParagraph"/>
              <w:spacing w:before="4"/>
              <w:ind w:left="203" w:right="2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w w:val="95"/>
                <w:sz w:val="20"/>
              </w:rPr>
              <w:t>May</w:t>
            </w:r>
            <w:r>
              <w:rPr>
                <w:rFonts w:ascii="Verdana"/>
                <w:i/>
                <w:spacing w:val="-15"/>
                <w:w w:val="95"/>
                <w:sz w:val="20"/>
              </w:rPr>
              <w:t xml:space="preserve"> </w:t>
            </w:r>
            <w:r w:rsidR="00543826">
              <w:rPr>
                <w:rFonts w:ascii="Verdana"/>
                <w:i/>
                <w:w w:val="95"/>
                <w:sz w:val="20"/>
              </w:rPr>
              <w:t>2019/20</w:t>
            </w:r>
          </w:p>
        </w:tc>
      </w:tr>
      <w:tr w:rsidR="009D37C2">
        <w:trPr>
          <w:trHeight w:hRule="exact" w:val="393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07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07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05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17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05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14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02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12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02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10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414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407"/>
        </w:trPr>
        <w:tc>
          <w:tcPr>
            <w:tcW w:w="69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37C2" w:rsidRDefault="009D37C2"/>
        </w:tc>
      </w:tr>
      <w:tr w:rsidR="009D37C2">
        <w:trPr>
          <w:trHeight w:hRule="exact" w:val="388"/>
        </w:trPr>
        <w:tc>
          <w:tcPr>
            <w:tcW w:w="69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9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</w:tbl>
    <w:p w:rsidR="009D37C2" w:rsidRDefault="009D37C2">
      <w:pPr>
        <w:sectPr w:rsidR="009D37C2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D37C2" w:rsidRDefault="006308AE">
      <w:pPr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9450705</wp:posOffset>
                </wp:positionV>
                <wp:extent cx="7560945" cy="1242060"/>
                <wp:effectExtent l="0" t="1905" r="1905" b="381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42060"/>
                          <a:chOff x="0" y="14883"/>
                          <a:chExt cx="11907" cy="1956"/>
                        </a:xfrm>
                      </wpg:grpSpPr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0" y="14883"/>
                            <a:ext cx="11907" cy="1956"/>
                            <a:chOff x="0" y="14883"/>
                            <a:chExt cx="11907" cy="1956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14883"/>
                              <a:ext cx="11907" cy="1956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14883 14883"/>
                                <a:gd name="T2" fmla="*/ 14883 h 1956"/>
                                <a:gd name="T3" fmla="*/ 11809 w 11907"/>
                                <a:gd name="T4" fmla="+- 0 14910 14883"/>
                                <a:gd name="T5" fmla="*/ 14910 h 1956"/>
                                <a:gd name="T6" fmla="*/ 11578 w 11907"/>
                                <a:gd name="T7" fmla="+- 0 14972 14883"/>
                                <a:gd name="T8" fmla="*/ 14972 h 1956"/>
                                <a:gd name="T9" fmla="*/ 11338 w 11907"/>
                                <a:gd name="T10" fmla="+- 0 15032 14883"/>
                                <a:gd name="T11" fmla="*/ 15032 h 1956"/>
                                <a:gd name="T12" fmla="*/ 11007 w 11907"/>
                                <a:gd name="T13" fmla="+- 0 15109 14883"/>
                                <a:gd name="T14" fmla="*/ 15109 h 1956"/>
                                <a:gd name="T15" fmla="*/ 10664 w 11907"/>
                                <a:gd name="T16" fmla="+- 0 15184 14883"/>
                                <a:gd name="T17" fmla="*/ 15184 h 1956"/>
                                <a:gd name="T18" fmla="*/ 10221 w 11907"/>
                                <a:gd name="T19" fmla="+- 0 15272 14883"/>
                                <a:gd name="T20" fmla="*/ 15272 h 1956"/>
                                <a:gd name="T21" fmla="*/ 9675 w 11907"/>
                                <a:gd name="T22" fmla="+- 0 15371 14883"/>
                                <a:gd name="T23" fmla="*/ 15371 h 1956"/>
                                <a:gd name="T24" fmla="*/ 9023 w 11907"/>
                                <a:gd name="T25" fmla="+- 0 15479 14883"/>
                                <a:gd name="T26" fmla="*/ 15479 h 1956"/>
                                <a:gd name="T27" fmla="*/ 8177 w 11907"/>
                                <a:gd name="T28" fmla="+- 0 15603 14883"/>
                                <a:gd name="T29" fmla="*/ 15603 h 1956"/>
                                <a:gd name="T30" fmla="*/ 7160 w 11907"/>
                                <a:gd name="T31" fmla="+- 0 15733 14883"/>
                                <a:gd name="T32" fmla="*/ 15733 h 1956"/>
                                <a:gd name="T33" fmla="*/ 5946 w 11907"/>
                                <a:gd name="T34" fmla="+- 0 15867 14883"/>
                                <a:gd name="T35" fmla="*/ 15867 h 1956"/>
                                <a:gd name="T36" fmla="*/ 4695 w 11907"/>
                                <a:gd name="T37" fmla="+- 0 15981 14883"/>
                                <a:gd name="T38" fmla="*/ 15981 h 1956"/>
                                <a:gd name="T39" fmla="*/ 3855 w 11907"/>
                                <a:gd name="T40" fmla="+- 0 16040 14883"/>
                                <a:gd name="T41" fmla="*/ 16040 h 1956"/>
                                <a:gd name="T42" fmla="*/ 2812 w 11907"/>
                                <a:gd name="T43" fmla="+- 0 16090 14883"/>
                                <a:gd name="T44" fmla="*/ 16090 h 1956"/>
                                <a:gd name="T45" fmla="*/ 1398 w 11907"/>
                                <a:gd name="T46" fmla="+- 0 16134 14883"/>
                                <a:gd name="T47" fmla="*/ 16134 h 1956"/>
                                <a:gd name="T48" fmla="*/ 0 w 11907"/>
                                <a:gd name="T49" fmla="+- 0 16150 14883"/>
                                <a:gd name="T50" fmla="*/ 16150 h 1956"/>
                                <a:gd name="T51" fmla="*/ 0 w 11907"/>
                                <a:gd name="T52" fmla="+- 0 16838 14883"/>
                                <a:gd name="T53" fmla="*/ 16838 h 1956"/>
                                <a:gd name="T54" fmla="*/ 11906 w 11907"/>
                                <a:gd name="T55" fmla="+- 0 16838 14883"/>
                                <a:gd name="T56" fmla="*/ 16838 h 1956"/>
                                <a:gd name="T57" fmla="*/ 11906 w 11907"/>
                                <a:gd name="T58" fmla="+- 0 14883 14883"/>
                                <a:gd name="T59" fmla="*/ 14883 h 19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7" h="1956">
                                  <a:moveTo>
                                    <a:pt x="11906" y="0"/>
                                  </a:moveTo>
                                  <a:lnTo>
                                    <a:pt x="11809" y="27"/>
                                  </a:lnTo>
                                  <a:lnTo>
                                    <a:pt x="11578" y="89"/>
                                  </a:lnTo>
                                  <a:lnTo>
                                    <a:pt x="11338" y="149"/>
                                  </a:lnTo>
                                  <a:lnTo>
                                    <a:pt x="11007" y="226"/>
                                  </a:lnTo>
                                  <a:lnTo>
                                    <a:pt x="10664" y="301"/>
                                  </a:lnTo>
                                  <a:lnTo>
                                    <a:pt x="10221" y="389"/>
                                  </a:lnTo>
                                  <a:lnTo>
                                    <a:pt x="9675" y="488"/>
                                  </a:lnTo>
                                  <a:lnTo>
                                    <a:pt x="9023" y="596"/>
                                  </a:lnTo>
                                  <a:lnTo>
                                    <a:pt x="8177" y="720"/>
                                  </a:lnTo>
                                  <a:lnTo>
                                    <a:pt x="7160" y="850"/>
                                  </a:lnTo>
                                  <a:lnTo>
                                    <a:pt x="5946" y="984"/>
                                  </a:lnTo>
                                  <a:lnTo>
                                    <a:pt x="4695" y="1098"/>
                                  </a:lnTo>
                                  <a:lnTo>
                                    <a:pt x="3855" y="1157"/>
                                  </a:lnTo>
                                  <a:lnTo>
                                    <a:pt x="2812" y="1207"/>
                                  </a:lnTo>
                                  <a:lnTo>
                                    <a:pt x="1398" y="1251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0" y="1955"/>
                                  </a:lnTo>
                                  <a:lnTo>
                                    <a:pt x="11906" y="195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" y="16531"/>
                              <a:ext cx="1188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67"/>
                              <a:ext cx="11906" cy="1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1202" y="16639"/>
                            <a:ext cx="108" cy="46"/>
                            <a:chOff x="1202" y="16639"/>
                            <a:chExt cx="108" cy="46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1202" y="16639"/>
                              <a:ext cx="108" cy="46"/>
                            </a:xfrm>
                            <a:custGeom>
                              <a:avLst/>
                              <a:gdLst>
                                <a:gd name="T0" fmla="+- 0 1286 1202"/>
                                <a:gd name="T1" fmla="*/ T0 w 108"/>
                                <a:gd name="T2" fmla="+- 0 16639 16639"/>
                                <a:gd name="T3" fmla="*/ 16639 h 46"/>
                                <a:gd name="T4" fmla="+- 0 1284 1202"/>
                                <a:gd name="T5" fmla="*/ T4 w 108"/>
                                <a:gd name="T6" fmla="+- 0 16639 16639"/>
                                <a:gd name="T7" fmla="*/ 16639 h 46"/>
                                <a:gd name="T8" fmla="+- 0 1289 1202"/>
                                <a:gd name="T9" fmla="*/ T8 w 108"/>
                                <a:gd name="T10" fmla="+- 0 16654 16639"/>
                                <a:gd name="T11" fmla="*/ 16654 h 46"/>
                                <a:gd name="T12" fmla="+- 0 1294 1202"/>
                                <a:gd name="T13" fmla="*/ T12 w 108"/>
                                <a:gd name="T14" fmla="+- 0 16661 16639"/>
                                <a:gd name="T15" fmla="*/ 16661 h 46"/>
                                <a:gd name="T16" fmla="+- 0 1202 1202"/>
                                <a:gd name="T17" fmla="*/ T16 w 108"/>
                                <a:gd name="T18" fmla="+- 0 16661 16639"/>
                                <a:gd name="T19" fmla="*/ 16661 h 46"/>
                                <a:gd name="T20" fmla="+- 0 1202 1202"/>
                                <a:gd name="T21" fmla="*/ T20 w 108"/>
                                <a:gd name="T22" fmla="+- 0 16666 16639"/>
                                <a:gd name="T23" fmla="*/ 16666 h 46"/>
                                <a:gd name="T24" fmla="+- 0 1294 1202"/>
                                <a:gd name="T25" fmla="*/ T24 w 108"/>
                                <a:gd name="T26" fmla="+- 0 16666 16639"/>
                                <a:gd name="T27" fmla="*/ 16666 h 46"/>
                                <a:gd name="T28" fmla="+- 0 1291 1202"/>
                                <a:gd name="T29" fmla="*/ T28 w 108"/>
                                <a:gd name="T30" fmla="+- 0 16670 16639"/>
                                <a:gd name="T31" fmla="*/ 16670 h 46"/>
                                <a:gd name="T32" fmla="+- 0 1286 1202"/>
                                <a:gd name="T33" fmla="*/ T32 w 108"/>
                                <a:gd name="T34" fmla="+- 0 16678 16639"/>
                                <a:gd name="T35" fmla="*/ 16678 h 46"/>
                                <a:gd name="T36" fmla="+- 0 1284 1202"/>
                                <a:gd name="T37" fmla="*/ T36 w 108"/>
                                <a:gd name="T38" fmla="+- 0 16685 16639"/>
                                <a:gd name="T39" fmla="*/ 16685 h 46"/>
                                <a:gd name="T40" fmla="+- 0 1286 1202"/>
                                <a:gd name="T41" fmla="*/ T40 w 108"/>
                                <a:gd name="T42" fmla="+- 0 16685 16639"/>
                                <a:gd name="T43" fmla="*/ 16685 h 46"/>
                                <a:gd name="T44" fmla="+- 0 1303 1202"/>
                                <a:gd name="T45" fmla="*/ T44 w 108"/>
                                <a:gd name="T46" fmla="+- 0 16668 16639"/>
                                <a:gd name="T47" fmla="*/ 16668 h 46"/>
                                <a:gd name="T48" fmla="+- 0 1310 1202"/>
                                <a:gd name="T49" fmla="*/ T48 w 108"/>
                                <a:gd name="T50" fmla="+- 0 16663 16639"/>
                                <a:gd name="T51" fmla="*/ 16663 h 46"/>
                                <a:gd name="T52" fmla="+- 0 1310 1202"/>
                                <a:gd name="T53" fmla="*/ T52 w 108"/>
                                <a:gd name="T54" fmla="+- 0 16661 16639"/>
                                <a:gd name="T55" fmla="*/ 16661 h 46"/>
                                <a:gd name="T56" fmla="+- 0 1303 1202"/>
                                <a:gd name="T57" fmla="*/ T56 w 108"/>
                                <a:gd name="T58" fmla="+- 0 16658 16639"/>
                                <a:gd name="T59" fmla="*/ 16658 h 46"/>
                                <a:gd name="T60" fmla="+- 0 1296 1202"/>
                                <a:gd name="T61" fmla="*/ T60 w 108"/>
                                <a:gd name="T62" fmla="+- 0 16651 16639"/>
                                <a:gd name="T63" fmla="*/ 16651 h 46"/>
                                <a:gd name="T64" fmla="+- 0 1286 1202"/>
                                <a:gd name="T65" fmla="*/ T64 w 108"/>
                                <a:gd name="T66" fmla="+- 0 16639 16639"/>
                                <a:gd name="T67" fmla="*/ 1663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5743" y="16639"/>
                            <a:ext cx="108" cy="46"/>
                            <a:chOff x="5743" y="16639"/>
                            <a:chExt cx="108" cy="46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5743" y="16639"/>
                              <a:ext cx="108" cy="46"/>
                            </a:xfrm>
                            <a:custGeom>
                              <a:avLst/>
                              <a:gdLst>
                                <a:gd name="T0" fmla="+- 0 5827 5743"/>
                                <a:gd name="T1" fmla="*/ T0 w 108"/>
                                <a:gd name="T2" fmla="+- 0 16639 16639"/>
                                <a:gd name="T3" fmla="*/ 16639 h 46"/>
                                <a:gd name="T4" fmla="+- 0 5825 5743"/>
                                <a:gd name="T5" fmla="*/ T4 w 108"/>
                                <a:gd name="T6" fmla="+- 0 16639 16639"/>
                                <a:gd name="T7" fmla="*/ 16639 h 46"/>
                                <a:gd name="T8" fmla="+- 0 5830 5743"/>
                                <a:gd name="T9" fmla="*/ T8 w 108"/>
                                <a:gd name="T10" fmla="+- 0 16654 16639"/>
                                <a:gd name="T11" fmla="*/ 16654 h 46"/>
                                <a:gd name="T12" fmla="+- 0 5834 5743"/>
                                <a:gd name="T13" fmla="*/ T12 w 108"/>
                                <a:gd name="T14" fmla="+- 0 16661 16639"/>
                                <a:gd name="T15" fmla="*/ 16661 h 46"/>
                                <a:gd name="T16" fmla="+- 0 5743 5743"/>
                                <a:gd name="T17" fmla="*/ T16 w 108"/>
                                <a:gd name="T18" fmla="+- 0 16661 16639"/>
                                <a:gd name="T19" fmla="*/ 16661 h 46"/>
                                <a:gd name="T20" fmla="+- 0 5743 5743"/>
                                <a:gd name="T21" fmla="*/ T20 w 108"/>
                                <a:gd name="T22" fmla="+- 0 16666 16639"/>
                                <a:gd name="T23" fmla="*/ 16666 h 46"/>
                                <a:gd name="T24" fmla="+- 0 5834 5743"/>
                                <a:gd name="T25" fmla="*/ T24 w 108"/>
                                <a:gd name="T26" fmla="+- 0 16666 16639"/>
                                <a:gd name="T27" fmla="*/ 16666 h 46"/>
                                <a:gd name="T28" fmla="+- 0 5832 5743"/>
                                <a:gd name="T29" fmla="*/ T28 w 108"/>
                                <a:gd name="T30" fmla="+- 0 16670 16639"/>
                                <a:gd name="T31" fmla="*/ 16670 h 46"/>
                                <a:gd name="T32" fmla="+- 0 5827 5743"/>
                                <a:gd name="T33" fmla="*/ T32 w 108"/>
                                <a:gd name="T34" fmla="+- 0 16678 16639"/>
                                <a:gd name="T35" fmla="*/ 16678 h 46"/>
                                <a:gd name="T36" fmla="+- 0 5825 5743"/>
                                <a:gd name="T37" fmla="*/ T36 w 108"/>
                                <a:gd name="T38" fmla="+- 0 16685 16639"/>
                                <a:gd name="T39" fmla="*/ 16685 h 46"/>
                                <a:gd name="T40" fmla="+- 0 5827 5743"/>
                                <a:gd name="T41" fmla="*/ T40 w 108"/>
                                <a:gd name="T42" fmla="+- 0 16685 16639"/>
                                <a:gd name="T43" fmla="*/ 16685 h 46"/>
                                <a:gd name="T44" fmla="+- 0 5844 5743"/>
                                <a:gd name="T45" fmla="*/ T44 w 108"/>
                                <a:gd name="T46" fmla="+- 0 16668 16639"/>
                                <a:gd name="T47" fmla="*/ 16668 h 46"/>
                                <a:gd name="T48" fmla="+- 0 5851 5743"/>
                                <a:gd name="T49" fmla="*/ T48 w 108"/>
                                <a:gd name="T50" fmla="+- 0 16663 16639"/>
                                <a:gd name="T51" fmla="*/ 16663 h 46"/>
                                <a:gd name="T52" fmla="+- 0 5851 5743"/>
                                <a:gd name="T53" fmla="*/ T52 w 108"/>
                                <a:gd name="T54" fmla="+- 0 16661 16639"/>
                                <a:gd name="T55" fmla="*/ 16661 h 46"/>
                                <a:gd name="T56" fmla="+- 0 5844 5743"/>
                                <a:gd name="T57" fmla="*/ T56 w 108"/>
                                <a:gd name="T58" fmla="+- 0 16658 16639"/>
                                <a:gd name="T59" fmla="*/ 16658 h 46"/>
                                <a:gd name="T60" fmla="+- 0 5837 5743"/>
                                <a:gd name="T61" fmla="*/ T60 w 108"/>
                                <a:gd name="T62" fmla="+- 0 16651 16639"/>
                                <a:gd name="T63" fmla="*/ 16651 h 46"/>
                                <a:gd name="T64" fmla="+- 0 5827 5743"/>
                                <a:gd name="T65" fmla="*/ T64 w 108"/>
                                <a:gd name="T66" fmla="+- 0 16639 16639"/>
                                <a:gd name="T67" fmla="*/ 1663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7613" y="16639"/>
                            <a:ext cx="108" cy="46"/>
                            <a:chOff x="7613" y="16639"/>
                            <a:chExt cx="108" cy="46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7613" y="16639"/>
                              <a:ext cx="108" cy="46"/>
                            </a:xfrm>
                            <a:custGeom>
                              <a:avLst/>
                              <a:gdLst>
                                <a:gd name="T0" fmla="+- 0 7697 7613"/>
                                <a:gd name="T1" fmla="*/ T0 w 108"/>
                                <a:gd name="T2" fmla="+- 0 16639 16639"/>
                                <a:gd name="T3" fmla="*/ 16639 h 46"/>
                                <a:gd name="T4" fmla="+- 0 7694 7613"/>
                                <a:gd name="T5" fmla="*/ T4 w 108"/>
                                <a:gd name="T6" fmla="+- 0 16639 16639"/>
                                <a:gd name="T7" fmla="*/ 16639 h 46"/>
                                <a:gd name="T8" fmla="+- 0 7699 7613"/>
                                <a:gd name="T9" fmla="*/ T8 w 108"/>
                                <a:gd name="T10" fmla="+- 0 16654 16639"/>
                                <a:gd name="T11" fmla="*/ 16654 h 46"/>
                                <a:gd name="T12" fmla="+- 0 7704 7613"/>
                                <a:gd name="T13" fmla="*/ T12 w 108"/>
                                <a:gd name="T14" fmla="+- 0 16661 16639"/>
                                <a:gd name="T15" fmla="*/ 16661 h 46"/>
                                <a:gd name="T16" fmla="+- 0 7613 7613"/>
                                <a:gd name="T17" fmla="*/ T16 w 108"/>
                                <a:gd name="T18" fmla="+- 0 16661 16639"/>
                                <a:gd name="T19" fmla="*/ 16661 h 46"/>
                                <a:gd name="T20" fmla="+- 0 7613 7613"/>
                                <a:gd name="T21" fmla="*/ T20 w 108"/>
                                <a:gd name="T22" fmla="+- 0 16666 16639"/>
                                <a:gd name="T23" fmla="*/ 16666 h 46"/>
                                <a:gd name="T24" fmla="+- 0 7704 7613"/>
                                <a:gd name="T25" fmla="*/ T24 w 108"/>
                                <a:gd name="T26" fmla="+- 0 16666 16639"/>
                                <a:gd name="T27" fmla="*/ 16666 h 46"/>
                                <a:gd name="T28" fmla="+- 0 7702 7613"/>
                                <a:gd name="T29" fmla="*/ T28 w 108"/>
                                <a:gd name="T30" fmla="+- 0 16670 16639"/>
                                <a:gd name="T31" fmla="*/ 16670 h 46"/>
                                <a:gd name="T32" fmla="+- 0 7697 7613"/>
                                <a:gd name="T33" fmla="*/ T32 w 108"/>
                                <a:gd name="T34" fmla="+- 0 16678 16639"/>
                                <a:gd name="T35" fmla="*/ 16678 h 46"/>
                                <a:gd name="T36" fmla="+- 0 7694 7613"/>
                                <a:gd name="T37" fmla="*/ T36 w 108"/>
                                <a:gd name="T38" fmla="+- 0 16685 16639"/>
                                <a:gd name="T39" fmla="*/ 16685 h 46"/>
                                <a:gd name="T40" fmla="+- 0 7697 7613"/>
                                <a:gd name="T41" fmla="*/ T40 w 108"/>
                                <a:gd name="T42" fmla="+- 0 16685 16639"/>
                                <a:gd name="T43" fmla="*/ 16685 h 46"/>
                                <a:gd name="T44" fmla="+- 0 7714 7613"/>
                                <a:gd name="T45" fmla="*/ T44 w 108"/>
                                <a:gd name="T46" fmla="+- 0 16668 16639"/>
                                <a:gd name="T47" fmla="*/ 16668 h 46"/>
                                <a:gd name="T48" fmla="+- 0 7721 7613"/>
                                <a:gd name="T49" fmla="*/ T48 w 108"/>
                                <a:gd name="T50" fmla="+- 0 16663 16639"/>
                                <a:gd name="T51" fmla="*/ 16663 h 46"/>
                                <a:gd name="T52" fmla="+- 0 7721 7613"/>
                                <a:gd name="T53" fmla="*/ T52 w 108"/>
                                <a:gd name="T54" fmla="+- 0 16661 16639"/>
                                <a:gd name="T55" fmla="*/ 16661 h 46"/>
                                <a:gd name="T56" fmla="+- 0 7714 7613"/>
                                <a:gd name="T57" fmla="*/ T56 w 108"/>
                                <a:gd name="T58" fmla="+- 0 16658 16639"/>
                                <a:gd name="T59" fmla="*/ 16658 h 46"/>
                                <a:gd name="T60" fmla="+- 0 7706 7613"/>
                                <a:gd name="T61" fmla="*/ T60 w 108"/>
                                <a:gd name="T62" fmla="+- 0 16651 16639"/>
                                <a:gd name="T63" fmla="*/ 16651 h 46"/>
                                <a:gd name="T64" fmla="+- 0 7697 7613"/>
                                <a:gd name="T65" fmla="*/ T64 w 108"/>
                                <a:gd name="T66" fmla="+- 0 16639 16639"/>
                                <a:gd name="T67" fmla="*/ 1663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9067" y="16639"/>
                            <a:ext cx="108" cy="46"/>
                            <a:chOff x="9067" y="16639"/>
                            <a:chExt cx="108" cy="46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9067" y="16639"/>
                              <a:ext cx="108" cy="46"/>
                            </a:xfrm>
                            <a:custGeom>
                              <a:avLst/>
                              <a:gdLst>
                                <a:gd name="T0" fmla="+- 0 9151 9067"/>
                                <a:gd name="T1" fmla="*/ T0 w 108"/>
                                <a:gd name="T2" fmla="+- 0 16639 16639"/>
                                <a:gd name="T3" fmla="*/ 16639 h 46"/>
                                <a:gd name="T4" fmla="+- 0 9149 9067"/>
                                <a:gd name="T5" fmla="*/ T4 w 108"/>
                                <a:gd name="T6" fmla="+- 0 16639 16639"/>
                                <a:gd name="T7" fmla="*/ 16639 h 46"/>
                                <a:gd name="T8" fmla="+- 0 9154 9067"/>
                                <a:gd name="T9" fmla="*/ T8 w 108"/>
                                <a:gd name="T10" fmla="+- 0 16654 16639"/>
                                <a:gd name="T11" fmla="*/ 16654 h 46"/>
                                <a:gd name="T12" fmla="+- 0 9158 9067"/>
                                <a:gd name="T13" fmla="*/ T12 w 108"/>
                                <a:gd name="T14" fmla="+- 0 16661 16639"/>
                                <a:gd name="T15" fmla="*/ 16661 h 46"/>
                                <a:gd name="T16" fmla="+- 0 9067 9067"/>
                                <a:gd name="T17" fmla="*/ T16 w 108"/>
                                <a:gd name="T18" fmla="+- 0 16661 16639"/>
                                <a:gd name="T19" fmla="*/ 16661 h 46"/>
                                <a:gd name="T20" fmla="+- 0 9067 9067"/>
                                <a:gd name="T21" fmla="*/ T20 w 108"/>
                                <a:gd name="T22" fmla="+- 0 16666 16639"/>
                                <a:gd name="T23" fmla="*/ 16666 h 46"/>
                                <a:gd name="T24" fmla="+- 0 9158 9067"/>
                                <a:gd name="T25" fmla="*/ T24 w 108"/>
                                <a:gd name="T26" fmla="+- 0 16666 16639"/>
                                <a:gd name="T27" fmla="*/ 16666 h 46"/>
                                <a:gd name="T28" fmla="+- 0 9156 9067"/>
                                <a:gd name="T29" fmla="*/ T28 w 108"/>
                                <a:gd name="T30" fmla="+- 0 16670 16639"/>
                                <a:gd name="T31" fmla="*/ 16670 h 46"/>
                                <a:gd name="T32" fmla="+- 0 9151 9067"/>
                                <a:gd name="T33" fmla="*/ T32 w 108"/>
                                <a:gd name="T34" fmla="+- 0 16678 16639"/>
                                <a:gd name="T35" fmla="*/ 16678 h 46"/>
                                <a:gd name="T36" fmla="+- 0 9149 9067"/>
                                <a:gd name="T37" fmla="*/ T36 w 108"/>
                                <a:gd name="T38" fmla="+- 0 16685 16639"/>
                                <a:gd name="T39" fmla="*/ 16685 h 46"/>
                                <a:gd name="T40" fmla="+- 0 9151 9067"/>
                                <a:gd name="T41" fmla="*/ T40 w 108"/>
                                <a:gd name="T42" fmla="+- 0 16685 16639"/>
                                <a:gd name="T43" fmla="*/ 16685 h 46"/>
                                <a:gd name="T44" fmla="+- 0 9168 9067"/>
                                <a:gd name="T45" fmla="*/ T44 w 108"/>
                                <a:gd name="T46" fmla="+- 0 16668 16639"/>
                                <a:gd name="T47" fmla="*/ 16668 h 46"/>
                                <a:gd name="T48" fmla="+- 0 9175 9067"/>
                                <a:gd name="T49" fmla="*/ T48 w 108"/>
                                <a:gd name="T50" fmla="+- 0 16663 16639"/>
                                <a:gd name="T51" fmla="*/ 16663 h 46"/>
                                <a:gd name="T52" fmla="+- 0 9175 9067"/>
                                <a:gd name="T53" fmla="*/ T52 w 108"/>
                                <a:gd name="T54" fmla="+- 0 16661 16639"/>
                                <a:gd name="T55" fmla="*/ 16661 h 46"/>
                                <a:gd name="T56" fmla="+- 0 9168 9067"/>
                                <a:gd name="T57" fmla="*/ T56 w 108"/>
                                <a:gd name="T58" fmla="+- 0 16658 16639"/>
                                <a:gd name="T59" fmla="*/ 16658 h 46"/>
                                <a:gd name="T60" fmla="+- 0 9161 9067"/>
                                <a:gd name="T61" fmla="*/ T60 w 108"/>
                                <a:gd name="T62" fmla="+- 0 16651 16639"/>
                                <a:gd name="T63" fmla="*/ 16651 h 46"/>
                                <a:gd name="T64" fmla="+- 0 9151 9067"/>
                                <a:gd name="T65" fmla="*/ T64 w 108"/>
                                <a:gd name="T66" fmla="+- 0 16639 16639"/>
                                <a:gd name="T67" fmla="*/ 1663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46">
                                  <a:moveTo>
                                    <a:pt x="8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AA4DE" id="Group 124" o:spid="_x0000_s1026" style="position:absolute;margin-left:0;margin-top:744.15pt;width:595.35pt;height:97.8pt;z-index:-10696;mso-position-horizontal-relative:page;mso-position-vertical-relative:page" coordorigin=",14883" coordsize="11907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">
                <v:group id="Group 133" o:spid="_x0000_s1027" style="position:absolute;top:14883;width:11907;height:1956" coordorigin=",14883" coordsize="11907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6" o:spid="_x0000_s1028" style="position:absolute;top:14883;width:11907;height:1956;visibility:visible;mso-wrap-style:square;v-text-anchor:top" coordsize="11907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" path="m11906,r-97,27l11578,89r-240,60l11007,226r-343,75l10221,389r-546,99l9023,596,8177,720,7160,850,5946,984,4695,1098r-840,59l2812,1207r-1414,44l,1267r,688l11906,1955,11906,xe" fillcolor="#00699c" stroked="f">
                    <v:path arrowok="t" o:connecttype="custom" o:connectlocs="11906,14883;11809,14910;11578,14972;11338,15032;11007,15109;10664,15184;10221,15272;9675,15371;9023,15479;8177,15603;7160,15733;5946,15867;4695,15981;3855,16040;2812,16090;1398,16134;0,16150;0,16838;11906,16838;11906,14883" o:connectangles="0,0,0,0,0,0,0,0,0,0,0,0,0,0,0,0,0,0,0,0"/>
                  </v:shape>
                  <v:shape id="Picture 135" o:spid="_x0000_s1029" type="#_x0000_t75" style="position:absolute;left:19;top:16531;width:1188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">
                    <v:imagedata r:id="rId20" o:title=""/>
                  </v:shape>
                  <v:shape id="Picture 134" o:spid="_x0000_s1030" type="#_x0000_t75" style="position:absolute;top:14967;width:11906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">
                    <v:imagedata r:id="rId21" o:title=""/>
                  </v:shape>
                </v:group>
                <v:group id="Group 131" o:spid="_x0000_s1031" style="position:absolute;left:1202;top:16639;width:108;height:46" coordorigin="1202,16639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2" style="position:absolute;left:1202;top:16639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" path="m84,l82,r5,15l92,22,,22r,5l92,27r-3,4l84,39r-2,7l84,46,101,29r7,-5l108,22r-7,-3l94,12,84,xe" fillcolor="#fffffd" stroked="f">
                    <v:path arrowok="t" o:connecttype="custom" o:connectlocs="84,16639;82,16639;87,16654;92,16661;0,16661;0,16666;92,16666;89,16670;84,16678;82,16685;84,16685;101,16668;108,16663;108,16661;101,16658;94,16651;84,16639" o:connectangles="0,0,0,0,0,0,0,0,0,0,0,0,0,0,0,0,0"/>
                  </v:shape>
                </v:group>
                <v:group id="Group 129" o:spid="_x0000_s1033" style="position:absolute;left:5743;top:16639;width:108;height:46" coordorigin="5743,16639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4" style="position:absolute;left:5743;top:16639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" path="m84,l82,r5,15l91,22,,22r,5l91,27r-2,4l84,39r-2,7l84,46,101,29r7,-5l108,22r-7,-3l94,12,84,xe" fillcolor="#fffffd" stroked="f">
                    <v:path arrowok="t" o:connecttype="custom" o:connectlocs="84,16639;82,16639;87,16654;91,16661;0,16661;0,16666;91,16666;89,16670;84,16678;82,16685;84,16685;101,16668;108,16663;108,16661;101,16658;94,16651;84,16639" o:connectangles="0,0,0,0,0,0,0,0,0,0,0,0,0,0,0,0,0"/>
                  </v:shape>
                </v:group>
                <v:group id="Group 127" o:spid="_x0000_s1035" style="position:absolute;left:7613;top:16639;width:108;height:46" coordorigin="7613,16639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6" style="position:absolute;left:7613;top:16639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" path="m84,l81,r5,15l91,22,,22r,5l91,27r-2,4l84,39r-3,7l84,46,101,29r7,-5l108,22r-7,-3l93,12,84,xe" fillcolor="#fffffd" stroked="f">
                    <v:path arrowok="t" o:connecttype="custom" o:connectlocs="84,16639;81,16639;86,16654;91,16661;0,16661;0,16666;91,16666;89,16670;84,16678;81,16685;84,16685;101,16668;108,16663;108,16661;101,16658;93,16651;84,16639" o:connectangles="0,0,0,0,0,0,0,0,0,0,0,0,0,0,0,0,0"/>
                  </v:shape>
                </v:group>
                <v:group id="Group 125" o:spid="_x0000_s1037" style="position:absolute;left:9067;top:16639;width:108;height:46" coordorigin="9067,16639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38" style="position:absolute;left:9067;top:16639;width:108;height:46;visibility:visible;mso-wrap-style:square;v-text-anchor:top" coordsize="10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" path="m84,l82,r5,15l91,22,,22r,5l91,27r-2,4l84,39r-2,7l84,46,101,29r7,-5l108,22r-7,-3l94,12,84,xe" fillcolor="#fffffd" stroked="f">
                    <v:path arrowok="t" o:connecttype="custom" o:connectlocs="84,16639;82,16639;87,16654;91,16661;0,16661;0,16666;91,16666;89,16670;84,16678;82,16685;84,16685;101,16668;108,16663;108,16661;101,16658;94,16651;84,1663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9D37C2" w:rsidRDefault="006308AE">
      <w:pPr>
        <w:pStyle w:val="Heading1"/>
        <w:ind w:right="16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-2154555</wp:posOffset>
                </wp:positionV>
                <wp:extent cx="7560945" cy="2134235"/>
                <wp:effectExtent l="0" t="7620" r="190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134235"/>
                          <a:chOff x="0" y="-3393"/>
                          <a:chExt cx="11907" cy="3361"/>
                        </a:xfrm>
                      </wpg:grpSpPr>
                      <wpg:grpSp>
                        <wpg:cNvPr id="4" name="Group 121"/>
                        <wpg:cNvGrpSpPr>
                          <a:grpSpLocks/>
                        </wpg:cNvGrpSpPr>
                        <wpg:grpSpPr bwMode="auto">
                          <a:xfrm>
                            <a:off x="0" y="-3393"/>
                            <a:ext cx="11907" cy="3361"/>
                            <a:chOff x="0" y="-3393"/>
                            <a:chExt cx="11907" cy="3361"/>
                          </a:xfrm>
                        </wpg:grpSpPr>
                        <wps:wsp>
                          <wps:cNvPr id="5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-3393"/>
                              <a:ext cx="11907" cy="336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3393 -3393"/>
                                <a:gd name="T2" fmla="*/ -3393 h 3361"/>
                                <a:gd name="T3" fmla="*/ 0 w 11907"/>
                                <a:gd name="T4" fmla="+- 0 -3393 -3393"/>
                                <a:gd name="T5" fmla="*/ -3393 h 3361"/>
                                <a:gd name="T6" fmla="*/ 0 w 11907"/>
                                <a:gd name="T7" fmla="+- 0 -32 -3393"/>
                                <a:gd name="T8" fmla="*/ -32 h 3361"/>
                                <a:gd name="T9" fmla="*/ 324 w 11907"/>
                                <a:gd name="T10" fmla="+- 0 -131 -3393"/>
                                <a:gd name="T11" fmla="*/ -131 h 3361"/>
                                <a:gd name="T12" fmla="*/ 745 w 11907"/>
                                <a:gd name="T13" fmla="+- 0 -253 -3393"/>
                                <a:gd name="T14" fmla="*/ -253 h 3361"/>
                                <a:gd name="T15" fmla="*/ 1265 w 11907"/>
                                <a:gd name="T16" fmla="+- 0 -392 -3393"/>
                                <a:gd name="T17" fmla="*/ -392 h 3361"/>
                                <a:gd name="T18" fmla="*/ 1890 w 11907"/>
                                <a:gd name="T19" fmla="+- 0 -547 -3393"/>
                                <a:gd name="T20" fmla="*/ -547 h 3361"/>
                                <a:gd name="T21" fmla="*/ 2620 w 11907"/>
                                <a:gd name="T22" fmla="+- 0 -713 -3393"/>
                                <a:gd name="T23" fmla="*/ -713 h 3361"/>
                                <a:gd name="T24" fmla="*/ 3455 w 11907"/>
                                <a:gd name="T25" fmla="+- 0 -887 -3393"/>
                                <a:gd name="T26" fmla="*/ -887 h 3361"/>
                                <a:gd name="T27" fmla="*/ 4481 w 11907"/>
                                <a:gd name="T28" fmla="+- 0 -1080 -3393"/>
                                <a:gd name="T29" fmla="*/ -1080 h 3361"/>
                                <a:gd name="T30" fmla="*/ 5676 w 11907"/>
                                <a:gd name="T31" fmla="+- 0 -1282 -3393"/>
                                <a:gd name="T32" fmla="*/ -1282 h 3361"/>
                                <a:gd name="T33" fmla="*/ 6997 w 11907"/>
                                <a:gd name="T34" fmla="+- 0 -1479 -3393"/>
                                <a:gd name="T35" fmla="*/ -1479 h 3361"/>
                                <a:gd name="T36" fmla="*/ 8361 w 11907"/>
                                <a:gd name="T37" fmla="+- 0 -1657 -3393"/>
                                <a:gd name="T38" fmla="*/ -1657 h 3361"/>
                                <a:gd name="T39" fmla="*/ 9580 w 11907"/>
                                <a:gd name="T40" fmla="+- 0 -1793 -3393"/>
                                <a:gd name="T41" fmla="*/ -1793 h 3361"/>
                                <a:gd name="T42" fmla="*/ 10362 w 11907"/>
                                <a:gd name="T43" fmla="+- 0 -1866 -3393"/>
                                <a:gd name="T44" fmla="*/ -1866 h 3361"/>
                                <a:gd name="T45" fmla="*/ 10675 w 11907"/>
                                <a:gd name="T46" fmla="+- 0 -1890 -3393"/>
                                <a:gd name="T47" fmla="*/ -1890 h 3361"/>
                                <a:gd name="T48" fmla="*/ 11906 w 11907"/>
                                <a:gd name="T49" fmla="+- 0 -1963 -3393"/>
                                <a:gd name="T50" fmla="*/ -1963 h 3361"/>
                                <a:gd name="T51" fmla="*/ 11906 w 11907"/>
                                <a:gd name="T52" fmla="+- 0 -3393 -3393"/>
                                <a:gd name="T53" fmla="*/ -3393 h 33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11907" h="3361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1"/>
                                  </a:lnTo>
                                  <a:lnTo>
                                    <a:pt x="324" y="3262"/>
                                  </a:lnTo>
                                  <a:lnTo>
                                    <a:pt x="745" y="3140"/>
                                  </a:lnTo>
                                  <a:lnTo>
                                    <a:pt x="1265" y="3001"/>
                                  </a:lnTo>
                                  <a:lnTo>
                                    <a:pt x="1890" y="2846"/>
                                  </a:lnTo>
                                  <a:lnTo>
                                    <a:pt x="2620" y="2680"/>
                                  </a:lnTo>
                                  <a:lnTo>
                                    <a:pt x="3455" y="2506"/>
                                  </a:lnTo>
                                  <a:lnTo>
                                    <a:pt x="4481" y="2313"/>
                                  </a:lnTo>
                                  <a:lnTo>
                                    <a:pt x="5676" y="2111"/>
                                  </a:lnTo>
                                  <a:lnTo>
                                    <a:pt x="6997" y="1914"/>
                                  </a:lnTo>
                                  <a:lnTo>
                                    <a:pt x="8361" y="1736"/>
                                  </a:lnTo>
                                  <a:lnTo>
                                    <a:pt x="9580" y="1600"/>
                                  </a:lnTo>
                                  <a:lnTo>
                                    <a:pt x="10362" y="1527"/>
                                  </a:lnTo>
                                  <a:lnTo>
                                    <a:pt x="10675" y="1503"/>
                                  </a:lnTo>
                                  <a:lnTo>
                                    <a:pt x="11906" y="143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" y="-3263"/>
                              <a:ext cx="6869" cy="2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81"/>
                        <wpg:cNvGrpSpPr>
                          <a:grpSpLocks/>
                        </wpg:cNvGrpSpPr>
                        <wpg:grpSpPr bwMode="auto">
                          <a:xfrm>
                            <a:off x="2894" y="-2951"/>
                            <a:ext cx="3466" cy="240"/>
                            <a:chOff x="2894" y="-2951"/>
                            <a:chExt cx="3466" cy="240"/>
                          </a:xfrm>
                        </wpg:grpSpPr>
                        <wps:wsp>
                          <wps:cNvPr id="8" name="Freeform 120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2952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2894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2894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2952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2966 2894"/>
                                <a:gd name="T17" fmla="*/ T16 w 3466"/>
                                <a:gd name="T18" fmla="+- 0 -2719 -2951"/>
                                <a:gd name="T19" fmla="*/ -2719 h 240"/>
                                <a:gd name="T20" fmla="+- 0 2979 2894"/>
                                <a:gd name="T21" fmla="*/ T20 w 3466"/>
                                <a:gd name="T22" fmla="+- 0 -2722 -2951"/>
                                <a:gd name="T23" fmla="*/ -2722 h 240"/>
                                <a:gd name="T24" fmla="+- 0 2990 2894"/>
                                <a:gd name="T25" fmla="*/ T24 w 3466"/>
                                <a:gd name="T26" fmla="+- 0 -2727 -2951"/>
                                <a:gd name="T27" fmla="*/ -2727 h 240"/>
                                <a:gd name="T28" fmla="+- 0 3000 2894"/>
                                <a:gd name="T29" fmla="*/ T28 w 3466"/>
                                <a:gd name="T30" fmla="+- 0 -2735 -2951"/>
                                <a:gd name="T31" fmla="*/ -2735 h 240"/>
                                <a:gd name="T32" fmla="+- 0 3004 2894"/>
                                <a:gd name="T33" fmla="*/ T32 w 3466"/>
                                <a:gd name="T34" fmla="+- 0 -2740 -2951"/>
                                <a:gd name="T35" fmla="*/ -2740 h 240"/>
                                <a:gd name="T36" fmla="+- 0 2916 2894"/>
                                <a:gd name="T37" fmla="*/ T36 w 3466"/>
                                <a:gd name="T38" fmla="+- 0 -2740 -2951"/>
                                <a:gd name="T39" fmla="*/ -2740 h 240"/>
                                <a:gd name="T40" fmla="+- 0 2916 2894"/>
                                <a:gd name="T41" fmla="*/ T40 w 3466"/>
                                <a:gd name="T42" fmla="+- 0 -2829 -2951"/>
                                <a:gd name="T43" fmla="*/ -2829 h 240"/>
                                <a:gd name="T44" fmla="+- 0 3000 2894"/>
                                <a:gd name="T45" fmla="*/ T44 w 3466"/>
                                <a:gd name="T46" fmla="+- 0 -2829 -2951"/>
                                <a:gd name="T47" fmla="*/ -2829 h 240"/>
                                <a:gd name="T48" fmla="+- 0 2995 2894"/>
                                <a:gd name="T49" fmla="*/ T48 w 3466"/>
                                <a:gd name="T50" fmla="+- 0 -2833 -2951"/>
                                <a:gd name="T51" fmla="*/ -2833 h 240"/>
                                <a:gd name="T52" fmla="+- 0 2976 2894"/>
                                <a:gd name="T53" fmla="*/ T52 w 3466"/>
                                <a:gd name="T54" fmla="+- 0 -2843 -2951"/>
                                <a:gd name="T55" fmla="*/ -2843 h 240"/>
                                <a:gd name="T56" fmla="+- 0 2983 2894"/>
                                <a:gd name="T57" fmla="*/ T56 w 3466"/>
                                <a:gd name="T58" fmla="+- 0 -2848 -2951"/>
                                <a:gd name="T59" fmla="*/ -2848 h 240"/>
                                <a:gd name="T60" fmla="+- 0 2986 2894"/>
                                <a:gd name="T61" fmla="*/ T60 w 3466"/>
                                <a:gd name="T62" fmla="+- 0 -2850 -2951"/>
                                <a:gd name="T63" fmla="*/ -2850 h 240"/>
                                <a:gd name="T64" fmla="+- 0 2916 2894"/>
                                <a:gd name="T65" fmla="*/ T64 w 3466"/>
                                <a:gd name="T66" fmla="+- 0 -2850 -2951"/>
                                <a:gd name="T67" fmla="*/ -2850 h 240"/>
                                <a:gd name="T68" fmla="+- 0 2916 2894"/>
                                <a:gd name="T69" fmla="*/ T68 w 3466"/>
                                <a:gd name="T70" fmla="+- 0 -2925 -2951"/>
                                <a:gd name="T71" fmla="*/ -2925 h 240"/>
                                <a:gd name="T72" fmla="+- 0 2992 2894"/>
                                <a:gd name="T73" fmla="*/ T72 w 3466"/>
                                <a:gd name="T74" fmla="+- 0 -2925 -2951"/>
                                <a:gd name="T75" fmla="*/ -2925 h 240"/>
                                <a:gd name="T76" fmla="+- 0 2988 2894"/>
                                <a:gd name="T77" fmla="*/ T76 w 3466"/>
                                <a:gd name="T78" fmla="+- 0 -2929 -2951"/>
                                <a:gd name="T79" fmla="*/ -2929 h 240"/>
                                <a:gd name="T80" fmla="+- 0 2981 2894"/>
                                <a:gd name="T81" fmla="*/ T80 w 3466"/>
                                <a:gd name="T82" fmla="+- 0 -2937 -2951"/>
                                <a:gd name="T83" fmla="*/ -2937 h 240"/>
                                <a:gd name="T84" fmla="+- 0 2974 2894"/>
                                <a:gd name="T85" fmla="*/ T84 w 3466"/>
                                <a:gd name="T86" fmla="+- 0 -2939 -2951"/>
                                <a:gd name="T87" fmla="*/ -2939 h 240"/>
                                <a:gd name="T88" fmla="+- 0 2964 2894"/>
                                <a:gd name="T89" fmla="*/ T88 w 3466"/>
                                <a:gd name="T90" fmla="+- 0 -2944 -2951"/>
                                <a:gd name="T91" fmla="*/ -2944 h 240"/>
                                <a:gd name="T92" fmla="+- 0 2952 2894"/>
                                <a:gd name="T93" fmla="*/ T92 w 3466"/>
                                <a:gd name="T94" fmla="+- 0 -2946 -2951"/>
                                <a:gd name="T9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58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5" y="22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000 2894"/>
                                <a:gd name="T1" fmla="*/ T0 w 3466"/>
                                <a:gd name="T2" fmla="+- 0 -2829 -2951"/>
                                <a:gd name="T3" fmla="*/ -2829 h 240"/>
                                <a:gd name="T4" fmla="+- 0 2945 2894"/>
                                <a:gd name="T5" fmla="*/ T4 w 3466"/>
                                <a:gd name="T6" fmla="+- 0 -2829 -2951"/>
                                <a:gd name="T7" fmla="*/ -2829 h 240"/>
                                <a:gd name="T8" fmla="+- 0 2957 2894"/>
                                <a:gd name="T9" fmla="*/ T8 w 3466"/>
                                <a:gd name="T10" fmla="+- 0 -2826 -2951"/>
                                <a:gd name="T11" fmla="*/ -2826 h 240"/>
                                <a:gd name="T12" fmla="+- 0 2964 2894"/>
                                <a:gd name="T13" fmla="*/ T12 w 3466"/>
                                <a:gd name="T14" fmla="+- 0 -2824 -2951"/>
                                <a:gd name="T15" fmla="*/ -2824 h 240"/>
                                <a:gd name="T16" fmla="+- 0 2974 2894"/>
                                <a:gd name="T17" fmla="*/ T16 w 3466"/>
                                <a:gd name="T18" fmla="+- 0 -2821 -2951"/>
                                <a:gd name="T19" fmla="*/ -2821 h 240"/>
                                <a:gd name="T20" fmla="+- 0 2983 2894"/>
                                <a:gd name="T21" fmla="*/ T20 w 3466"/>
                                <a:gd name="T22" fmla="+- 0 -2817 -2951"/>
                                <a:gd name="T23" fmla="*/ -2817 h 240"/>
                                <a:gd name="T24" fmla="+- 0 2988 2894"/>
                                <a:gd name="T25" fmla="*/ T24 w 3466"/>
                                <a:gd name="T26" fmla="+- 0 -2809 -2951"/>
                                <a:gd name="T27" fmla="*/ -2809 h 240"/>
                                <a:gd name="T28" fmla="+- 0 2995 2894"/>
                                <a:gd name="T29" fmla="*/ T28 w 3466"/>
                                <a:gd name="T30" fmla="+- 0 -2802 -2951"/>
                                <a:gd name="T31" fmla="*/ -2802 h 240"/>
                                <a:gd name="T32" fmla="+- 0 2998 2894"/>
                                <a:gd name="T33" fmla="*/ T32 w 3466"/>
                                <a:gd name="T34" fmla="+- 0 -2793 -2951"/>
                                <a:gd name="T35" fmla="*/ -2793 h 240"/>
                                <a:gd name="T36" fmla="+- 0 2998 2894"/>
                                <a:gd name="T37" fmla="*/ T36 w 3466"/>
                                <a:gd name="T38" fmla="+- 0 -2773 -2951"/>
                                <a:gd name="T39" fmla="*/ -2773 h 240"/>
                                <a:gd name="T40" fmla="+- 0 2957 2894"/>
                                <a:gd name="T41" fmla="*/ T40 w 3466"/>
                                <a:gd name="T42" fmla="+- 0 -2740 -2951"/>
                                <a:gd name="T43" fmla="*/ -2740 h 240"/>
                                <a:gd name="T44" fmla="+- 0 3004 2894"/>
                                <a:gd name="T45" fmla="*/ T44 w 3466"/>
                                <a:gd name="T46" fmla="+- 0 -2740 -2951"/>
                                <a:gd name="T47" fmla="*/ -2740 h 240"/>
                                <a:gd name="T48" fmla="+- 0 3008 2894"/>
                                <a:gd name="T49" fmla="*/ T48 w 3466"/>
                                <a:gd name="T50" fmla="+- 0 -2746 -2951"/>
                                <a:gd name="T51" fmla="*/ -2746 h 240"/>
                                <a:gd name="T52" fmla="+- 0 3014 2894"/>
                                <a:gd name="T53" fmla="*/ T52 w 3466"/>
                                <a:gd name="T54" fmla="+- 0 -2757 -2951"/>
                                <a:gd name="T55" fmla="*/ -2757 h 240"/>
                                <a:gd name="T56" fmla="+- 0 3018 2894"/>
                                <a:gd name="T57" fmla="*/ T56 w 3466"/>
                                <a:gd name="T58" fmla="+- 0 -2769 -2951"/>
                                <a:gd name="T59" fmla="*/ -2769 h 240"/>
                                <a:gd name="T60" fmla="+- 0 3019 2894"/>
                                <a:gd name="T61" fmla="*/ T60 w 3466"/>
                                <a:gd name="T62" fmla="+- 0 -2783 -2951"/>
                                <a:gd name="T63" fmla="*/ -2783 h 240"/>
                                <a:gd name="T64" fmla="+- 0 3019 2894"/>
                                <a:gd name="T65" fmla="*/ T64 w 3466"/>
                                <a:gd name="T66" fmla="+- 0 -2793 -2951"/>
                                <a:gd name="T67" fmla="*/ -2793 h 240"/>
                                <a:gd name="T68" fmla="+- 0 3014 2894"/>
                                <a:gd name="T69" fmla="*/ T68 w 3466"/>
                                <a:gd name="T70" fmla="+- 0 -2807 -2951"/>
                                <a:gd name="T71" fmla="*/ -2807 h 240"/>
                                <a:gd name="T72" fmla="+- 0 3010 2894"/>
                                <a:gd name="T73" fmla="*/ T72 w 3466"/>
                                <a:gd name="T74" fmla="+- 0 -2817 -2951"/>
                                <a:gd name="T75" fmla="*/ -2817 h 240"/>
                                <a:gd name="T76" fmla="+- 0 3005 2894"/>
                                <a:gd name="T77" fmla="*/ T76 w 3466"/>
                                <a:gd name="T78" fmla="+- 0 -2821 -2951"/>
                                <a:gd name="T79" fmla="*/ -2821 h 240"/>
                                <a:gd name="T80" fmla="+- 0 3000 2894"/>
                                <a:gd name="T81" fmla="*/ T80 w 3466"/>
                                <a:gd name="T82" fmla="+- 0 -2829 -2951"/>
                                <a:gd name="T83" fmla="*/ -28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06" y="122"/>
                                  </a:moveTo>
                                  <a:lnTo>
                                    <a:pt x="51" y="122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4" y="178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120" y="194"/>
                                  </a:lnTo>
                                  <a:lnTo>
                                    <a:pt x="124" y="182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0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8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2992 2894"/>
                                <a:gd name="T1" fmla="*/ T0 w 3466"/>
                                <a:gd name="T2" fmla="+- 0 -2925 -2951"/>
                                <a:gd name="T3" fmla="*/ -2925 h 240"/>
                                <a:gd name="T4" fmla="+- 0 2954 2894"/>
                                <a:gd name="T5" fmla="*/ T4 w 3466"/>
                                <a:gd name="T6" fmla="+- 0 -2925 -2951"/>
                                <a:gd name="T7" fmla="*/ -2925 h 240"/>
                                <a:gd name="T8" fmla="+- 0 2964 2894"/>
                                <a:gd name="T9" fmla="*/ T8 w 3466"/>
                                <a:gd name="T10" fmla="+- 0 -2920 -2951"/>
                                <a:gd name="T11" fmla="*/ -2920 h 240"/>
                                <a:gd name="T12" fmla="+- 0 2971 2894"/>
                                <a:gd name="T13" fmla="*/ T12 w 3466"/>
                                <a:gd name="T14" fmla="+- 0 -2915 -2951"/>
                                <a:gd name="T15" fmla="*/ -2915 h 240"/>
                                <a:gd name="T16" fmla="+- 0 2981 2894"/>
                                <a:gd name="T17" fmla="*/ T16 w 3466"/>
                                <a:gd name="T18" fmla="+- 0 -2901 -2951"/>
                                <a:gd name="T19" fmla="*/ -2901 h 240"/>
                                <a:gd name="T20" fmla="+- 0 2981 2894"/>
                                <a:gd name="T21" fmla="*/ T20 w 3466"/>
                                <a:gd name="T22" fmla="+- 0 -2881 -2951"/>
                                <a:gd name="T23" fmla="*/ -2881 h 240"/>
                                <a:gd name="T24" fmla="+- 0 2978 2894"/>
                                <a:gd name="T25" fmla="*/ T24 w 3466"/>
                                <a:gd name="T26" fmla="+- 0 -2874 -2951"/>
                                <a:gd name="T27" fmla="*/ -2874 h 240"/>
                                <a:gd name="T28" fmla="+- 0 2974 2894"/>
                                <a:gd name="T29" fmla="*/ T28 w 3466"/>
                                <a:gd name="T30" fmla="+- 0 -2869 -2951"/>
                                <a:gd name="T31" fmla="*/ -2869 h 240"/>
                                <a:gd name="T32" fmla="+- 0 2971 2894"/>
                                <a:gd name="T33" fmla="*/ T32 w 3466"/>
                                <a:gd name="T34" fmla="+- 0 -2862 -2951"/>
                                <a:gd name="T35" fmla="*/ -2862 h 240"/>
                                <a:gd name="T36" fmla="+- 0 2964 2894"/>
                                <a:gd name="T37" fmla="*/ T36 w 3466"/>
                                <a:gd name="T38" fmla="+- 0 -2857 -2951"/>
                                <a:gd name="T39" fmla="*/ -2857 h 240"/>
                                <a:gd name="T40" fmla="+- 0 2959 2894"/>
                                <a:gd name="T41" fmla="*/ T40 w 3466"/>
                                <a:gd name="T42" fmla="+- 0 -2855 -2951"/>
                                <a:gd name="T43" fmla="*/ -2855 h 240"/>
                                <a:gd name="T44" fmla="+- 0 2952 2894"/>
                                <a:gd name="T45" fmla="*/ T44 w 3466"/>
                                <a:gd name="T46" fmla="+- 0 -2853 -2951"/>
                                <a:gd name="T47" fmla="*/ -2853 h 240"/>
                                <a:gd name="T48" fmla="+- 0 2940 2894"/>
                                <a:gd name="T49" fmla="*/ T48 w 3466"/>
                                <a:gd name="T50" fmla="+- 0 -2850 -2951"/>
                                <a:gd name="T51" fmla="*/ -2850 h 240"/>
                                <a:gd name="T52" fmla="+- 0 2986 2894"/>
                                <a:gd name="T53" fmla="*/ T52 w 3466"/>
                                <a:gd name="T54" fmla="+- 0 -2850 -2951"/>
                                <a:gd name="T55" fmla="*/ -2850 h 240"/>
                                <a:gd name="T56" fmla="+- 0 2990 2894"/>
                                <a:gd name="T57" fmla="*/ T56 w 3466"/>
                                <a:gd name="T58" fmla="+- 0 -2855 -2951"/>
                                <a:gd name="T59" fmla="*/ -2855 h 240"/>
                                <a:gd name="T60" fmla="+- 0 2995 2894"/>
                                <a:gd name="T61" fmla="*/ T60 w 3466"/>
                                <a:gd name="T62" fmla="+- 0 -2862 -2951"/>
                                <a:gd name="T63" fmla="*/ -2862 h 240"/>
                                <a:gd name="T64" fmla="+- 0 3000 2894"/>
                                <a:gd name="T65" fmla="*/ T64 w 3466"/>
                                <a:gd name="T66" fmla="+- 0 -2872 -2951"/>
                                <a:gd name="T67" fmla="*/ -2872 h 240"/>
                                <a:gd name="T68" fmla="+- 0 3002 2894"/>
                                <a:gd name="T69" fmla="*/ T68 w 3466"/>
                                <a:gd name="T70" fmla="+- 0 -2879 -2951"/>
                                <a:gd name="T71" fmla="*/ -2879 h 240"/>
                                <a:gd name="T72" fmla="+- 0 3002 2894"/>
                                <a:gd name="T73" fmla="*/ T72 w 3466"/>
                                <a:gd name="T74" fmla="+- 0 -2901 -2951"/>
                                <a:gd name="T75" fmla="*/ -2901 h 240"/>
                                <a:gd name="T76" fmla="+- 0 3000 2894"/>
                                <a:gd name="T77" fmla="*/ T76 w 3466"/>
                                <a:gd name="T78" fmla="+- 0 -2910 -2951"/>
                                <a:gd name="T79" fmla="*/ -2910 h 240"/>
                                <a:gd name="T80" fmla="+- 0 2995 2894"/>
                                <a:gd name="T81" fmla="*/ T80 w 3466"/>
                                <a:gd name="T82" fmla="+- 0 -2920 -2951"/>
                                <a:gd name="T83" fmla="*/ -2920 h 240"/>
                                <a:gd name="T84" fmla="+- 0 2992 2894"/>
                                <a:gd name="T85" fmla="*/ T84 w 3466"/>
                                <a:gd name="T86" fmla="+- 0 -2925 -2951"/>
                                <a:gd name="T87" fmla="*/ -29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8" y="26"/>
                                  </a:moveTo>
                                  <a:lnTo>
                                    <a:pt x="60" y="26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9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7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122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101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101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3202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3202 2894"/>
                                <a:gd name="T17" fmla="*/ T16 w 3466"/>
                                <a:gd name="T18" fmla="+- 0 -2740 -2951"/>
                                <a:gd name="T19" fmla="*/ -2740 h 240"/>
                                <a:gd name="T20" fmla="+- 0 3122 2894"/>
                                <a:gd name="T21" fmla="*/ T20 w 3466"/>
                                <a:gd name="T22" fmla="+- 0 -2740 -2951"/>
                                <a:gd name="T23" fmla="*/ -2740 h 240"/>
                                <a:gd name="T24" fmla="+- 0 3122 2894"/>
                                <a:gd name="T25" fmla="*/ T24 w 3466"/>
                                <a:gd name="T26" fmla="+- 0 -2946 -2951"/>
                                <a:gd name="T27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8" y="5"/>
                                  </a:moveTo>
                                  <a:lnTo>
                                    <a:pt x="207" y="5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308" y="211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6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281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257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324 2894"/>
                                <a:gd name="T9" fmla="*/ T8 w 3466"/>
                                <a:gd name="T10" fmla="+- 0 -2826 -2951"/>
                                <a:gd name="T11" fmla="*/ -2826 h 240"/>
                                <a:gd name="T12" fmla="+- 0 3324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3343 2894"/>
                                <a:gd name="T17" fmla="*/ T16 w 3466"/>
                                <a:gd name="T18" fmla="+- 0 -2718 -2951"/>
                                <a:gd name="T19" fmla="*/ -2718 h 240"/>
                                <a:gd name="T20" fmla="+- 0 3343 2894"/>
                                <a:gd name="T21" fmla="*/ T20 w 3466"/>
                                <a:gd name="T22" fmla="+- 0 -2826 -2951"/>
                                <a:gd name="T23" fmla="*/ -2826 h 240"/>
                                <a:gd name="T24" fmla="+- 0 3358 2894"/>
                                <a:gd name="T25" fmla="*/ T24 w 3466"/>
                                <a:gd name="T26" fmla="+- 0 -2853 -2951"/>
                                <a:gd name="T27" fmla="*/ -2853 h 240"/>
                                <a:gd name="T28" fmla="+- 0 3334 2894"/>
                                <a:gd name="T29" fmla="*/ T28 w 3466"/>
                                <a:gd name="T30" fmla="+- 0 -2853 -2951"/>
                                <a:gd name="T31" fmla="*/ -2853 h 240"/>
                                <a:gd name="T32" fmla="+- 0 3281 2894"/>
                                <a:gd name="T33" fmla="*/ T32 w 3466"/>
                                <a:gd name="T34" fmla="+- 0 -2946 -2951"/>
                                <a:gd name="T3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87" y="5"/>
                                  </a:moveTo>
                                  <a:lnTo>
                                    <a:pt x="363" y="5"/>
                                  </a:lnTo>
                                  <a:lnTo>
                                    <a:pt x="430" y="125"/>
                                  </a:lnTo>
                                  <a:lnTo>
                                    <a:pt x="430" y="233"/>
                                  </a:lnTo>
                                  <a:lnTo>
                                    <a:pt x="449" y="233"/>
                                  </a:lnTo>
                                  <a:lnTo>
                                    <a:pt x="449" y="125"/>
                                  </a:lnTo>
                                  <a:lnTo>
                                    <a:pt x="464" y="98"/>
                                  </a:lnTo>
                                  <a:lnTo>
                                    <a:pt x="440" y="98"/>
                                  </a:lnTo>
                                  <a:lnTo>
                                    <a:pt x="38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410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386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334 2894"/>
                                <a:gd name="T9" fmla="*/ T8 w 3466"/>
                                <a:gd name="T10" fmla="+- 0 -2853 -2951"/>
                                <a:gd name="T11" fmla="*/ -2853 h 240"/>
                                <a:gd name="T12" fmla="+- 0 3358 2894"/>
                                <a:gd name="T13" fmla="*/ T12 w 3466"/>
                                <a:gd name="T14" fmla="+- 0 -2853 -2951"/>
                                <a:gd name="T15" fmla="*/ -2853 h 240"/>
                                <a:gd name="T16" fmla="+- 0 3410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516" y="5"/>
                                  </a:moveTo>
                                  <a:lnTo>
                                    <a:pt x="492" y="5"/>
                                  </a:lnTo>
                                  <a:lnTo>
                                    <a:pt x="440" y="98"/>
                                  </a:lnTo>
                                  <a:lnTo>
                                    <a:pt x="464" y="98"/>
                                  </a:lnTo>
                                  <a:lnTo>
                                    <a:pt x="5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4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530 2894"/>
                                <a:gd name="T1" fmla="*/ T0 w 3466"/>
                                <a:gd name="T2" fmla="+- 0 -2925 -2951"/>
                                <a:gd name="T3" fmla="*/ -2925 h 240"/>
                                <a:gd name="T4" fmla="+- 0 3511 2894"/>
                                <a:gd name="T5" fmla="*/ T4 w 3466"/>
                                <a:gd name="T6" fmla="+- 0 -2925 -2951"/>
                                <a:gd name="T7" fmla="*/ -2925 h 240"/>
                                <a:gd name="T8" fmla="+- 0 3511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3530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3530 2894"/>
                                <a:gd name="T17" fmla="*/ T16 w 3466"/>
                                <a:gd name="T18" fmla="+- 0 -2925 -2951"/>
                                <a:gd name="T19" fmla="*/ -29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636" y="26"/>
                                  </a:moveTo>
                                  <a:lnTo>
                                    <a:pt x="617" y="26"/>
                                  </a:lnTo>
                                  <a:lnTo>
                                    <a:pt x="617" y="233"/>
                                  </a:lnTo>
                                  <a:lnTo>
                                    <a:pt x="636" y="233"/>
                                  </a:lnTo>
                                  <a:lnTo>
                                    <a:pt x="63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3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578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463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463 2894"/>
                                <a:gd name="T9" fmla="*/ T8 w 3466"/>
                                <a:gd name="T10" fmla="+- 0 -2925 -2951"/>
                                <a:gd name="T11" fmla="*/ -2925 h 240"/>
                                <a:gd name="T12" fmla="+- 0 3578 2894"/>
                                <a:gd name="T13" fmla="*/ T12 w 3466"/>
                                <a:gd name="T14" fmla="+- 0 -2925 -2951"/>
                                <a:gd name="T15" fmla="*/ -2925 h 240"/>
                                <a:gd name="T16" fmla="+- 0 3578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684" y="5"/>
                                  </a:moveTo>
                                  <a:lnTo>
                                    <a:pt x="569" y="5"/>
                                  </a:lnTo>
                                  <a:lnTo>
                                    <a:pt x="569" y="26"/>
                                  </a:lnTo>
                                  <a:lnTo>
                                    <a:pt x="684" y="26"/>
                                  </a:lnTo>
                                  <a:lnTo>
                                    <a:pt x="68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2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667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648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648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3667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3667 2894"/>
                                <a:gd name="T17" fmla="*/ T16 w 3466"/>
                                <a:gd name="T18" fmla="+- 0 -2829 -2951"/>
                                <a:gd name="T19" fmla="*/ -2829 h 240"/>
                                <a:gd name="T20" fmla="+- 0 3794 2894"/>
                                <a:gd name="T21" fmla="*/ T20 w 3466"/>
                                <a:gd name="T22" fmla="+- 0 -2829 -2951"/>
                                <a:gd name="T23" fmla="*/ -2829 h 240"/>
                                <a:gd name="T24" fmla="+- 0 3794 2894"/>
                                <a:gd name="T25" fmla="*/ T24 w 3466"/>
                                <a:gd name="T26" fmla="+- 0 -2850 -2951"/>
                                <a:gd name="T27" fmla="*/ -2850 h 240"/>
                                <a:gd name="T28" fmla="+- 0 3667 2894"/>
                                <a:gd name="T29" fmla="*/ T28 w 3466"/>
                                <a:gd name="T30" fmla="+- 0 -2850 -2951"/>
                                <a:gd name="T31" fmla="*/ -2850 h 240"/>
                                <a:gd name="T32" fmla="+- 0 3667 2894"/>
                                <a:gd name="T33" fmla="*/ T32 w 3466"/>
                                <a:gd name="T34" fmla="+- 0 -2946 -2951"/>
                                <a:gd name="T3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773" y="5"/>
                                  </a:moveTo>
                                  <a:lnTo>
                                    <a:pt x="754" y="5"/>
                                  </a:lnTo>
                                  <a:lnTo>
                                    <a:pt x="754" y="233"/>
                                  </a:lnTo>
                                  <a:lnTo>
                                    <a:pt x="773" y="233"/>
                                  </a:lnTo>
                                  <a:lnTo>
                                    <a:pt x="773" y="122"/>
                                  </a:lnTo>
                                  <a:lnTo>
                                    <a:pt x="900" y="122"/>
                                  </a:lnTo>
                                  <a:lnTo>
                                    <a:pt x="900" y="101"/>
                                  </a:lnTo>
                                  <a:lnTo>
                                    <a:pt x="773" y="101"/>
                                  </a:lnTo>
                                  <a:lnTo>
                                    <a:pt x="77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1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794 2894"/>
                                <a:gd name="T1" fmla="*/ T0 w 3466"/>
                                <a:gd name="T2" fmla="+- 0 -2829 -2951"/>
                                <a:gd name="T3" fmla="*/ -2829 h 240"/>
                                <a:gd name="T4" fmla="+- 0 3773 2894"/>
                                <a:gd name="T5" fmla="*/ T4 w 3466"/>
                                <a:gd name="T6" fmla="+- 0 -2829 -2951"/>
                                <a:gd name="T7" fmla="*/ -2829 h 240"/>
                                <a:gd name="T8" fmla="+- 0 3773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3794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3794 2894"/>
                                <a:gd name="T17" fmla="*/ T16 w 3466"/>
                                <a:gd name="T18" fmla="+- 0 -2829 -2951"/>
                                <a:gd name="T19" fmla="*/ -28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00" y="122"/>
                                  </a:moveTo>
                                  <a:lnTo>
                                    <a:pt x="879" y="122"/>
                                  </a:lnTo>
                                  <a:lnTo>
                                    <a:pt x="879" y="233"/>
                                  </a:lnTo>
                                  <a:lnTo>
                                    <a:pt x="900" y="233"/>
                                  </a:lnTo>
                                  <a:lnTo>
                                    <a:pt x="90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0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3794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773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773 2894"/>
                                <a:gd name="T9" fmla="*/ T8 w 3466"/>
                                <a:gd name="T10" fmla="+- 0 -2850 -2951"/>
                                <a:gd name="T11" fmla="*/ -2850 h 240"/>
                                <a:gd name="T12" fmla="+- 0 3794 2894"/>
                                <a:gd name="T13" fmla="*/ T12 w 3466"/>
                                <a:gd name="T14" fmla="+- 0 -2850 -2951"/>
                                <a:gd name="T15" fmla="*/ -2850 h 240"/>
                                <a:gd name="T16" fmla="+- 0 3794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900" y="5"/>
                                  </a:moveTo>
                                  <a:lnTo>
                                    <a:pt x="879" y="5"/>
                                  </a:lnTo>
                                  <a:lnTo>
                                    <a:pt x="879" y="101"/>
                                  </a:lnTo>
                                  <a:lnTo>
                                    <a:pt x="900" y="101"/>
                                  </a:lnTo>
                                  <a:lnTo>
                                    <a:pt x="90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003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3886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3886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003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4003 2894"/>
                                <a:gd name="T17" fmla="*/ T16 w 3466"/>
                                <a:gd name="T18" fmla="+- 0 -2740 -2951"/>
                                <a:gd name="T19" fmla="*/ -2740 h 240"/>
                                <a:gd name="T20" fmla="+- 0 3907 2894"/>
                                <a:gd name="T21" fmla="*/ T20 w 3466"/>
                                <a:gd name="T22" fmla="+- 0 -2740 -2951"/>
                                <a:gd name="T23" fmla="*/ -2740 h 240"/>
                                <a:gd name="T24" fmla="+- 0 3907 2894"/>
                                <a:gd name="T25" fmla="*/ T24 w 3466"/>
                                <a:gd name="T26" fmla="+- 0 -2829 -2951"/>
                                <a:gd name="T27" fmla="*/ -2829 h 240"/>
                                <a:gd name="T28" fmla="+- 0 4003 2894"/>
                                <a:gd name="T29" fmla="*/ T28 w 3466"/>
                                <a:gd name="T30" fmla="+- 0 -2829 -2951"/>
                                <a:gd name="T31" fmla="*/ -2829 h 240"/>
                                <a:gd name="T32" fmla="+- 0 4003 2894"/>
                                <a:gd name="T33" fmla="*/ T32 w 3466"/>
                                <a:gd name="T34" fmla="+- 0 -2853 -2951"/>
                                <a:gd name="T35" fmla="*/ -2853 h 240"/>
                                <a:gd name="T36" fmla="+- 0 3907 2894"/>
                                <a:gd name="T37" fmla="*/ T36 w 3466"/>
                                <a:gd name="T38" fmla="+- 0 -2853 -2951"/>
                                <a:gd name="T39" fmla="*/ -2853 h 240"/>
                                <a:gd name="T40" fmla="+- 0 3907 2894"/>
                                <a:gd name="T41" fmla="*/ T40 w 3466"/>
                                <a:gd name="T42" fmla="+- 0 -2925 -2951"/>
                                <a:gd name="T43" fmla="*/ -2925 h 240"/>
                                <a:gd name="T44" fmla="+- 0 4003 2894"/>
                                <a:gd name="T45" fmla="*/ T44 w 3466"/>
                                <a:gd name="T46" fmla="+- 0 -2925 -2951"/>
                                <a:gd name="T47" fmla="*/ -2925 h 240"/>
                                <a:gd name="T48" fmla="+- 0 4003 2894"/>
                                <a:gd name="T49" fmla="*/ T48 w 3466"/>
                                <a:gd name="T50" fmla="+- 0 -2946 -2951"/>
                                <a:gd name="T51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109" y="5"/>
                                  </a:moveTo>
                                  <a:lnTo>
                                    <a:pt x="992" y="5"/>
                                  </a:lnTo>
                                  <a:lnTo>
                                    <a:pt x="992" y="233"/>
                                  </a:lnTo>
                                  <a:lnTo>
                                    <a:pt x="1109" y="233"/>
                                  </a:lnTo>
                                  <a:lnTo>
                                    <a:pt x="1109" y="211"/>
                                  </a:lnTo>
                                  <a:lnTo>
                                    <a:pt x="1013" y="211"/>
                                  </a:lnTo>
                                  <a:lnTo>
                                    <a:pt x="1013" y="122"/>
                                  </a:lnTo>
                                  <a:lnTo>
                                    <a:pt x="1109" y="122"/>
                                  </a:lnTo>
                                  <a:lnTo>
                                    <a:pt x="1109" y="98"/>
                                  </a:lnTo>
                                  <a:lnTo>
                                    <a:pt x="1013" y="98"/>
                                  </a:lnTo>
                                  <a:lnTo>
                                    <a:pt x="1013" y="26"/>
                                  </a:lnTo>
                                  <a:lnTo>
                                    <a:pt x="1109" y="26"/>
                                  </a:lnTo>
                                  <a:lnTo>
                                    <a:pt x="110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8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255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4198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4198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255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4269 2894"/>
                                <a:gd name="T17" fmla="*/ T16 w 3466"/>
                                <a:gd name="T18" fmla="+- 0 -2719 -2951"/>
                                <a:gd name="T19" fmla="*/ -2719 h 240"/>
                                <a:gd name="T20" fmla="+- 0 4282 2894"/>
                                <a:gd name="T21" fmla="*/ T20 w 3466"/>
                                <a:gd name="T22" fmla="+- 0 -2722 -2951"/>
                                <a:gd name="T23" fmla="*/ -2722 h 240"/>
                                <a:gd name="T24" fmla="+- 0 4293 2894"/>
                                <a:gd name="T25" fmla="*/ T24 w 3466"/>
                                <a:gd name="T26" fmla="+- 0 -2727 -2951"/>
                                <a:gd name="T27" fmla="*/ -2727 h 240"/>
                                <a:gd name="T28" fmla="+- 0 4303 2894"/>
                                <a:gd name="T29" fmla="*/ T28 w 3466"/>
                                <a:gd name="T30" fmla="+- 0 -2735 -2951"/>
                                <a:gd name="T31" fmla="*/ -2735 h 240"/>
                                <a:gd name="T32" fmla="+- 0 4307 2894"/>
                                <a:gd name="T33" fmla="*/ T32 w 3466"/>
                                <a:gd name="T34" fmla="+- 0 -2740 -2951"/>
                                <a:gd name="T35" fmla="*/ -2740 h 240"/>
                                <a:gd name="T36" fmla="+- 0 4219 2894"/>
                                <a:gd name="T37" fmla="*/ T36 w 3466"/>
                                <a:gd name="T38" fmla="+- 0 -2740 -2951"/>
                                <a:gd name="T39" fmla="*/ -2740 h 240"/>
                                <a:gd name="T40" fmla="+- 0 4219 2894"/>
                                <a:gd name="T41" fmla="*/ T40 w 3466"/>
                                <a:gd name="T42" fmla="+- 0 -2829 -2951"/>
                                <a:gd name="T43" fmla="*/ -2829 h 240"/>
                                <a:gd name="T44" fmla="+- 0 4303 2894"/>
                                <a:gd name="T45" fmla="*/ T44 w 3466"/>
                                <a:gd name="T46" fmla="+- 0 -2829 -2951"/>
                                <a:gd name="T47" fmla="*/ -2829 h 240"/>
                                <a:gd name="T48" fmla="+- 0 4298 2894"/>
                                <a:gd name="T49" fmla="*/ T48 w 3466"/>
                                <a:gd name="T50" fmla="+- 0 -2833 -2951"/>
                                <a:gd name="T51" fmla="*/ -2833 h 240"/>
                                <a:gd name="T52" fmla="+- 0 4279 2894"/>
                                <a:gd name="T53" fmla="*/ T52 w 3466"/>
                                <a:gd name="T54" fmla="+- 0 -2843 -2951"/>
                                <a:gd name="T55" fmla="*/ -2843 h 240"/>
                                <a:gd name="T56" fmla="+- 0 4286 2894"/>
                                <a:gd name="T57" fmla="*/ T56 w 3466"/>
                                <a:gd name="T58" fmla="+- 0 -2848 -2951"/>
                                <a:gd name="T59" fmla="*/ -2848 h 240"/>
                                <a:gd name="T60" fmla="+- 0 4289 2894"/>
                                <a:gd name="T61" fmla="*/ T60 w 3466"/>
                                <a:gd name="T62" fmla="+- 0 -2850 -2951"/>
                                <a:gd name="T63" fmla="*/ -2850 h 240"/>
                                <a:gd name="T64" fmla="+- 0 4219 2894"/>
                                <a:gd name="T65" fmla="*/ T64 w 3466"/>
                                <a:gd name="T66" fmla="+- 0 -2850 -2951"/>
                                <a:gd name="T67" fmla="*/ -2850 h 240"/>
                                <a:gd name="T68" fmla="+- 0 4219 2894"/>
                                <a:gd name="T69" fmla="*/ T68 w 3466"/>
                                <a:gd name="T70" fmla="+- 0 -2925 -2951"/>
                                <a:gd name="T71" fmla="*/ -2925 h 240"/>
                                <a:gd name="T72" fmla="+- 0 4295 2894"/>
                                <a:gd name="T73" fmla="*/ T72 w 3466"/>
                                <a:gd name="T74" fmla="+- 0 -2925 -2951"/>
                                <a:gd name="T75" fmla="*/ -2925 h 240"/>
                                <a:gd name="T76" fmla="+- 0 4291 2894"/>
                                <a:gd name="T77" fmla="*/ T76 w 3466"/>
                                <a:gd name="T78" fmla="+- 0 -2929 -2951"/>
                                <a:gd name="T79" fmla="*/ -2929 h 240"/>
                                <a:gd name="T80" fmla="+- 0 4284 2894"/>
                                <a:gd name="T81" fmla="*/ T80 w 3466"/>
                                <a:gd name="T82" fmla="+- 0 -2937 -2951"/>
                                <a:gd name="T83" fmla="*/ -2937 h 240"/>
                                <a:gd name="T84" fmla="+- 0 4277 2894"/>
                                <a:gd name="T85" fmla="*/ T84 w 3466"/>
                                <a:gd name="T86" fmla="+- 0 -2939 -2951"/>
                                <a:gd name="T87" fmla="*/ -2939 h 240"/>
                                <a:gd name="T88" fmla="+- 0 4267 2894"/>
                                <a:gd name="T89" fmla="*/ T88 w 3466"/>
                                <a:gd name="T90" fmla="+- 0 -2944 -2951"/>
                                <a:gd name="T91" fmla="*/ -2944 h 240"/>
                                <a:gd name="T92" fmla="+- 0 4255 2894"/>
                                <a:gd name="T93" fmla="*/ T92 w 3466"/>
                                <a:gd name="T94" fmla="+- 0 -2946 -2951"/>
                                <a:gd name="T9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361" y="5"/>
                                  </a:moveTo>
                                  <a:lnTo>
                                    <a:pt x="1304" y="5"/>
                                  </a:lnTo>
                                  <a:lnTo>
                                    <a:pt x="1304" y="233"/>
                                  </a:lnTo>
                                  <a:lnTo>
                                    <a:pt x="1361" y="233"/>
                                  </a:lnTo>
                                  <a:lnTo>
                                    <a:pt x="1375" y="232"/>
                                  </a:lnTo>
                                  <a:lnTo>
                                    <a:pt x="1388" y="229"/>
                                  </a:lnTo>
                                  <a:lnTo>
                                    <a:pt x="1399" y="224"/>
                                  </a:lnTo>
                                  <a:lnTo>
                                    <a:pt x="1409" y="216"/>
                                  </a:lnTo>
                                  <a:lnTo>
                                    <a:pt x="1413" y="211"/>
                                  </a:lnTo>
                                  <a:lnTo>
                                    <a:pt x="1325" y="211"/>
                                  </a:lnTo>
                                  <a:lnTo>
                                    <a:pt x="1325" y="122"/>
                                  </a:lnTo>
                                  <a:lnTo>
                                    <a:pt x="1409" y="122"/>
                                  </a:lnTo>
                                  <a:lnTo>
                                    <a:pt x="1404" y="118"/>
                                  </a:lnTo>
                                  <a:lnTo>
                                    <a:pt x="1385" y="108"/>
                                  </a:lnTo>
                                  <a:lnTo>
                                    <a:pt x="1392" y="103"/>
                                  </a:lnTo>
                                  <a:lnTo>
                                    <a:pt x="1395" y="101"/>
                                  </a:lnTo>
                                  <a:lnTo>
                                    <a:pt x="1325" y="101"/>
                                  </a:lnTo>
                                  <a:lnTo>
                                    <a:pt x="1325" y="26"/>
                                  </a:lnTo>
                                  <a:lnTo>
                                    <a:pt x="1401" y="26"/>
                                  </a:lnTo>
                                  <a:lnTo>
                                    <a:pt x="1397" y="22"/>
                                  </a:lnTo>
                                  <a:lnTo>
                                    <a:pt x="1390" y="14"/>
                                  </a:lnTo>
                                  <a:lnTo>
                                    <a:pt x="1383" y="12"/>
                                  </a:lnTo>
                                  <a:lnTo>
                                    <a:pt x="1373" y="7"/>
                                  </a:lnTo>
                                  <a:lnTo>
                                    <a:pt x="13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303 2894"/>
                                <a:gd name="T1" fmla="*/ T0 w 3466"/>
                                <a:gd name="T2" fmla="+- 0 -2829 -2951"/>
                                <a:gd name="T3" fmla="*/ -2829 h 240"/>
                                <a:gd name="T4" fmla="+- 0 4248 2894"/>
                                <a:gd name="T5" fmla="*/ T4 w 3466"/>
                                <a:gd name="T6" fmla="+- 0 -2829 -2951"/>
                                <a:gd name="T7" fmla="*/ -2829 h 240"/>
                                <a:gd name="T8" fmla="+- 0 4260 2894"/>
                                <a:gd name="T9" fmla="*/ T8 w 3466"/>
                                <a:gd name="T10" fmla="+- 0 -2826 -2951"/>
                                <a:gd name="T11" fmla="*/ -2826 h 240"/>
                                <a:gd name="T12" fmla="+- 0 4267 2894"/>
                                <a:gd name="T13" fmla="*/ T12 w 3466"/>
                                <a:gd name="T14" fmla="+- 0 -2824 -2951"/>
                                <a:gd name="T15" fmla="*/ -2824 h 240"/>
                                <a:gd name="T16" fmla="+- 0 4277 2894"/>
                                <a:gd name="T17" fmla="*/ T16 w 3466"/>
                                <a:gd name="T18" fmla="+- 0 -2821 -2951"/>
                                <a:gd name="T19" fmla="*/ -2821 h 240"/>
                                <a:gd name="T20" fmla="+- 0 4286 2894"/>
                                <a:gd name="T21" fmla="*/ T20 w 3466"/>
                                <a:gd name="T22" fmla="+- 0 -2817 -2951"/>
                                <a:gd name="T23" fmla="*/ -2817 h 240"/>
                                <a:gd name="T24" fmla="+- 0 4291 2894"/>
                                <a:gd name="T25" fmla="*/ T24 w 3466"/>
                                <a:gd name="T26" fmla="+- 0 -2809 -2951"/>
                                <a:gd name="T27" fmla="*/ -2809 h 240"/>
                                <a:gd name="T28" fmla="+- 0 4298 2894"/>
                                <a:gd name="T29" fmla="*/ T28 w 3466"/>
                                <a:gd name="T30" fmla="+- 0 -2802 -2951"/>
                                <a:gd name="T31" fmla="*/ -2802 h 240"/>
                                <a:gd name="T32" fmla="+- 0 4301 2894"/>
                                <a:gd name="T33" fmla="*/ T32 w 3466"/>
                                <a:gd name="T34" fmla="+- 0 -2793 -2951"/>
                                <a:gd name="T35" fmla="*/ -2793 h 240"/>
                                <a:gd name="T36" fmla="+- 0 4301 2894"/>
                                <a:gd name="T37" fmla="*/ T36 w 3466"/>
                                <a:gd name="T38" fmla="+- 0 -2773 -2951"/>
                                <a:gd name="T39" fmla="*/ -2773 h 240"/>
                                <a:gd name="T40" fmla="+- 0 4260 2894"/>
                                <a:gd name="T41" fmla="*/ T40 w 3466"/>
                                <a:gd name="T42" fmla="+- 0 -2740 -2951"/>
                                <a:gd name="T43" fmla="*/ -2740 h 240"/>
                                <a:gd name="T44" fmla="+- 0 4307 2894"/>
                                <a:gd name="T45" fmla="*/ T44 w 3466"/>
                                <a:gd name="T46" fmla="+- 0 -2740 -2951"/>
                                <a:gd name="T47" fmla="*/ -2740 h 240"/>
                                <a:gd name="T48" fmla="+- 0 4311 2894"/>
                                <a:gd name="T49" fmla="*/ T48 w 3466"/>
                                <a:gd name="T50" fmla="+- 0 -2746 -2951"/>
                                <a:gd name="T51" fmla="*/ -2746 h 240"/>
                                <a:gd name="T52" fmla="+- 0 4317 2894"/>
                                <a:gd name="T53" fmla="*/ T52 w 3466"/>
                                <a:gd name="T54" fmla="+- 0 -2757 -2951"/>
                                <a:gd name="T55" fmla="*/ -2757 h 240"/>
                                <a:gd name="T56" fmla="+- 0 4321 2894"/>
                                <a:gd name="T57" fmla="*/ T56 w 3466"/>
                                <a:gd name="T58" fmla="+- 0 -2769 -2951"/>
                                <a:gd name="T59" fmla="*/ -2769 h 240"/>
                                <a:gd name="T60" fmla="+- 0 4322 2894"/>
                                <a:gd name="T61" fmla="*/ T60 w 3466"/>
                                <a:gd name="T62" fmla="+- 0 -2783 -2951"/>
                                <a:gd name="T63" fmla="*/ -2783 h 240"/>
                                <a:gd name="T64" fmla="+- 0 4322 2894"/>
                                <a:gd name="T65" fmla="*/ T64 w 3466"/>
                                <a:gd name="T66" fmla="+- 0 -2793 -2951"/>
                                <a:gd name="T67" fmla="*/ -2793 h 240"/>
                                <a:gd name="T68" fmla="+- 0 4318 2894"/>
                                <a:gd name="T69" fmla="*/ T68 w 3466"/>
                                <a:gd name="T70" fmla="+- 0 -2807 -2951"/>
                                <a:gd name="T71" fmla="*/ -2807 h 240"/>
                                <a:gd name="T72" fmla="+- 0 4313 2894"/>
                                <a:gd name="T73" fmla="*/ T72 w 3466"/>
                                <a:gd name="T74" fmla="+- 0 -2817 -2951"/>
                                <a:gd name="T75" fmla="*/ -2817 h 240"/>
                                <a:gd name="T76" fmla="+- 0 4308 2894"/>
                                <a:gd name="T77" fmla="*/ T76 w 3466"/>
                                <a:gd name="T78" fmla="+- 0 -2821 -2951"/>
                                <a:gd name="T79" fmla="*/ -2821 h 240"/>
                                <a:gd name="T80" fmla="+- 0 4303 2894"/>
                                <a:gd name="T81" fmla="*/ T80 w 3466"/>
                                <a:gd name="T82" fmla="+- 0 -2829 -2951"/>
                                <a:gd name="T83" fmla="*/ -28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409" y="122"/>
                                  </a:moveTo>
                                  <a:lnTo>
                                    <a:pt x="1354" y="122"/>
                                  </a:lnTo>
                                  <a:lnTo>
                                    <a:pt x="1366" y="125"/>
                                  </a:lnTo>
                                  <a:lnTo>
                                    <a:pt x="1373" y="127"/>
                                  </a:lnTo>
                                  <a:lnTo>
                                    <a:pt x="1383" y="130"/>
                                  </a:lnTo>
                                  <a:lnTo>
                                    <a:pt x="1392" y="134"/>
                                  </a:lnTo>
                                  <a:lnTo>
                                    <a:pt x="1397" y="142"/>
                                  </a:lnTo>
                                  <a:lnTo>
                                    <a:pt x="1404" y="149"/>
                                  </a:lnTo>
                                  <a:lnTo>
                                    <a:pt x="1407" y="158"/>
                                  </a:lnTo>
                                  <a:lnTo>
                                    <a:pt x="1407" y="178"/>
                                  </a:lnTo>
                                  <a:lnTo>
                                    <a:pt x="1366" y="211"/>
                                  </a:lnTo>
                                  <a:lnTo>
                                    <a:pt x="1413" y="211"/>
                                  </a:lnTo>
                                  <a:lnTo>
                                    <a:pt x="1417" y="205"/>
                                  </a:lnTo>
                                  <a:lnTo>
                                    <a:pt x="1423" y="194"/>
                                  </a:lnTo>
                                  <a:lnTo>
                                    <a:pt x="1427" y="182"/>
                                  </a:lnTo>
                                  <a:lnTo>
                                    <a:pt x="1428" y="168"/>
                                  </a:lnTo>
                                  <a:lnTo>
                                    <a:pt x="1428" y="158"/>
                                  </a:lnTo>
                                  <a:lnTo>
                                    <a:pt x="1424" y="144"/>
                                  </a:lnTo>
                                  <a:lnTo>
                                    <a:pt x="1419" y="134"/>
                                  </a:lnTo>
                                  <a:lnTo>
                                    <a:pt x="1414" y="130"/>
                                  </a:lnTo>
                                  <a:lnTo>
                                    <a:pt x="140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6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295 2894"/>
                                <a:gd name="T1" fmla="*/ T0 w 3466"/>
                                <a:gd name="T2" fmla="+- 0 -2925 -2951"/>
                                <a:gd name="T3" fmla="*/ -2925 h 240"/>
                                <a:gd name="T4" fmla="+- 0 4258 2894"/>
                                <a:gd name="T5" fmla="*/ T4 w 3466"/>
                                <a:gd name="T6" fmla="+- 0 -2925 -2951"/>
                                <a:gd name="T7" fmla="*/ -2925 h 240"/>
                                <a:gd name="T8" fmla="+- 0 4267 2894"/>
                                <a:gd name="T9" fmla="*/ T8 w 3466"/>
                                <a:gd name="T10" fmla="+- 0 -2920 -2951"/>
                                <a:gd name="T11" fmla="*/ -2920 h 240"/>
                                <a:gd name="T12" fmla="+- 0 4274 2894"/>
                                <a:gd name="T13" fmla="*/ T12 w 3466"/>
                                <a:gd name="T14" fmla="+- 0 -2915 -2951"/>
                                <a:gd name="T15" fmla="*/ -2915 h 240"/>
                                <a:gd name="T16" fmla="+- 0 4284 2894"/>
                                <a:gd name="T17" fmla="*/ T16 w 3466"/>
                                <a:gd name="T18" fmla="+- 0 -2901 -2951"/>
                                <a:gd name="T19" fmla="*/ -2901 h 240"/>
                                <a:gd name="T20" fmla="+- 0 4284 2894"/>
                                <a:gd name="T21" fmla="*/ T20 w 3466"/>
                                <a:gd name="T22" fmla="+- 0 -2881 -2951"/>
                                <a:gd name="T23" fmla="*/ -2881 h 240"/>
                                <a:gd name="T24" fmla="+- 0 4282 2894"/>
                                <a:gd name="T25" fmla="*/ T24 w 3466"/>
                                <a:gd name="T26" fmla="+- 0 -2874 -2951"/>
                                <a:gd name="T27" fmla="*/ -2874 h 240"/>
                                <a:gd name="T28" fmla="+- 0 4277 2894"/>
                                <a:gd name="T29" fmla="*/ T28 w 3466"/>
                                <a:gd name="T30" fmla="+- 0 -2869 -2951"/>
                                <a:gd name="T31" fmla="*/ -2869 h 240"/>
                                <a:gd name="T32" fmla="+- 0 4274 2894"/>
                                <a:gd name="T33" fmla="*/ T32 w 3466"/>
                                <a:gd name="T34" fmla="+- 0 -2862 -2951"/>
                                <a:gd name="T35" fmla="*/ -2862 h 240"/>
                                <a:gd name="T36" fmla="+- 0 4267 2894"/>
                                <a:gd name="T37" fmla="*/ T36 w 3466"/>
                                <a:gd name="T38" fmla="+- 0 -2857 -2951"/>
                                <a:gd name="T39" fmla="*/ -2857 h 240"/>
                                <a:gd name="T40" fmla="+- 0 4262 2894"/>
                                <a:gd name="T41" fmla="*/ T40 w 3466"/>
                                <a:gd name="T42" fmla="+- 0 -2855 -2951"/>
                                <a:gd name="T43" fmla="*/ -2855 h 240"/>
                                <a:gd name="T44" fmla="+- 0 4255 2894"/>
                                <a:gd name="T45" fmla="*/ T44 w 3466"/>
                                <a:gd name="T46" fmla="+- 0 -2853 -2951"/>
                                <a:gd name="T47" fmla="*/ -2853 h 240"/>
                                <a:gd name="T48" fmla="+- 0 4243 2894"/>
                                <a:gd name="T49" fmla="*/ T48 w 3466"/>
                                <a:gd name="T50" fmla="+- 0 -2850 -2951"/>
                                <a:gd name="T51" fmla="*/ -2850 h 240"/>
                                <a:gd name="T52" fmla="+- 0 4289 2894"/>
                                <a:gd name="T53" fmla="*/ T52 w 3466"/>
                                <a:gd name="T54" fmla="+- 0 -2850 -2951"/>
                                <a:gd name="T55" fmla="*/ -2850 h 240"/>
                                <a:gd name="T56" fmla="+- 0 4294 2894"/>
                                <a:gd name="T57" fmla="*/ T56 w 3466"/>
                                <a:gd name="T58" fmla="+- 0 -2855 -2951"/>
                                <a:gd name="T59" fmla="*/ -2855 h 240"/>
                                <a:gd name="T60" fmla="+- 0 4298 2894"/>
                                <a:gd name="T61" fmla="*/ T60 w 3466"/>
                                <a:gd name="T62" fmla="+- 0 -2862 -2951"/>
                                <a:gd name="T63" fmla="*/ -2862 h 240"/>
                                <a:gd name="T64" fmla="+- 0 4303 2894"/>
                                <a:gd name="T65" fmla="*/ T64 w 3466"/>
                                <a:gd name="T66" fmla="+- 0 -2872 -2951"/>
                                <a:gd name="T67" fmla="*/ -2872 h 240"/>
                                <a:gd name="T68" fmla="+- 0 4306 2894"/>
                                <a:gd name="T69" fmla="*/ T68 w 3466"/>
                                <a:gd name="T70" fmla="+- 0 -2879 -2951"/>
                                <a:gd name="T71" fmla="*/ -2879 h 240"/>
                                <a:gd name="T72" fmla="+- 0 4306 2894"/>
                                <a:gd name="T73" fmla="*/ T72 w 3466"/>
                                <a:gd name="T74" fmla="+- 0 -2901 -2951"/>
                                <a:gd name="T75" fmla="*/ -2901 h 240"/>
                                <a:gd name="T76" fmla="+- 0 4303 2894"/>
                                <a:gd name="T77" fmla="*/ T76 w 3466"/>
                                <a:gd name="T78" fmla="+- 0 -2910 -2951"/>
                                <a:gd name="T79" fmla="*/ -2910 h 240"/>
                                <a:gd name="T80" fmla="+- 0 4298 2894"/>
                                <a:gd name="T81" fmla="*/ T80 w 3466"/>
                                <a:gd name="T82" fmla="+- 0 -2920 -2951"/>
                                <a:gd name="T83" fmla="*/ -2920 h 240"/>
                                <a:gd name="T84" fmla="+- 0 4295 2894"/>
                                <a:gd name="T85" fmla="*/ T84 w 3466"/>
                                <a:gd name="T86" fmla="+- 0 -2925 -2951"/>
                                <a:gd name="T87" fmla="*/ -29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401" y="26"/>
                                  </a:moveTo>
                                  <a:lnTo>
                                    <a:pt x="1364" y="26"/>
                                  </a:lnTo>
                                  <a:lnTo>
                                    <a:pt x="1373" y="31"/>
                                  </a:lnTo>
                                  <a:lnTo>
                                    <a:pt x="1380" y="36"/>
                                  </a:lnTo>
                                  <a:lnTo>
                                    <a:pt x="1390" y="50"/>
                                  </a:lnTo>
                                  <a:lnTo>
                                    <a:pt x="1390" y="70"/>
                                  </a:lnTo>
                                  <a:lnTo>
                                    <a:pt x="1388" y="77"/>
                                  </a:lnTo>
                                  <a:lnTo>
                                    <a:pt x="1383" y="82"/>
                                  </a:lnTo>
                                  <a:lnTo>
                                    <a:pt x="1380" y="89"/>
                                  </a:lnTo>
                                  <a:lnTo>
                                    <a:pt x="1373" y="94"/>
                                  </a:lnTo>
                                  <a:lnTo>
                                    <a:pt x="1368" y="96"/>
                                  </a:lnTo>
                                  <a:lnTo>
                                    <a:pt x="1361" y="98"/>
                                  </a:lnTo>
                                  <a:lnTo>
                                    <a:pt x="1349" y="101"/>
                                  </a:lnTo>
                                  <a:lnTo>
                                    <a:pt x="1395" y="101"/>
                                  </a:lnTo>
                                  <a:lnTo>
                                    <a:pt x="1400" y="96"/>
                                  </a:lnTo>
                                  <a:lnTo>
                                    <a:pt x="1404" y="89"/>
                                  </a:lnTo>
                                  <a:lnTo>
                                    <a:pt x="1409" y="79"/>
                                  </a:lnTo>
                                  <a:lnTo>
                                    <a:pt x="1412" y="72"/>
                                  </a:lnTo>
                                  <a:lnTo>
                                    <a:pt x="1412" y="50"/>
                                  </a:lnTo>
                                  <a:lnTo>
                                    <a:pt x="1409" y="41"/>
                                  </a:lnTo>
                                  <a:lnTo>
                                    <a:pt x="1404" y="31"/>
                                  </a:lnTo>
                                  <a:lnTo>
                                    <a:pt x="140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5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404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4404 2894"/>
                                <a:gd name="T5" fmla="*/ T4 w 3466"/>
                                <a:gd name="T6" fmla="+- 0 -2718 -2951"/>
                                <a:gd name="T7" fmla="*/ -2718 h 240"/>
                                <a:gd name="T8" fmla="+- 0 4426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426 2894"/>
                                <a:gd name="T13" fmla="*/ T12 w 3466"/>
                                <a:gd name="T14" fmla="+- 0 -2824 -2951"/>
                                <a:gd name="T15" fmla="*/ -2824 h 240"/>
                                <a:gd name="T16" fmla="+- 0 4462 2894"/>
                                <a:gd name="T17" fmla="*/ T16 w 3466"/>
                                <a:gd name="T18" fmla="+- 0 -2824 -2951"/>
                                <a:gd name="T19" fmla="*/ -2824 h 240"/>
                                <a:gd name="T20" fmla="+- 0 4522 2894"/>
                                <a:gd name="T21" fmla="*/ T20 w 3466"/>
                                <a:gd name="T22" fmla="+- 0 -2843 -2951"/>
                                <a:gd name="T23" fmla="*/ -2843 h 240"/>
                                <a:gd name="T24" fmla="+- 0 4523 2894"/>
                                <a:gd name="T25" fmla="*/ T24 w 3466"/>
                                <a:gd name="T26" fmla="+- 0 -2845 -2951"/>
                                <a:gd name="T27" fmla="*/ -2845 h 240"/>
                                <a:gd name="T28" fmla="+- 0 4426 2894"/>
                                <a:gd name="T29" fmla="*/ T28 w 3466"/>
                                <a:gd name="T30" fmla="+- 0 -2845 -2951"/>
                                <a:gd name="T31" fmla="*/ -2845 h 240"/>
                                <a:gd name="T32" fmla="+- 0 4426 2894"/>
                                <a:gd name="T33" fmla="*/ T32 w 3466"/>
                                <a:gd name="T34" fmla="+- 0 -2925 -2951"/>
                                <a:gd name="T35" fmla="*/ -2925 h 240"/>
                                <a:gd name="T36" fmla="+- 0 4520 2894"/>
                                <a:gd name="T37" fmla="*/ T36 w 3466"/>
                                <a:gd name="T38" fmla="+- 0 -2925 -2951"/>
                                <a:gd name="T39" fmla="*/ -2925 h 240"/>
                                <a:gd name="T40" fmla="+- 0 4514 2894"/>
                                <a:gd name="T41" fmla="*/ T40 w 3466"/>
                                <a:gd name="T42" fmla="+- 0 -2934 -2951"/>
                                <a:gd name="T43" fmla="*/ -2934 h 240"/>
                                <a:gd name="T44" fmla="+- 0 4462 2894"/>
                                <a:gd name="T45" fmla="*/ T44 w 3466"/>
                                <a:gd name="T46" fmla="+- 0 -2946 -2951"/>
                                <a:gd name="T47" fmla="*/ -2946 h 240"/>
                                <a:gd name="T48" fmla="+- 0 4404 2894"/>
                                <a:gd name="T49" fmla="*/ T48 w 3466"/>
                                <a:gd name="T50" fmla="+- 0 -2946 -2951"/>
                                <a:gd name="T51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510" y="5"/>
                                  </a:moveTo>
                                  <a:lnTo>
                                    <a:pt x="1510" y="233"/>
                                  </a:lnTo>
                                  <a:lnTo>
                                    <a:pt x="1532" y="233"/>
                                  </a:lnTo>
                                  <a:lnTo>
                                    <a:pt x="1532" y="127"/>
                                  </a:lnTo>
                                  <a:lnTo>
                                    <a:pt x="1568" y="127"/>
                                  </a:lnTo>
                                  <a:lnTo>
                                    <a:pt x="1628" y="108"/>
                                  </a:lnTo>
                                  <a:lnTo>
                                    <a:pt x="1629" y="106"/>
                                  </a:lnTo>
                                  <a:lnTo>
                                    <a:pt x="1532" y="106"/>
                                  </a:lnTo>
                                  <a:lnTo>
                                    <a:pt x="1532" y="26"/>
                                  </a:lnTo>
                                  <a:lnTo>
                                    <a:pt x="1626" y="26"/>
                                  </a:lnTo>
                                  <a:lnTo>
                                    <a:pt x="1620" y="17"/>
                                  </a:lnTo>
                                  <a:lnTo>
                                    <a:pt x="1568" y="5"/>
                                  </a:lnTo>
                                  <a:lnTo>
                                    <a:pt x="15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4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462 2894"/>
                                <a:gd name="T1" fmla="*/ T0 w 3466"/>
                                <a:gd name="T2" fmla="+- 0 -2824 -2951"/>
                                <a:gd name="T3" fmla="*/ -2824 h 240"/>
                                <a:gd name="T4" fmla="+- 0 4438 2894"/>
                                <a:gd name="T5" fmla="*/ T4 w 3466"/>
                                <a:gd name="T6" fmla="+- 0 -2824 -2951"/>
                                <a:gd name="T7" fmla="*/ -2824 h 240"/>
                                <a:gd name="T8" fmla="+- 0 4512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536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4462 2894"/>
                                <a:gd name="T17" fmla="*/ T16 w 3466"/>
                                <a:gd name="T18" fmla="+- 0 -2824 -2951"/>
                                <a:gd name="T19" fmla="*/ -282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568" y="127"/>
                                  </a:moveTo>
                                  <a:lnTo>
                                    <a:pt x="1544" y="127"/>
                                  </a:lnTo>
                                  <a:lnTo>
                                    <a:pt x="1618" y="233"/>
                                  </a:lnTo>
                                  <a:lnTo>
                                    <a:pt x="1642" y="233"/>
                                  </a:lnTo>
                                  <a:lnTo>
                                    <a:pt x="156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520 2894"/>
                                <a:gd name="T1" fmla="*/ T0 w 3466"/>
                                <a:gd name="T2" fmla="+- 0 -2925 -2951"/>
                                <a:gd name="T3" fmla="*/ -2925 h 240"/>
                                <a:gd name="T4" fmla="+- 0 4476 2894"/>
                                <a:gd name="T5" fmla="*/ T4 w 3466"/>
                                <a:gd name="T6" fmla="+- 0 -2925 -2951"/>
                                <a:gd name="T7" fmla="*/ -2925 h 240"/>
                                <a:gd name="T8" fmla="+- 0 4486 2894"/>
                                <a:gd name="T9" fmla="*/ T8 w 3466"/>
                                <a:gd name="T10" fmla="+- 0 -2922 -2951"/>
                                <a:gd name="T11" fmla="*/ -2922 h 240"/>
                                <a:gd name="T12" fmla="+- 0 4493 2894"/>
                                <a:gd name="T13" fmla="*/ T12 w 3466"/>
                                <a:gd name="T14" fmla="+- 0 -2920 -2951"/>
                                <a:gd name="T15" fmla="*/ -2920 h 240"/>
                                <a:gd name="T16" fmla="+- 0 4498 2894"/>
                                <a:gd name="T17" fmla="*/ T16 w 3466"/>
                                <a:gd name="T18" fmla="+- 0 -2917 -2951"/>
                                <a:gd name="T19" fmla="*/ -2917 h 240"/>
                                <a:gd name="T20" fmla="+- 0 4502 2894"/>
                                <a:gd name="T21" fmla="*/ T20 w 3466"/>
                                <a:gd name="T22" fmla="+- 0 -2913 -2951"/>
                                <a:gd name="T23" fmla="*/ -2913 h 240"/>
                                <a:gd name="T24" fmla="+- 0 4507 2894"/>
                                <a:gd name="T25" fmla="*/ T24 w 3466"/>
                                <a:gd name="T26" fmla="+- 0 -2905 -2951"/>
                                <a:gd name="T27" fmla="*/ -2905 h 240"/>
                                <a:gd name="T28" fmla="+- 0 4512 2894"/>
                                <a:gd name="T29" fmla="*/ T28 w 3466"/>
                                <a:gd name="T30" fmla="+- 0 -2901 -2951"/>
                                <a:gd name="T31" fmla="*/ -2901 h 240"/>
                                <a:gd name="T32" fmla="+- 0 4512 2894"/>
                                <a:gd name="T33" fmla="*/ T32 w 3466"/>
                                <a:gd name="T34" fmla="+- 0 -2869 -2951"/>
                                <a:gd name="T35" fmla="*/ -2869 h 240"/>
                                <a:gd name="T36" fmla="+- 0 4507 2894"/>
                                <a:gd name="T37" fmla="*/ T36 w 3466"/>
                                <a:gd name="T38" fmla="+- 0 -2865 -2951"/>
                                <a:gd name="T39" fmla="*/ -2865 h 240"/>
                                <a:gd name="T40" fmla="+- 0 4502 2894"/>
                                <a:gd name="T41" fmla="*/ T40 w 3466"/>
                                <a:gd name="T42" fmla="+- 0 -2857 -2951"/>
                                <a:gd name="T43" fmla="*/ -2857 h 240"/>
                                <a:gd name="T44" fmla="+- 0 4498 2894"/>
                                <a:gd name="T45" fmla="*/ T44 w 3466"/>
                                <a:gd name="T46" fmla="+- 0 -2853 -2951"/>
                                <a:gd name="T47" fmla="*/ -2853 h 240"/>
                                <a:gd name="T48" fmla="+- 0 4493 2894"/>
                                <a:gd name="T49" fmla="*/ T48 w 3466"/>
                                <a:gd name="T50" fmla="+- 0 -2850 -2951"/>
                                <a:gd name="T51" fmla="*/ -2850 h 240"/>
                                <a:gd name="T52" fmla="+- 0 4486 2894"/>
                                <a:gd name="T53" fmla="*/ T52 w 3466"/>
                                <a:gd name="T54" fmla="+- 0 -2848 -2951"/>
                                <a:gd name="T55" fmla="*/ -2848 h 240"/>
                                <a:gd name="T56" fmla="+- 0 4476 2894"/>
                                <a:gd name="T57" fmla="*/ T56 w 3466"/>
                                <a:gd name="T58" fmla="+- 0 -2845 -2951"/>
                                <a:gd name="T59" fmla="*/ -2845 h 240"/>
                                <a:gd name="T60" fmla="+- 0 4523 2894"/>
                                <a:gd name="T61" fmla="*/ T60 w 3466"/>
                                <a:gd name="T62" fmla="+- 0 -2845 -2951"/>
                                <a:gd name="T63" fmla="*/ -2845 h 240"/>
                                <a:gd name="T64" fmla="+- 0 4531 2894"/>
                                <a:gd name="T65" fmla="*/ T64 w 3466"/>
                                <a:gd name="T66" fmla="+- 0 -2862 -2951"/>
                                <a:gd name="T67" fmla="*/ -2862 h 240"/>
                                <a:gd name="T68" fmla="+- 0 4534 2894"/>
                                <a:gd name="T69" fmla="*/ T68 w 3466"/>
                                <a:gd name="T70" fmla="+- 0 -2872 -2951"/>
                                <a:gd name="T71" fmla="*/ -2872 h 240"/>
                                <a:gd name="T72" fmla="+- 0 4534 2894"/>
                                <a:gd name="T73" fmla="*/ T72 w 3466"/>
                                <a:gd name="T74" fmla="+- 0 -2901 -2951"/>
                                <a:gd name="T75" fmla="*/ -2901 h 240"/>
                                <a:gd name="T76" fmla="+- 0 4531 2894"/>
                                <a:gd name="T77" fmla="*/ T76 w 3466"/>
                                <a:gd name="T78" fmla="+- 0 -2913 -2951"/>
                                <a:gd name="T79" fmla="*/ -2913 h 240"/>
                                <a:gd name="T80" fmla="+- 0 4522 2894"/>
                                <a:gd name="T81" fmla="*/ T80 w 3466"/>
                                <a:gd name="T82" fmla="+- 0 -2922 -2951"/>
                                <a:gd name="T83" fmla="*/ -2922 h 240"/>
                                <a:gd name="T84" fmla="+- 0 4520 2894"/>
                                <a:gd name="T85" fmla="*/ T84 w 3466"/>
                                <a:gd name="T86" fmla="+- 0 -2925 -2951"/>
                                <a:gd name="T87" fmla="*/ -29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626" y="26"/>
                                  </a:moveTo>
                                  <a:lnTo>
                                    <a:pt x="1582" y="26"/>
                                  </a:lnTo>
                                  <a:lnTo>
                                    <a:pt x="1592" y="29"/>
                                  </a:lnTo>
                                  <a:lnTo>
                                    <a:pt x="1599" y="31"/>
                                  </a:lnTo>
                                  <a:lnTo>
                                    <a:pt x="1604" y="34"/>
                                  </a:lnTo>
                                  <a:lnTo>
                                    <a:pt x="1608" y="38"/>
                                  </a:lnTo>
                                  <a:lnTo>
                                    <a:pt x="1613" y="46"/>
                                  </a:lnTo>
                                  <a:lnTo>
                                    <a:pt x="1618" y="50"/>
                                  </a:lnTo>
                                  <a:lnTo>
                                    <a:pt x="1618" y="82"/>
                                  </a:lnTo>
                                  <a:lnTo>
                                    <a:pt x="1613" y="86"/>
                                  </a:lnTo>
                                  <a:lnTo>
                                    <a:pt x="1608" y="94"/>
                                  </a:lnTo>
                                  <a:lnTo>
                                    <a:pt x="1604" y="98"/>
                                  </a:lnTo>
                                  <a:lnTo>
                                    <a:pt x="1599" y="101"/>
                                  </a:lnTo>
                                  <a:lnTo>
                                    <a:pt x="1592" y="103"/>
                                  </a:lnTo>
                                  <a:lnTo>
                                    <a:pt x="1582" y="106"/>
                                  </a:lnTo>
                                  <a:lnTo>
                                    <a:pt x="1629" y="106"/>
                                  </a:lnTo>
                                  <a:lnTo>
                                    <a:pt x="1637" y="89"/>
                                  </a:lnTo>
                                  <a:lnTo>
                                    <a:pt x="1640" y="79"/>
                                  </a:lnTo>
                                  <a:lnTo>
                                    <a:pt x="1640" y="50"/>
                                  </a:lnTo>
                                  <a:lnTo>
                                    <a:pt x="1637" y="38"/>
                                  </a:lnTo>
                                  <a:lnTo>
                                    <a:pt x="1628" y="29"/>
                                  </a:lnTo>
                                  <a:lnTo>
                                    <a:pt x="162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02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634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4615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4615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634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4634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740" y="5"/>
                                  </a:moveTo>
                                  <a:lnTo>
                                    <a:pt x="1721" y="5"/>
                                  </a:lnTo>
                                  <a:lnTo>
                                    <a:pt x="1721" y="233"/>
                                  </a:lnTo>
                                  <a:lnTo>
                                    <a:pt x="1740" y="233"/>
                                  </a:lnTo>
                                  <a:lnTo>
                                    <a:pt x="17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766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4723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4723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4788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4806 2894"/>
                                <a:gd name="T17" fmla="*/ T16 w 3466"/>
                                <a:gd name="T18" fmla="+- 0 -2719 -2951"/>
                                <a:gd name="T19" fmla="*/ -2719 h 240"/>
                                <a:gd name="T20" fmla="+- 0 4861 2894"/>
                                <a:gd name="T21" fmla="*/ T20 w 3466"/>
                                <a:gd name="T22" fmla="+- 0 -2740 -2951"/>
                                <a:gd name="T23" fmla="*/ -2740 h 240"/>
                                <a:gd name="T24" fmla="+- 0 4742 2894"/>
                                <a:gd name="T25" fmla="*/ T24 w 3466"/>
                                <a:gd name="T26" fmla="+- 0 -2740 -2951"/>
                                <a:gd name="T27" fmla="*/ -2740 h 240"/>
                                <a:gd name="T28" fmla="+- 0 4742 2894"/>
                                <a:gd name="T29" fmla="*/ T28 w 3466"/>
                                <a:gd name="T30" fmla="+- 0 -2925 -2951"/>
                                <a:gd name="T31" fmla="*/ -2925 h 240"/>
                                <a:gd name="T32" fmla="+- 0 4857 2894"/>
                                <a:gd name="T33" fmla="*/ T32 w 3466"/>
                                <a:gd name="T34" fmla="+- 0 -2925 -2951"/>
                                <a:gd name="T35" fmla="*/ -2925 h 240"/>
                                <a:gd name="T36" fmla="+- 0 4847 2894"/>
                                <a:gd name="T37" fmla="*/ T36 w 3466"/>
                                <a:gd name="T38" fmla="+- 0 -2931 -2951"/>
                                <a:gd name="T39" fmla="*/ -2931 h 240"/>
                                <a:gd name="T40" fmla="+- 0 4834 2894"/>
                                <a:gd name="T41" fmla="*/ T40 w 3466"/>
                                <a:gd name="T42" fmla="+- 0 -2939 -2951"/>
                                <a:gd name="T43" fmla="*/ -2939 h 240"/>
                                <a:gd name="T44" fmla="+- 0 4821 2894"/>
                                <a:gd name="T45" fmla="*/ T44 w 3466"/>
                                <a:gd name="T46" fmla="+- 0 -2942 -2951"/>
                                <a:gd name="T47" fmla="*/ -2942 h 240"/>
                                <a:gd name="T48" fmla="+- 0 4806 2894"/>
                                <a:gd name="T49" fmla="*/ T48 w 3466"/>
                                <a:gd name="T50" fmla="+- 0 -2944 -2951"/>
                                <a:gd name="T51" fmla="*/ -2944 h 240"/>
                                <a:gd name="T52" fmla="+- 0 4788 2894"/>
                                <a:gd name="T53" fmla="*/ T52 w 3466"/>
                                <a:gd name="T54" fmla="+- 0 -2946 -2951"/>
                                <a:gd name="T55" fmla="*/ -2946 h 240"/>
                                <a:gd name="T56" fmla="+- 0 4766 2894"/>
                                <a:gd name="T57" fmla="*/ T56 w 3466"/>
                                <a:gd name="T58" fmla="+- 0 -2946 -2951"/>
                                <a:gd name="T5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872" y="5"/>
                                  </a:moveTo>
                                  <a:lnTo>
                                    <a:pt x="1829" y="5"/>
                                  </a:lnTo>
                                  <a:lnTo>
                                    <a:pt x="1829" y="233"/>
                                  </a:lnTo>
                                  <a:lnTo>
                                    <a:pt x="1894" y="233"/>
                                  </a:lnTo>
                                  <a:lnTo>
                                    <a:pt x="1912" y="232"/>
                                  </a:lnTo>
                                  <a:lnTo>
                                    <a:pt x="1967" y="211"/>
                                  </a:lnTo>
                                  <a:lnTo>
                                    <a:pt x="1848" y="211"/>
                                  </a:lnTo>
                                  <a:lnTo>
                                    <a:pt x="1848" y="26"/>
                                  </a:lnTo>
                                  <a:lnTo>
                                    <a:pt x="1963" y="26"/>
                                  </a:lnTo>
                                  <a:lnTo>
                                    <a:pt x="1953" y="20"/>
                                  </a:lnTo>
                                  <a:lnTo>
                                    <a:pt x="1940" y="12"/>
                                  </a:lnTo>
                                  <a:lnTo>
                                    <a:pt x="1927" y="9"/>
                                  </a:lnTo>
                                  <a:lnTo>
                                    <a:pt x="1912" y="7"/>
                                  </a:lnTo>
                                  <a:lnTo>
                                    <a:pt x="1894" y="5"/>
                                  </a:lnTo>
                                  <a:lnTo>
                                    <a:pt x="187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0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4857 2894"/>
                                <a:gd name="T1" fmla="*/ T0 w 3466"/>
                                <a:gd name="T2" fmla="+- 0 -2925 -2951"/>
                                <a:gd name="T3" fmla="*/ -2925 h 240"/>
                                <a:gd name="T4" fmla="+- 0 4757 2894"/>
                                <a:gd name="T5" fmla="*/ T4 w 3466"/>
                                <a:gd name="T6" fmla="+- 0 -2925 -2951"/>
                                <a:gd name="T7" fmla="*/ -2925 h 240"/>
                                <a:gd name="T8" fmla="+- 0 4778 2894"/>
                                <a:gd name="T9" fmla="*/ T8 w 3466"/>
                                <a:gd name="T10" fmla="+- 0 -2924 -2951"/>
                                <a:gd name="T11" fmla="*/ -2924 h 240"/>
                                <a:gd name="T12" fmla="+- 0 4796 2894"/>
                                <a:gd name="T13" fmla="*/ T12 w 3466"/>
                                <a:gd name="T14" fmla="+- 0 -2923 -2951"/>
                                <a:gd name="T15" fmla="*/ -2923 h 240"/>
                                <a:gd name="T16" fmla="+- 0 4854 2894"/>
                                <a:gd name="T17" fmla="*/ T16 w 3466"/>
                                <a:gd name="T18" fmla="+- 0 -2897 -2951"/>
                                <a:gd name="T19" fmla="*/ -2897 h 240"/>
                                <a:gd name="T20" fmla="+- 0 4877 2894"/>
                                <a:gd name="T21" fmla="*/ T20 w 3466"/>
                                <a:gd name="T22" fmla="+- 0 -2829 -2951"/>
                                <a:gd name="T23" fmla="*/ -2829 h 240"/>
                                <a:gd name="T24" fmla="+- 0 4876 2894"/>
                                <a:gd name="T25" fmla="*/ T24 w 3466"/>
                                <a:gd name="T26" fmla="+- 0 -2813 -2951"/>
                                <a:gd name="T27" fmla="*/ -2813 h 240"/>
                                <a:gd name="T28" fmla="+- 0 4846 2894"/>
                                <a:gd name="T29" fmla="*/ T28 w 3466"/>
                                <a:gd name="T30" fmla="+- 0 -2757 -2951"/>
                                <a:gd name="T31" fmla="*/ -2757 h 240"/>
                                <a:gd name="T32" fmla="+- 0 4786 2894"/>
                                <a:gd name="T33" fmla="*/ T32 w 3466"/>
                                <a:gd name="T34" fmla="+- 0 -2740 -2951"/>
                                <a:gd name="T35" fmla="*/ -2740 h 240"/>
                                <a:gd name="T36" fmla="+- 0 4742 2894"/>
                                <a:gd name="T37" fmla="*/ T36 w 3466"/>
                                <a:gd name="T38" fmla="+- 0 -2740 -2951"/>
                                <a:gd name="T39" fmla="*/ -2740 h 240"/>
                                <a:gd name="T40" fmla="+- 0 4861 2894"/>
                                <a:gd name="T41" fmla="*/ T40 w 3466"/>
                                <a:gd name="T42" fmla="+- 0 -2740 -2951"/>
                                <a:gd name="T43" fmla="*/ -2740 h 240"/>
                                <a:gd name="T44" fmla="+- 0 4893 2894"/>
                                <a:gd name="T45" fmla="*/ T44 w 3466"/>
                                <a:gd name="T46" fmla="+- 0 -2797 -2951"/>
                                <a:gd name="T47" fmla="*/ -2797 h 240"/>
                                <a:gd name="T48" fmla="+- 0 4896 2894"/>
                                <a:gd name="T49" fmla="*/ T48 w 3466"/>
                                <a:gd name="T50" fmla="+- 0 -2829 -2951"/>
                                <a:gd name="T51" fmla="*/ -2829 h 240"/>
                                <a:gd name="T52" fmla="+- 0 4895 2894"/>
                                <a:gd name="T53" fmla="*/ T52 w 3466"/>
                                <a:gd name="T54" fmla="+- 0 -2848 -2951"/>
                                <a:gd name="T55" fmla="*/ -2848 h 240"/>
                                <a:gd name="T56" fmla="+- 0 4871 2894"/>
                                <a:gd name="T57" fmla="*/ T56 w 3466"/>
                                <a:gd name="T58" fmla="+- 0 -2911 -2951"/>
                                <a:gd name="T59" fmla="*/ -2911 h 240"/>
                                <a:gd name="T60" fmla="+- 0 4860 2894"/>
                                <a:gd name="T61" fmla="*/ T60 w 3466"/>
                                <a:gd name="T62" fmla="+- 0 -2922 -2951"/>
                                <a:gd name="T63" fmla="*/ -2922 h 240"/>
                                <a:gd name="T64" fmla="+- 0 4857 2894"/>
                                <a:gd name="T65" fmla="*/ T64 w 3466"/>
                                <a:gd name="T66" fmla="+- 0 -2925 -2951"/>
                                <a:gd name="T67" fmla="*/ -29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1963" y="26"/>
                                  </a:moveTo>
                                  <a:lnTo>
                                    <a:pt x="1863" y="26"/>
                                  </a:lnTo>
                                  <a:lnTo>
                                    <a:pt x="1884" y="27"/>
                                  </a:lnTo>
                                  <a:lnTo>
                                    <a:pt x="1902" y="28"/>
                                  </a:lnTo>
                                  <a:lnTo>
                                    <a:pt x="1960" y="54"/>
                                  </a:lnTo>
                                  <a:lnTo>
                                    <a:pt x="1983" y="122"/>
                                  </a:lnTo>
                                  <a:lnTo>
                                    <a:pt x="1982" y="138"/>
                                  </a:lnTo>
                                  <a:lnTo>
                                    <a:pt x="1952" y="194"/>
                                  </a:lnTo>
                                  <a:lnTo>
                                    <a:pt x="1892" y="211"/>
                                  </a:lnTo>
                                  <a:lnTo>
                                    <a:pt x="1848" y="211"/>
                                  </a:lnTo>
                                  <a:lnTo>
                                    <a:pt x="1967" y="211"/>
                                  </a:lnTo>
                                  <a:lnTo>
                                    <a:pt x="1999" y="154"/>
                                  </a:lnTo>
                                  <a:lnTo>
                                    <a:pt x="2002" y="122"/>
                                  </a:lnTo>
                                  <a:lnTo>
                                    <a:pt x="2001" y="103"/>
                                  </a:lnTo>
                                  <a:lnTo>
                                    <a:pt x="1977" y="40"/>
                                  </a:lnTo>
                                  <a:lnTo>
                                    <a:pt x="1966" y="29"/>
                                  </a:lnTo>
                                  <a:lnTo>
                                    <a:pt x="196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081 2894"/>
                                <a:gd name="T1" fmla="*/ T0 w 3466"/>
                                <a:gd name="T2" fmla="+- 0 -2951 -2951"/>
                                <a:gd name="T3" fmla="*/ -2951 h 240"/>
                                <a:gd name="T4" fmla="+- 0 5011 2894"/>
                                <a:gd name="T5" fmla="*/ T4 w 3466"/>
                                <a:gd name="T6" fmla="+- 0 -2927 -2951"/>
                                <a:gd name="T7" fmla="*/ -2927 h 240"/>
                                <a:gd name="T8" fmla="+- 0 4976 2894"/>
                                <a:gd name="T9" fmla="*/ T8 w 3466"/>
                                <a:gd name="T10" fmla="+- 0 -2879 -2951"/>
                                <a:gd name="T11" fmla="*/ -2879 h 240"/>
                                <a:gd name="T12" fmla="+- 0 4968 2894"/>
                                <a:gd name="T13" fmla="*/ T12 w 3466"/>
                                <a:gd name="T14" fmla="+- 0 -2831 -2951"/>
                                <a:gd name="T15" fmla="*/ -2831 h 240"/>
                                <a:gd name="T16" fmla="+- 0 4970 2894"/>
                                <a:gd name="T17" fmla="*/ T16 w 3466"/>
                                <a:gd name="T18" fmla="+- 0 -2810 -2951"/>
                                <a:gd name="T19" fmla="*/ -2810 h 240"/>
                                <a:gd name="T20" fmla="+- 0 4994 2894"/>
                                <a:gd name="T21" fmla="*/ T20 w 3466"/>
                                <a:gd name="T22" fmla="+- 0 -2754 -2951"/>
                                <a:gd name="T23" fmla="*/ -2754 h 240"/>
                                <a:gd name="T24" fmla="+- 0 5058 2894"/>
                                <a:gd name="T25" fmla="*/ T24 w 3466"/>
                                <a:gd name="T26" fmla="+- 0 -2714 -2951"/>
                                <a:gd name="T27" fmla="*/ -2714 h 240"/>
                                <a:gd name="T28" fmla="+- 0 5086 2894"/>
                                <a:gd name="T29" fmla="*/ T28 w 3466"/>
                                <a:gd name="T30" fmla="+- 0 -2711 -2951"/>
                                <a:gd name="T31" fmla="*/ -2711 h 240"/>
                                <a:gd name="T32" fmla="+- 0 5108 2894"/>
                                <a:gd name="T33" fmla="*/ T32 w 3466"/>
                                <a:gd name="T34" fmla="+- 0 -2713 -2951"/>
                                <a:gd name="T35" fmla="*/ -2713 h 240"/>
                                <a:gd name="T36" fmla="+- 0 5127 2894"/>
                                <a:gd name="T37" fmla="*/ T36 w 3466"/>
                                <a:gd name="T38" fmla="+- 0 -2719 -2951"/>
                                <a:gd name="T39" fmla="*/ -2719 h 240"/>
                                <a:gd name="T40" fmla="+- 0 5145 2894"/>
                                <a:gd name="T41" fmla="*/ T40 w 3466"/>
                                <a:gd name="T42" fmla="+- 0 -2728 -2951"/>
                                <a:gd name="T43" fmla="*/ -2728 h 240"/>
                                <a:gd name="T44" fmla="+- 0 5149 2894"/>
                                <a:gd name="T45" fmla="*/ T44 w 3466"/>
                                <a:gd name="T46" fmla="+- 0 -2733 -2951"/>
                                <a:gd name="T47" fmla="*/ -2733 h 240"/>
                                <a:gd name="T48" fmla="+- 0 5086 2894"/>
                                <a:gd name="T49" fmla="*/ T48 w 3466"/>
                                <a:gd name="T50" fmla="+- 0 -2733 -2951"/>
                                <a:gd name="T51" fmla="*/ -2733 h 240"/>
                                <a:gd name="T52" fmla="+- 0 5073 2894"/>
                                <a:gd name="T53" fmla="*/ T52 w 3466"/>
                                <a:gd name="T54" fmla="+- 0 -2734 -2951"/>
                                <a:gd name="T55" fmla="*/ -2734 h 240"/>
                                <a:gd name="T56" fmla="+- 0 5018 2894"/>
                                <a:gd name="T57" fmla="*/ T56 w 3466"/>
                                <a:gd name="T58" fmla="+- 0 -2762 -2951"/>
                                <a:gd name="T59" fmla="*/ -2762 h 240"/>
                                <a:gd name="T60" fmla="+- 0 4991 2894"/>
                                <a:gd name="T61" fmla="*/ T60 w 3466"/>
                                <a:gd name="T62" fmla="+- 0 -2820 -2951"/>
                                <a:gd name="T63" fmla="*/ -2820 h 240"/>
                                <a:gd name="T64" fmla="+- 0 4990 2894"/>
                                <a:gd name="T65" fmla="*/ T64 w 3466"/>
                                <a:gd name="T66" fmla="+- 0 -2833 -2951"/>
                                <a:gd name="T67" fmla="*/ -2833 h 240"/>
                                <a:gd name="T68" fmla="+- 0 4990 2894"/>
                                <a:gd name="T69" fmla="*/ T68 w 3466"/>
                                <a:gd name="T70" fmla="+- 0 -2846 -2951"/>
                                <a:gd name="T71" fmla="*/ -2846 h 240"/>
                                <a:gd name="T72" fmla="+- 0 5017 2894"/>
                                <a:gd name="T73" fmla="*/ T72 w 3466"/>
                                <a:gd name="T74" fmla="+- 0 -2901 -2951"/>
                                <a:gd name="T75" fmla="*/ -2901 h 240"/>
                                <a:gd name="T76" fmla="+- 0 5038 2894"/>
                                <a:gd name="T77" fmla="*/ T76 w 3466"/>
                                <a:gd name="T78" fmla="+- 0 -2915 -2951"/>
                                <a:gd name="T79" fmla="*/ -2915 h 240"/>
                                <a:gd name="T80" fmla="+- 0 5048 2894"/>
                                <a:gd name="T81" fmla="*/ T80 w 3466"/>
                                <a:gd name="T82" fmla="+- 0 -2921 -2951"/>
                                <a:gd name="T83" fmla="*/ -2921 h 240"/>
                                <a:gd name="T84" fmla="+- 0 5060 2894"/>
                                <a:gd name="T85" fmla="*/ T84 w 3466"/>
                                <a:gd name="T86" fmla="+- 0 -2926 -2951"/>
                                <a:gd name="T87" fmla="*/ -2926 h 240"/>
                                <a:gd name="T88" fmla="+- 0 5071 2894"/>
                                <a:gd name="T89" fmla="*/ T88 w 3466"/>
                                <a:gd name="T90" fmla="+- 0 -2929 -2951"/>
                                <a:gd name="T91" fmla="*/ -2929 h 240"/>
                                <a:gd name="T92" fmla="+- 0 5083 2894"/>
                                <a:gd name="T93" fmla="*/ T92 w 3466"/>
                                <a:gd name="T94" fmla="+- 0 -2929 -2951"/>
                                <a:gd name="T95" fmla="*/ -2929 h 240"/>
                                <a:gd name="T96" fmla="+- 0 5151 2894"/>
                                <a:gd name="T97" fmla="*/ T96 w 3466"/>
                                <a:gd name="T98" fmla="+- 0 -2929 -2951"/>
                                <a:gd name="T99" fmla="*/ -2929 h 240"/>
                                <a:gd name="T100" fmla="+- 0 5142 2894"/>
                                <a:gd name="T101" fmla="*/ T100 w 3466"/>
                                <a:gd name="T102" fmla="+- 0 -2935 -2951"/>
                                <a:gd name="T103" fmla="*/ -2935 h 240"/>
                                <a:gd name="T104" fmla="+- 0 5131 2894"/>
                                <a:gd name="T105" fmla="*/ T104 w 3466"/>
                                <a:gd name="T106" fmla="+- 0 -2941 -2951"/>
                                <a:gd name="T107" fmla="*/ -2941 h 240"/>
                                <a:gd name="T108" fmla="+- 0 5120 2894"/>
                                <a:gd name="T109" fmla="*/ T108 w 3466"/>
                                <a:gd name="T110" fmla="+- 0 -2946 -2951"/>
                                <a:gd name="T111" fmla="*/ -2946 h 240"/>
                                <a:gd name="T112" fmla="+- 0 5108 2894"/>
                                <a:gd name="T113" fmla="*/ T112 w 3466"/>
                                <a:gd name="T114" fmla="+- 0 -2949 -2951"/>
                                <a:gd name="T115" fmla="*/ -2949 h 240"/>
                                <a:gd name="T116" fmla="+- 0 5095 2894"/>
                                <a:gd name="T117" fmla="*/ T116 w 3466"/>
                                <a:gd name="T118" fmla="+- 0 -2951 -2951"/>
                                <a:gd name="T119" fmla="*/ -2951 h 240"/>
                                <a:gd name="T120" fmla="+- 0 5081 2894"/>
                                <a:gd name="T121" fmla="*/ T120 w 3466"/>
                                <a:gd name="T122" fmla="+- 0 -2951 -2951"/>
                                <a:gd name="T123" fmla="*/ -295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187" y="0"/>
                                  </a:moveTo>
                                  <a:lnTo>
                                    <a:pt x="2117" y="24"/>
                                  </a:lnTo>
                                  <a:lnTo>
                                    <a:pt x="2082" y="72"/>
                                  </a:lnTo>
                                  <a:lnTo>
                                    <a:pt x="2074" y="120"/>
                                  </a:lnTo>
                                  <a:lnTo>
                                    <a:pt x="2076" y="141"/>
                                  </a:lnTo>
                                  <a:lnTo>
                                    <a:pt x="2100" y="197"/>
                                  </a:lnTo>
                                  <a:lnTo>
                                    <a:pt x="2164" y="237"/>
                                  </a:lnTo>
                                  <a:lnTo>
                                    <a:pt x="2192" y="240"/>
                                  </a:lnTo>
                                  <a:lnTo>
                                    <a:pt x="2214" y="238"/>
                                  </a:lnTo>
                                  <a:lnTo>
                                    <a:pt x="2233" y="232"/>
                                  </a:lnTo>
                                  <a:lnTo>
                                    <a:pt x="2251" y="223"/>
                                  </a:lnTo>
                                  <a:lnTo>
                                    <a:pt x="2255" y="218"/>
                                  </a:lnTo>
                                  <a:lnTo>
                                    <a:pt x="2192" y="218"/>
                                  </a:lnTo>
                                  <a:lnTo>
                                    <a:pt x="2179" y="217"/>
                                  </a:lnTo>
                                  <a:lnTo>
                                    <a:pt x="2124" y="189"/>
                                  </a:lnTo>
                                  <a:lnTo>
                                    <a:pt x="2097" y="131"/>
                                  </a:lnTo>
                                  <a:lnTo>
                                    <a:pt x="2096" y="118"/>
                                  </a:lnTo>
                                  <a:lnTo>
                                    <a:pt x="2096" y="105"/>
                                  </a:lnTo>
                                  <a:lnTo>
                                    <a:pt x="2123" y="50"/>
                                  </a:lnTo>
                                  <a:lnTo>
                                    <a:pt x="2144" y="36"/>
                                  </a:lnTo>
                                  <a:lnTo>
                                    <a:pt x="2154" y="30"/>
                                  </a:lnTo>
                                  <a:lnTo>
                                    <a:pt x="2166" y="25"/>
                                  </a:lnTo>
                                  <a:lnTo>
                                    <a:pt x="2177" y="22"/>
                                  </a:lnTo>
                                  <a:lnTo>
                                    <a:pt x="2189" y="22"/>
                                  </a:lnTo>
                                  <a:lnTo>
                                    <a:pt x="2257" y="22"/>
                                  </a:lnTo>
                                  <a:lnTo>
                                    <a:pt x="2248" y="16"/>
                                  </a:lnTo>
                                  <a:lnTo>
                                    <a:pt x="2237" y="10"/>
                                  </a:lnTo>
                                  <a:lnTo>
                                    <a:pt x="2226" y="5"/>
                                  </a:lnTo>
                                  <a:lnTo>
                                    <a:pt x="2214" y="2"/>
                                  </a:lnTo>
                                  <a:lnTo>
                                    <a:pt x="2201" y="0"/>
                                  </a:lnTo>
                                  <a:lnTo>
                                    <a:pt x="2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189 2894"/>
                                <a:gd name="T1" fmla="*/ T0 w 3466"/>
                                <a:gd name="T2" fmla="+- 0 -2826 -2951"/>
                                <a:gd name="T3" fmla="*/ -2826 h 240"/>
                                <a:gd name="T4" fmla="+- 0 5100 2894"/>
                                <a:gd name="T5" fmla="*/ T4 w 3466"/>
                                <a:gd name="T6" fmla="+- 0 -2826 -2951"/>
                                <a:gd name="T7" fmla="*/ -2826 h 240"/>
                                <a:gd name="T8" fmla="+- 0 5100 2894"/>
                                <a:gd name="T9" fmla="*/ T8 w 3466"/>
                                <a:gd name="T10" fmla="+- 0 -2805 -2951"/>
                                <a:gd name="T11" fmla="*/ -2805 h 240"/>
                                <a:gd name="T12" fmla="+- 0 5165 2894"/>
                                <a:gd name="T13" fmla="*/ T12 w 3466"/>
                                <a:gd name="T14" fmla="+- 0 -2805 -2951"/>
                                <a:gd name="T15" fmla="*/ -2805 h 240"/>
                                <a:gd name="T16" fmla="+- 0 5162 2894"/>
                                <a:gd name="T17" fmla="*/ T16 w 3466"/>
                                <a:gd name="T18" fmla="+- 0 -2789 -2951"/>
                                <a:gd name="T19" fmla="*/ -2789 h 240"/>
                                <a:gd name="T20" fmla="+- 0 5115 2894"/>
                                <a:gd name="T21" fmla="*/ T20 w 3466"/>
                                <a:gd name="T22" fmla="+- 0 -2738 -2951"/>
                                <a:gd name="T23" fmla="*/ -2738 h 240"/>
                                <a:gd name="T24" fmla="+- 0 5086 2894"/>
                                <a:gd name="T25" fmla="*/ T24 w 3466"/>
                                <a:gd name="T26" fmla="+- 0 -2733 -2951"/>
                                <a:gd name="T27" fmla="*/ -2733 h 240"/>
                                <a:gd name="T28" fmla="+- 0 5149 2894"/>
                                <a:gd name="T29" fmla="*/ T28 w 3466"/>
                                <a:gd name="T30" fmla="+- 0 -2733 -2951"/>
                                <a:gd name="T31" fmla="*/ -2733 h 240"/>
                                <a:gd name="T32" fmla="+- 0 5160 2894"/>
                                <a:gd name="T33" fmla="*/ T32 w 3466"/>
                                <a:gd name="T34" fmla="+- 0 -2742 -2951"/>
                                <a:gd name="T35" fmla="*/ -2742 h 240"/>
                                <a:gd name="T36" fmla="+- 0 5173 2894"/>
                                <a:gd name="T37" fmla="*/ T36 w 3466"/>
                                <a:gd name="T38" fmla="+- 0 -2760 -2951"/>
                                <a:gd name="T39" fmla="*/ -2760 h 240"/>
                                <a:gd name="T40" fmla="+- 0 5182 2894"/>
                                <a:gd name="T41" fmla="*/ T40 w 3466"/>
                                <a:gd name="T42" fmla="+- 0 -2780 -2951"/>
                                <a:gd name="T43" fmla="*/ -2780 h 240"/>
                                <a:gd name="T44" fmla="+- 0 5187 2894"/>
                                <a:gd name="T45" fmla="*/ T44 w 3466"/>
                                <a:gd name="T46" fmla="+- 0 -2802 -2951"/>
                                <a:gd name="T47" fmla="*/ -2802 h 240"/>
                                <a:gd name="T48" fmla="+- 0 5189 2894"/>
                                <a:gd name="T49" fmla="*/ T48 w 3466"/>
                                <a:gd name="T50" fmla="+- 0 -2826 -2951"/>
                                <a:gd name="T51" fmla="*/ -282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95" y="125"/>
                                  </a:moveTo>
                                  <a:lnTo>
                                    <a:pt x="2206" y="125"/>
                                  </a:lnTo>
                                  <a:lnTo>
                                    <a:pt x="2206" y="146"/>
                                  </a:lnTo>
                                  <a:lnTo>
                                    <a:pt x="2271" y="146"/>
                                  </a:lnTo>
                                  <a:lnTo>
                                    <a:pt x="2268" y="162"/>
                                  </a:lnTo>
                                  <a:lnTo>
                                    <a:pt x="2221" y="213"/>
                                  </a:lnTo>
                                  <a:lnTo>
                                    <a:pt x="2192" y="218"/>
                                  </a:lnTo>
                                  <a:lnTo>
                                    <a:pt x="2255" y="218"/>
                                  </a:lnTo>
                                  <a:lnTo>
                                    <a:pt x="2266" y="209"/>
                                  </a:lnTo>
                                  <a:lnTo>
                                    <a:pt x="2279" y="191"/>
                                  </a:lnTo>
                                  <a:lnTo>
                                    <a:pt x="2288" y="171"/>
                                  </a:lnTo>
                                  <a:lnTo>
                                    <a:pt x="2293" y="149"/>
                                  </a:lnTo>
                                  <a:lnTo>
                                    <a:pt x="229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151 2894"/>
                                <a:gd name="T1" fmla="*/ T0 w 3466"/>
                                <a:gd name="T2" fmla="+- 0 -2929 -2951"/>
                                <a:gd name="T3" fmla="*/ -2929 h 240"/>
                                <a:gd name="T4" fmla="+- 0 5095 2894"/>
                                <a:gd name="T5" fmla="*/ T4 w 3466"/>
                                <a:gd name="T6" fmla="+- 0 -2929 -2951"/>
                                <a:gd name="T7" fmla="*/ -2929 h 240"/>
                                <a:gd name="T8" fmla="+- 0 5110 2894"/>
                                <a:gd name="T9" fmla="*/ T8 w 3466"/>
                                <a:gd name="T10" fmla="+- 0 -2927 -2951"/>
                                <a:gd name="T11" fmla="*/ -2927 h 240"/>
                                <a:gd name="T12" fmla="+- 0 5122 2894"/>
                                <a:gd name="T13" fmla="*/ T12 w 3466"/>
                                <a:gd name="T14" fmla="+- 0 -2920 -2951"/>
                                <a:gd name="T15" fmla="*/ -2920 h 240"/>
                                <a:gd name="T16" fmla="+- 0 5132 2894"/>
                                <a:gd name="T17" fmla="*/ T16 w 3466"/>
                                <a:gd name="T18" fmla="+- 0 -2914 -2951"/>
                                <a:gd name="T19" fmla="*/ -2914 h 240"/>
                                <a:gd name="T20" fmla="+- 0 5142 2894"/>
                                <a:gd name="T21" fmla="*/ T20 w 3466"/>
                                <a:gd name="T22" fmla="+- 0 -2907 -2951"/>
                                <a:gd name="T23" fmla="*/ -2907 h 240"/>
                                <a:gd name="T24" fmla="+- 0 5151 2894"/>
                                <a:gd name="T25" fmla="*/ T24 w 3466"/>
                                <a:gd name="T26" fmla="+- 0 -2900 -2951"/>
                                <a:gd name="T27" fmla="*/ -2900 h 240"/>
                                <a:gd name="T28" fmla="+- 0 5160 2894"/>
                                <a:gd name="T29" fmla="*/ T28 w 3466"/>
                                <a:gd name="T30" fmla="+- 0 -2891 -2951"/>
                                <a:gd name="T31" fmla="*/ -2891 h 240"/>
                                <a:gd name="T32" fmla="+- 0 5177 2894"/>
                                <a:gd name="T33" fmla="*/ T32 w 3466"/>
                                <a:gd name="T34" fmla="+- 0 -2908 -2951"/>
                                <a:gd name="T35" fmla="*/ -2908 h 240"/>
                                <a:gd name="T36" fmla="+- 0 5166 2894"/>
                                <a:gd name="T37" fmla="*/ T36 w 3466"/>
                                <a:gd name="T38" fmla="+- 0 -2918 -2951"/>
                                <a:gd name="T39" fmla="*/ -2918 h 240"/>
                                <a:gd name="T40" fmla="+- 0 5154 2894"/>
                                <a:gd name="T41" fmla="*/ T40 w 3466"/>
                                <a:gd name="T42" fmla="+- 0 -2927 -2951"/>
                                <a:gd name="T43" fmla="*/ -2927 h 240"/>
                                <a:gd name="T44" fmla="+- 0 5151 2894"/>
                                <a:gd name="T45" fmla="*/ T44 w 3466"/>
                                <a:gd name="T46" fmla="+- 0 -2929 -2951"/>
                                <a:gd name="T47" fmla="*/ -29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257" y="22"/>
                                  </a:moveTo>
                                  <a:lnTo>
                                    <a:pt x="2201" y="22"/>
                                  </a:lnTo>
                                  <a:lnTo>
                                    <a:pt x="2216" y="24"/>
                                  </a:lnTo>
                                  <a:lnTo>
                                    <a:pt x="2228" y="31"/>
                                  </a:lnTo>
                                  <a:lnTo>
                                    <a:pt x="2238" y="37"/>
                                  </a:lnTo>
                                  <a:lnTo>
                                    <a:pt x="2248" y="44"/>
                                  </a:lnTo>
                                  <a:lnTo>
                                    <a:pt x="2257" y="51"/>
                                  </a:lnTo>
                                  <a:lnTo>
                                    <a:pt x="2266" y="60"/>
                                  </a:lnTo>
                                  <a:lnTo>
                                    <a:pt x="2283" y="43"/>
                                  </a:lnTo>
                                  <a:lnTo>
                                    <a:pt x="2272" y="33"/>
                                  </a:lnTo>
                                  <a:lnTo>
                                    <a:pt x="2260" y="24"/>
                                  </a:lnTo>
                                  <a:lnTo>
                                    <a:pt x="22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6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383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5266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5266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5383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5383 2894"/>
                                <a:gd name="T17" fmla="*/ T16 w 3466"/>
                                <a:gd name="T18" fmla="+- 0 -2740 -2951"/>
                                <a:gd name="T19" fmla="*/ -2740 h 240"/>
                                <a:gd name="T20" fmla="+- 0 5287 2894"/>
                                <a:gd name="T21" fmla="*/ T20 w 3466"/>
                                <a:gd name="T22" fmla="+- 0 -2740 -2951"/>
                                <a:gd name="T23" fmla="*/ -2740 h 240"/>
                                <a:gd name="T24" fmla="+- 0 5287 2894"/>
                                <a:gd name="T25" fmla="*/ T24 w 3466"/>
                                <a:gd name="T26" fmla="+- 0 -2829 -2951"/>
                                <a:gd name="T27" fmla="*/ -2829 h 240"/>
                                <a:gd name="T28" fmla="+- 0 5383 2894"/>
                                <a:gd name="T29" fmla="*/ T28 w 3466"/>
                                <a:gd name="T30" fmla="+- 0 -2829 -2951"/>
                                <a:gd name="T31" fmla="*/ -2829 h 240"/>
                                <a:gd name="T32" fmla="+- 0 5383 2894"/>
                                <a:gd name="T33" fmla="*/ T32 w 3466"/>
                                <a:gd name="T34" fmla="+- 0 -2853 -2951"/>
                                <a:gd name="T35" fmla="*/ -2853 h 240"/>
                                <a:gd name="T36" fmla="+- 0 5287 2894"/>
                                <a:gd name="T37" fmla="*/ T36 w 3466"/>
                                <a:gd name="T38" fmla="+- 0 -2853 -2951"/>
                                <a:gd name="T39" fmla="*/ -2853 h 240"/>
                                <a:gd name="T40" fmla="+- 0 5287 2894"/>
                                <a:gd name="T41" fmla="*/ T40 w 3466"/>
                                <a:gd name="T42" fmla="+- 0 -2925 -2951"/>
                                <a:gd name="T43" fmla="*/ -2925 h 240"/>
                                <a:gd name="T44" fmla="+- 0 5383 2894"/>
                                <a:gd name="T45" fmla="*/ T44 w 3466"/>
                                <a:gd name="T46" fmla="+- 0 -2925 -2951"/>
                                <a:gd name="T47" fmla="*/ -2925 h 240"/>
                                <a:gd name="T48" fmla="+- 0 5383 2894"/>
                                <a:gd name="T49" fmla="*/ T48 w 3466"/>
                                <a:gd name="T50" fmla="+- 0 -2946 -2951"/>
                                <a:gd name="T51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489" y="5"/>
                                  </a:moveTo>
                                  <a:lnTo>
                                    <a:pt x="2372" y="5"/>
                                  </a:lnTo>
                                  <a:lnTo>
                                    <a:pt x="2372" y="233"/>
                                  </a:lnTo>
                                  <a:lnTo>
                                    <a:pt x="2489" y="233"/>
                                  </a:lnTo>
                                  <a:lnTo>
                                    <a:pt x="2489" y="211"/>
                                  </a:lnTo>
                                  <a:lnTo>
                                    <a:pt x="2393" y="211"/>
                                  </a:lnTo>
                                  <a:lnTo>
                                    <a:pt x="2393" y="122"/>
                                  </a:lnTo>
                                  <a:lnTo>
                                    <a:pt x="2489" y="122"/>
                                  </a:lnTo>
                                  <a:lnTo>
                                    <a:pt x="2489" y="98"/>
                                  </a:lnTo>
                                  <a:lnTo>
                                    <a:pt x="2393" y="98"/>
                                  </a:lnTo>
                                  <a:lnTo>
                                    <a:pt x="2393" y="26"/>
                                  </a:lnTo>
                                  <a:lnTo>
                                    <a:pt x="2489" y="26"/>
                                  </a:lnTo>
                                  <a:lnTo>
                                    <a:pt x="248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5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599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5580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5580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5599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5599 2894"/>
                                <a:gd name="T17" fmla="*/ T16 w 3466"/>
                                <a:gd name="T18" fmla="+- 0 -2829 -2951"/>
                                <a:gd name="T19" fmla="*/ -2829 h 240"/>
                                <a:gd name="T20" fmla="+- 0 5726 2894"/>
                                <a:gd name="T21" fmla="*/ T20 w 3466"/>
                                <a:gd name="T22" fmla="+- 0 -2829 -2951"/>
                                <a:gd name="T23" fmla="*/ -2829 h 240"/>
                                <a:gd name="T24" fmla="+- 0 5726 2894"/>
                                <a:gd name="T25" fmla="*/ T24 w 3466"/>
                                <a:gd name="T26" fmla="+- 0 -2850 -2951"/>
                                <a:gd name="T27" fmla="*/ -2850 h 240"/>
                                <a:gd name="T28" fmla="+- 0 5599 2894"/>
                                <a:gd name="T29" fmla="*/ T28 w 3466"/>
                                <a:gd name="T30" fmla="+- 0 -2850 -2951"/>
                                <a:gd name="T31" fmla="*/ -2850 h 240"/>
                                <a:gd name="T32" fmla="+- 0 5599 2894"/>
                                <a:gd name="T33" fmla="*/ T32 w 3466"/>
                                <a:gd name="T34" fmla="+- 0 -2946 -2951"/>
                                <a:gd name="T3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705" y="5"/>
                                  </a:moveTo>
                                  <a:lnTo>
                                    <a:pt x="2686" y="5"/>
                                  </a:lnTo>
                                  <a:lnTo>
                                    <a:pt x="2686" y="233"/>
                                  </a:lnTo>
                                  <a:lnTo>
                                    <a:pt x="2705" y="233"/>
                                  </a:lnTo>
                                  <a:lnTo>
                                    <a:pt x="2705" y="122"/>
                                  </a:lnTo>
                                  <a:lnTo>
                                    <a:pt x="2832" y="122"/>
                                  </a:lnTo>
                                  <a:lnTo>
                                    <a:pt x="2832" y="101"/>
                                  </a:lnTo>
                                  <a:lnTo>
                                    <a:pt x="2705" y="101"/>
                                  </a:lnTo>
                                  <a:lnTo>
                                    <a:pt x="27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4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726 2894"/>
                                <a:gd name="T1" fmla="*/ T0 w 3466"/>
                                <a:gd name="T2" fmla="+- 0 -2829 -2951"/>
                                <a:gd name="T3" fmla="*/ -2829 h 240"/>
                                <a:gd name="T4" fmla="+- 0 5705 2894"/>
                                <a:gd name="T5" fmla="*/ T4 w 3466"/>
                                <a:gd name="T6" fmla="+- 0 -2829 -2951"/>
                                <a:gd name="T7" fmla="*/ -2829 h 240"/>
                                <a:gd name="T8" fmla="+- 0 5705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5726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5726 2894"/>
                                <a:gd name="T17" fmla="*/ T16 w 3466"/>
                                <a:gd name="T18" fmla="+- 0 -2829 -2951"/>
                                <a:gd name="T19" fmla="*/ -28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832" y="122"/>
                                  </a:moveTo>
                                  <a:lnTo>
                                    <a:pt x="2811" y="122"/>
                                  </a:lnTo>
                                  <a:lnTo>
                                    <a:pt x="2811" y="233"/>
                                  </a:lnTo>
                                  <a:lnTo>
                                    <a:pt x="2832" y="233"/>
                                  </a:lnTo>
                                  <a:lnTo>
                                    <a:pt x="28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3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726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5705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5705 2894"/>
                                <a:gd name="T9" fmla="*/ T8 w 3466"/>
                                <a:gd name="T10" fmla="+- 0 -2850 -2951"/>
                                <a:gd name="T11" fmla="*/ -2850 h 240"/>
                                <a:gd name="T12" fmla="+- 0 5726 2894"/>
                                <a:gd name="T13" fmla="*/ T12 w 3466"/>
                                <a:gd name="T14" fmla="+- 0 -2850 -2951"/>
                                <a:gd name="T15" fmla="*/ -2850 h 240"/>
                                <a:gd name="T16" fmla="+- 0 5726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832" y="5"/>
                                  </a:moveTo>
                                  <a:lnTo>
                                    <a:pt x="2811" y="5"/>
                                  </a:lnTo>
                                  <a:lnTo>
                                    <a:pt x="2811" y="101"/>
                                  </a:lnTo>
                                  <a:lnTo>
                                    <a:pt x="2832" y="101"/>
                                  </a:lnTo>
                                  <a:lnTo>
                                    <a:pt x="28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2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5834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5815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5815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5834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5834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2940" y="5"/>
                                  </a:moveTo>
                                  <a:lnTo>
                                    <a:pt x="2921" y="5"/>
                                  </a:lnTo>
                                  <a:lnTo>
                                    <a:pt x="2921" y="233"/>
                                  </a:lnTo>
                                  <a:lnTo>
                                    <a:pt x="2940" y="233"/>
                                  </a:lnTo>
                                  <a:lnTo>
                                    <a:pt x="29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026 2894"/>
                                <a:gd name="T1" fmla="*/ T0 w 3466"/>
                                <a:gd name="T2" fmla="+- 0 -2951 -2951"/>
                                <a:gd name="T3" fmla="*/ -2951 h 240"/>
                                <a:gd name="T4" fmla="+- 0 5957 2894"/>
                                <a:gd name="T5" fmla="*/ T4 w 3466"/>
                                <a:gd name="T6" fmla="+- 0 -2927 -2951"/>
                                <a:gd name="T7" fmla="*/ -2927 h 240"/>
                                <a:gd name="T8" fmla="+- 0 5922 2894"/>
                                <a:gd name="T9" fmla="*/ T8 w 3466"/>
                                <a:gd name="T10" fmla="+- 0 -2879 -2951"/>
                                <a:gd name="T11" fmla="*/ -2879 h 240"/>
                                <a:gd name="T12" fmla="+- 0 5914 2894"/>
                                <a:gd name="T13" fmla="*/ T12 w 3466"/>
                                <a:gd name="T14" fmla="+- 0 -2831 -2951"/>
                                <a:gd name="T15" fmla="*/ -2831 h 240"/>
                                <a:gd name="T16" fmla="+- 0 5915 2894"/>
                                <a:gd name="T17" fmla="*/ T16 w 3466"/>
                                <a:gd name="T18" fmla="+- 0 -2810 -2951"/>
                                <a:gd name="T19" fmla="*/ -2810 h 240"/>
                                <a:gd name="T20" fmla="+- 0 5940 2894"/>
                                <a:gd name="T21" fmla="*/ T20 w 3466"/>
                                <a:gd name="T22" fmla="+- 0 -2754 -2951"/>
                                <a:gd name="T23" fmla="*/ -2754 h 240"/>
                                <a:gd name="T24" fmla="+- 0 6004 2894"/>
                                <a:gd name="T25" fmla="*/ T24 w 3466"/>
                                <a:gd name="T26" fmla="+- 0 -2714 -2951"/>
                                <a:gd name="T27" fmla="*/ -2714 h 240"/>
                                <a:gd name="T28" fmla="+- 0 6031 2894"/>
                                <a:gd name="T29" fmla="*/ T28 w 3466"/>
                                <a:gd name="T30" fmla="+- 0 -2711 -2951"/>
                                <a:gd name="T31" fmla="*/ -2711 h 240"/>
                                <a:gd name="T32" fmla="+- 0 6053 2894"/>
                                <a:gd name="T33" fmla="*/ T32 w 3466"/>
                                <a:gd name="T34" fmla="+- 0 -2713 -2951"/>
                                <a:gd name="T35" fmla="*/ -2713 h 240"/>
                                <a:gd name="T36" fmla="+- 0 6073 2894"/>
                                <a:gd name="T37" fmla="*/ T36 w 3466"/>
                                <a:gd name="T38" fmla="+- 0 -2719 -2951"/>
                                <a:gd name="T39" fmla="*/ -2719 h 240"/>
                                <a:gd name="T40" fmla="+- 0 6090 2894"/>
                                <a:gd name="T41" fmla="*/ T40 w 3466"/>
                                <a:gd name="T42" fmla="+- 0 -2728 -2951"/>
                                <a:gd name="T43" fmla="*/ -2728 h 240"/>
                                <a:gd name="T44" fmla="+- 0 6095 2894"/>
                                <a:gd name="T45" fmla="*/ T44 w 3466"/>
                                <a:gd name="T46" fmla="+- 0 -2733 -2951"/>
                                <a:gd name="T47" fmla="*/ -2733 h 240"/>
                                <a:gd name="T48" fmla="+- 0 6031 2894"/>
                                <a:gd name="T49" fmla="*/ T48 w 3466"/>
                                <a:gd name="T50" fmla="+- 0 -2733 -2951"/>
                                <a:gd name="T51" fmla="*/ -2733 h 240"/>
                                <a:gd name="T52" fmla="+- 0 6019 2894"/>
                                <a:gd name="T53" fmla="*/ T52 w 3466"/>
                                <a:gd name="T54" fmla="+- 0 -2734 -2951"/>
                                <a:gd name="T55" fmla="*/ -2734 h 240"/>
                                <a:gd name="T56" fmla="+- 0 5964 2894"/>
                                <a:gd name="T57" fmla="*/ T56 w 3466"/>
                                <a:gd name="T58" fmla="+- 0 -2762 -2951"/>
                                <a:gd name="T59" fmla="*/ -2762 h 240"/>
                                <a:gd name="T60" fmla="+- 0 5936 2894"/>
                                <a:gd name="T61" fmla="*/ T60 w 3466"/>
                                <a:gd name="T62" fmla="+- 0 -2820 -2951"/>
                                <a:gd name="T63" fmla="*/ -2820 h 240"/>
                                <a:gd name="T64" fmla="+- 0 5935 2894"/>
                                <a:gd name="T65" fmla="*/ T64 w 3466"/>
                                <a:gd name="T66" fmla="+- 0 -2833 -2951"/>
                                <a:gd name="T67" fmla="*/ -2833 h 240"/>
                                <a:gd name="T68" fmla="+- 0 5936 2894"/>
                                <a:gd name="T69" fmla="*/ T68 w 3466"/>
                                <a:gd name="T70" fmla="+- 0 -2846 -2951"/>
                                <a:gd name="T71" fmla="*/ -2846 h 240"/>
                                <a:gd name="T72" fmla="+- 0 5963 2894"/>
                                <a:gd name="T73" fmla="*/ T72 w 3466"/>
                                <a:gd name="T74" fmla="+- 0 -2901 -2951"/>
                                <a:gd name="T75" fmla="*/ -2901 h 240"/>
                                <a:gd name="T76" fmla="+- 0 5983 2894"/>
                                <a:gd name="T77" fmla="*/ T76 w 3466"/>
                                <a:gd name="T78" fmla="+- 0 -2915 -2951"/>
                                <a:gd name="T79" fmla="*/ -2915 h 240"/>
                                <a:gd name="T80" fmla="+- 0 5994 2894"/>
                                <a:gd name="T81" fmla="*/ T80 w 3466"/>
                                <a:gd name="T82" fmla="+- 0 -2921 -2951"/>
                                <a:gd name="T83" fmla="*/ -2921 h 240"/>
                                <a:gd name="T84" fmla="+- 0 6005 2894"/>
                                <a:gd name="T85" fmla="*/ T84 w 3466"/>
                                <a:gd name="T86" fmla="+- 0 -2926 -2951"/>
                                <a:gd name="T87" fmla="*/ -2926 h 240"/>
                                <a:gd name="T88" fmla="+- 0 6017 2894"/>
                                <a:gd name="T89" fmla="*/ T88 w 3466"/>
                                <a:gd name="T90" fmla="+- 0 -2929 -2951"/>
                                <a:gd name="T91" fmla="*/ -2929 h 240"/>
                                <a:gd name="T92" fmla="+- 0 6029 2894"/>
                                <a:gd name="T93" fmla="*/ T92 w 3466"/>
                                <a:gd name="T94" fmla="+- 0 -2929 -2951"/>
                                <a:gd name="T95" fmla="*/ -2929 h 240"/>
                                <a:gd name="T96" fmla="+- 0 6096 2894"/>
                                <a:gd name="T97" fmla="*/ T96 w 3466"/>
                                <a:gd name="T98" fmla="+- 0 -2929 -2951"/>
                                <a:gd name="T99" fmla="*/ -2929 h 240"/>
                                <a:gd name="T100" fmla="+- 0 6088 2894"/>
                                <a:gd name="T101" fmla="*/ T100 w 3466"/>
                                <a:gd name="T102" fmla="+- 0 -2935 -2951"/>
                                <a:gd name="T103" fmla="*/ -2935 h 240"/>
                                <a:gd name="T104" fmla="+- 0 6077 2894"/>
                                <a:gd name="T105" fmla="*/ T104 w 3466"/>
                                <a:gd name="T106" fmla="+- 0 -2941 -2951"/>
                                <a:gd name="T107" fmla="*/ -2941 h 240"/>
                                <a:gd name="T108" fmla="+- 0 6066 2894"/>
                                <a:gd name="T109" fmla="*/ T108 w 3466"/>
                                <a:gd name="T110" fmla="+- 0 -2946 -2951"/>
                                <a:gd name="T111" fmla="*/ -2946 h 240"/>
                                <a:gd name="T112" fmla="+- 0 6053 2894"/>
                                <a:gd name="T113" fmla="*/ T112 w 3466"/>
                                <a:gd name="T114" fmla="+- 0 -2949 -2951"/>
                                <a:gd name="T115" fmla="*/ -2949 h 240"/>
                                <a:gd name="T116" fmla="+- 0 6040 2894"/>
                                <a:gd name="T117" fmla="*/ T116 w 3466"/>
                                <a:gd name="T118" fmla="+- 0 -2951 -2951"/>
                                <a:gd name="T119" fmla="*/ -2951 h 240"/>
                                <a:gd name="T120" fmla="+- 0 6026 2894"/>
                                <a:gd name="T121" fmla="*/ T120 w 3466"/>
                                <a:gd name="T122" fmla="+- 0 -2951 -2951"/>
                                <a:gd name="T123" fmla="*/ -295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132" y="0"/>
                                  </a:moveTo>
                                  <a:lnTo>
                                    <a:pt x="3063" y="24"/>
                                  </a:lnTo>
                                  <a:lnTo>
                                    <a:pt x="3028" y="72"/>
                                  </a:lnTo>
                                  <a:lnTo>
                                    <a:pt x="3020" y="120"/>
                                  </a:lnTo>
                                  <a:lnTo>
                                    <a:pt x="3021" y="141"/>
                                  </a:lnTo>
                                  <a:lnTo>
                                    <a:pt x="3046" y="197"/>
                                  </a:lnTo>
                                  <a:lnTo>
                                    <a:pt x="3110" y="237"/>
                                  </a:lnTo>
                                  <a:lnTo>
                                    <a:pt x="3137" y="240"/>
                                  </a:lnTo>
                                  <a:lnTo>
                                    <a:pt x="3159" y="238"/>
                                  </a:lnTo>
                                  <a:lnTo>
                                    <a:pt x="3179" y="232"/>
                                  </a:lnTo>
                                  <a:lnTo>
                                    <a:pt x="3196" y="223"/>
                                  </a:lnTo>
                                  <a:lnTo>
                                    <a:pt x="3201" y="218"/>
                                  </a:lnTo>
                                  <a:lnTo>
                                    <a:pt x="3137" y="218"/>
                                  </a:lnTo>
                                  <a:lnTo>
                                    <a:pt x="3125" y="217"/>
                                  </a:lnTo>
                                  <a:lnTo>
                                    <a:pt x="3070" y="189"/>
                                  </a:lnTo>
                                  <a:lnTo>
                                    <a:pt x="3042" y="131"/>
                                  </a:lnTo>
                                  <a:lnTo>
                                    <a:pt x="3041" y="118"/>
                                  </a:lnTo>
                                  <a:lnTo>
                                    <a:pt x="3042" y="105"/>
                                  </a:lnTo>
                                  <a:lnTo>
                                    <a:pt x="3069" y="50"/>
                                  </a:lnTo>
                                  <a:lnTo>
                                    <a:pt x="3089" y="36"/>
                                  </a:lnTo>
                                  <a:lnTo>
                                    <a:pt x="3100" y="30"/>
                                  </a:lnTo>
                                  <a:lnTo>
                                    <a:pt x="3111" y="25"/>
                                  </a:lnTo>
                                  <a:lnTo>
                                    <a:pt x="3123" y="22"/>
                                  </a:lnTo>
                                  <a:lnTo>
                                    <a:pt x="3135" y="22"/>
                                  </a:lnTo>
                                  <a:lnTo>
                                    <a:pt x="3202" y="22"/>
                                  </a:lnTo>
                                  <a:lnTo>
                                    <a:pt x="3194" y="16"/>
                                  </a:lnTo>
                                  <a:lnTo>
                                    <a:pt x="3183" y="10"/>
                                  </a:lnTo>
                                  <a:lnTo>
                                    <a:pt x="3172" y="5"/>
                                  </a:lnTo>
                                  <a:lnTo>
                                    <a:pt x="3159" y="2"/>
                                  </a:lnTo>
                                  <a:lnTo>
                                    <a:pt x="3146" y="0"/>
                                  </a:lnTo>
                                  <a:lnTo>
                                    <a:pt x="3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134 2894"/>
                                <a:gd name="T1" fmla="*/ T0 w 3466"/>
                                <a:gd name="T2" fmla="+- 0 -2826 -2951"/>
                                <a:gd name="T3" fmla="*/ -2826 h 240"/>
                                <a:gd name="T4" fmla="+- 0 6046 2894"/>
                                <a:gd name="T5" fmla="*/ T4 w 3466"/>
                                <a:gd name="T6" fmla="+- 0 -2826 -2951"/>
                                <a:gd name="T7" fmla="*/ -2826 h 240"/>
                                <a:gd name="T8" fmla="+- 0 6046 2894"/>
                                <a:gd name="T9" fmla="*/ T8 w 3466"/>
                                <a:gd name="T10" fmla="+- 0 -2805 -2951"/>
                                <a:gd name="T11" fmla="*/ -2805 h 240"/>
                                <a:gd name="T12" fmla="+- 0 6110 2894"/>
                                <a:gd name="T13" fmla="*/ T12 w 3466"/>
                                <a:gd name="T14" fmla="+- 0 -2805 -2951"/>
                                <a:gd name="T15" fmla="*/ -2805 h 240"/>
                                <a:gd name="T16" fmla="+- 0 6108 2894"/>
                                <a:gd name="T17" fmla="*/ T16 w 3466"/>
                                <a:gd name="T18" fmla="+- 0 -2789 -2951"/>
                                <a:gd name="T19" fmla="*/ -2789 h 240"/>
                                <a:gd name="T20" fmla="+- 0 6060 2894"/>
                                <a:gd name="T21" fmla="*/ T20 w 3466"/>
                                <a:gd name="T22" fmla="+- 0 -2738 -2951"/>
                                <a:gd name="T23" fmla="*/ -2738 h 240"/>
                                <a:gd name="T24" fmla="+- 0 6031 2894"/>
                                <a:gd name="T25" fmla="*/ T24 w 3466"/>
                                <a:gd name="T26" fmla="+- 0 -2733 -2951"/>
                                <a:gd name="T27" fmla="*/ -2733 h 240"/>
                                <a:gd name="T28" fmla="+- 0 6095 2894"/>
                                <a:gd name="T29" fmla="*/ T28 w 3466"/>
                                <a:gd name="T30" fmla="+- 0 -2733 -2951"/>
                                <a:gd name="T31" fmla="*/ -2733 h 240"/>
                                <a:gd name="T32" fmla="+- 0 6106 2894"/>
                                <a:gd name="T33" fmla="*/ T32 w 3466"/>
                                <a:gd name="T34" fmla="+- 0 -2742 -2951"/>
                                <a:gd name="T35" fmla="*/ -2742 h 240"/>
                                <a:gd name="T36" fmla="+- 0 6118 2894"/>
                                <a:gd name="T37" fmla="*/ T36 w 3466"/>
                                <a:gd name="T38" fmla="+- 0 -2760 -2951"/>
                                <a:gd name="T39" fmla="*/ -2760 h 240"/>
                                <a:gd name="T40" fmla="+- 0 6127 2894"/>
                                <a:gd name="T41" fmla="*/ T40 w 3466"/>
                                <a:gd name="T42" fmla="+- 0 -2780 -2951"/>
                                <a:gd name="T43" fmla="*/ -2780 h 240"/>
                                <a:gd name="T44" fmla="+- 0 6133 2894"/>
                                <a:gd name="T45" fmla="*/ T44 w 3466"/>
                                <a:gd name="T46" fmla="+- 0 -2802 -2951"/>
                                <a:gd name="T47" fmla="*/ -2802 h 240"/>
                                <a:gd name="T48" fmla="+- 0 6134 2894"/>
                                <a:gd name="T49" fmla="*/ T48 w 3466"/>
                                <a:gd name="T50" fmla="+- 0 -2826 -2951"/>
                                <a:gd name="T51" fmla="*/ -282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240" y="125"/>
                                  </a:moveTo>
                                  <a:lnTo>
                                    <a:pt x="3152" y="125"/>
                                  </a:lnTo>
                                  <a:lnTo>
                                    <a:pt x="3152" y="146"/>
                                  </a:lnTo>
                                  <a:lnTo>
                                    <a:pt x="3216" y="146"/>
                                  </a:lnTo>
                                  <a:lnTo>
                                    <a:pt x="3214" y="162"/>
                                  </a:lnTo>
                                  <a:lnTo>
                                    <a:pt x="3166" y="213"/>
                                  </a:lnTo>
                                  <a:lnTo>
                                    <a:pt x="3137" y="218"/>
                                  </a:lnTo>
                                  <a:lnTo>
                                    <a:pt x="3201" y="218"/>
                                  </a:lnTo>
                                  <a:lnTo>
                                    <a:pt x="3212" y="209"/>
                                  </a:lnTo>
                                  <a:lnTo>
                                    <a:pt x="3224" y="191"/>
                                  </a:lnTo>
                                  <a:lnTo>
                                    <a:pt x="3233" y="171"/>
                                  </a:lnTo>
                                  <a:lnTo>
                                    <a:pt x="3239" y="149"/>
                                  </a:lnTo>
                                  <a:lnTo>
                                    <a:pt x="324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096 2894"/>
                                <a:gd name="T1" fmla="*/ T0 w 3466"/>
                                <a:gd name="T2" fmla="+- 0 -2929 -2951"/>
                                <a:gd name="T3" fmla="*/ -2929 h 240"/>
                                <a:gd name="T4" fmla="+- 0 6041 2894"/>
                                <a:gd name="T5" fmla="*/ T4 w 3466"/>
                                <a:gd name="T6" fmla="+- 0 -2929 -2951"/>
                                <a:gd name="T7" fmla="*/ -2929 h 240"/>
                                <a:gd name="T8" fmla="+- 0 6055 2894"/>
                                <a:gd name="T9" fmla="*/ T8 w 3466"/>
                                <a:gd name="T10" fmla="+- 0 -2927 -2951"/>
                                <a:gd name="T11" fmla="*/ -2927 h 240"/>
                                <a:gd name="T12" fmla="+- 0 6067 2894"/>
                                <a:gd name="T13" fmla="*/ T12 w 3466"/>
                                <a:gd name="T14" fmla="+- 0 -2920 -2951"/>
                                <a:gd name="T15" fmla="*/ -2920 h 240"/>
                                <a:gd name="T16" fmla="+- 0 6078 2894"/>
                                <a:gd name="T17" fmla="*/ T16 w 3466"/>
                                <a:gd name="T18" fmla="+- 0 -2914 -2951"/>
                                <a:gd name="T19" fmla="*/ -2914 h 240"/>
                                <a:gd name="T20" fmla="+- 0 6087 2894"/>
                                <a:gd name="T21" fmla="*/ T20 w 3466"/>
                                <a:gd name="T22" fmla="+- 0 -2907 -2951"/>
                                <a:gd name="T23" fmla="*/ -2907 h 240"/>
                                <a:gd name="T24" fmla="+- 0 6097 2894"/>
                                <a:gd name="T25" fmla="*/ T24 w 3466"/>
                                <a:gd name="T26" fmla="+- 0 -2900 -2951"/>
                                <a:gd name="T27" fmla="*/ -2900 h 240"/>
                                <a:gd name="T28" fmla="+- 0 6106 2894"/>
                                <a:gd name="T29" fmla="*/ T28 w 3466"/>
                                <a:gd name="T30" fmla="+- 0 -2891 -2951"/>
                                <a:gd name="T31" fmla="*/ -2891 h 240"/>
                                <a:gd name="T32" fmla="+- 0 6122 2894"/>
                                <a:gd name="T33" fmla="*/ T32 w 3466"/>
                                <a:gd name="T34" fmla="+- 0 -2908 -2951"/>
                                <a:gd name="T35" fmla="*/ -2908 h 240"/>
                                <a:gd name="T36" fmla="+- 0 6111 2894"/>
                                <a:gd name="T37" fmla="*/ T36 w 3466"/>
                                <a:gd name="T38" fmla="+- 0 -2918 -2951"/>
                                <a:gd name="T39" fmla="*/ -2918 h 240"/>
                                <a:gd name="T40" fmla="+- 0 6100 2894"/>
                                <a:gd name="T41" fmla="*/ T40 w 3466"/>
                                <a:gd name="T42" fmla="+- 0 -2927 -2951"/>
                                <a:gd name="T43" fmla="*/ -2927 h 240"/>
                                <a:gd name="T44" fmla="+- 0 6096 2894"/>
                                <a:gd name="T45" fmla="*/ T44 w 3466"/>
                                <a:gd name="T46" fmla="+- 0 -2929 -2951"/>
                                <a:gd name="T47" fmla="*/ -29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202" y="22"/>
                                  </a:moveTo>
                                  <a:lnTo>
                                    <a:pt x="3147" y="22"/>
                                  </a:lnTo>
                                  <a:lnTo>
                                    <a:pt x="3161" y="24"/>
                                  </a:lnTo>
                                  <a:lnTo>
                                    <a:pt x="3173" y="31"/>
                                  </a:lnTo>
                                  <a:lnTo>
                                    <a:pt x="3184" y="37"/>
                                  </a:lnTo>
                                  <a:lnTo>
                                    <a:pt x="3193" y="44"/>
                                  </a:lnTo>
                                  <a:lnTo>
                                    <a:pt x="3203" y="51"/>
                                  </a:lnTo>
                                  <a:lnTo>
                                    <a:pt x="3212" y="60"/>
                                  </a:lnTo>
                                  <a:lnTo>
                                    <a:pt x="3228" y="43"/>
                                  </a:lnTo>
                                  <a:lnTo>
                                    <a:pt x="3217" y="33"/>
                                  </a:lnTo>
                                  <a:lnTo>
                                    <a:pt x="3206" y="24"/>
                                  </a:lnTo>
                                  <a:lnTo>
                                    <a:pt x="320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233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6214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6214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6233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6233 2894"/>
                                <a:gd name="T17" fmla="*/ T16 w 3466"/>
                                <a:gd name="T18" fmla="+- 0 -2829 -2951"/>
                                <a:gd name="T19" fmla="*/ -2829 h 240"/>
                                <a:gd name="T20" fmla="+- 0 6360 2894"/>
                                <a:gd name="T21" fmla="*/ T20 w 3466"/>
                                <a:gd name="T22" fmla="+- 0 -2829 -2951"/>
                                <a:gd name="T23" fmla="*/ -2829 h 240"/>
                                <a:gd name="T24" fmla="+- 0 6360 2894"/>
                                <a:gd name="T25" fmla="*/ T24 w 3466"/>
                                <a:gd name="T26" fmla="+- 0 -2850 -2951"/>
                                <a:gd name="T27" fmla="*/ -2850 h 240"/>
                                <a:gd name="T28" fmla="+- 0 6233 2894"/>
                                <a:gd name="T29" fmla="*/ T28 w 3466"/>
                                <a:gd name="T30" fmla="+- 0 -2850 -2951"/>
                                <a:gd name="T31" fmla="*/ -2850 h 240"/>
                                <a:gd name="T32" fmla="+- 0 6233 2894"/>
                                <a:gd name="T33" fmla="*/ T32 w 3466"/>
                                <a:gd name="T34" fmla="+- 0 -2946 -2951"/>
                                <a:gd name="T35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339" y="5"/>
                                  </a:moveTo>
                                  <a:lnTo>
                                    <a:pt x="3320" y="5"/>
                                  </a:lnTo>
                                  <a:lnTo>
                                    <a:pt x="3320" y="233"/>
                                  </a:lnTo>
                                  <a:lnTo>
                                    <a:pt x="3339" y="233"/>
                                  </a:lnTo>
                                  <a:lnTo>
                                    <a:pt x="3339" y="122"/>
                                  </a:lnTo>
                                  <a:lnTo>
                                    <a:pt x="3466" y="122"/>
                                  </a:lnTo>
                                  <a:lnTo>
                                    <a:pt x="3466" y="101"/>
                                  </a:lnTo>
                                  <a:lnTo>
                                    <a:pt x="3339" y="101"/>
                                  </a:lnTo>
                                  <a:lnTo>
                                    <a:pt x="33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7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360 2894"/>
                                <a:gd name="T1" fmla="*/ T0 w 3466"/>
                                <a:gd name="T2" fmla="+- 0 -2829 -2951"/>
                                <a:gd name="T3" fmla="*/ -2829 h 240"/>
                                <a:gd name="T4" fmla="+- 0 6338 2894"/>
                                <a:gd name="T5" fmla="*/ T4 w 3466"/>
                                <a:gd name="T6" fmla="+- 0 -2829 -2951"/>
                                <a:gd name="T7" fmla="*/ -2829 h 240"/>
                                <a:gd name="T8" fmla="+- 0 6338 2894"/>
                                <a:gd name="T9" fmla="*/ T8 w 3466"/>
                                <a:gd name="T10" fmla="+- 0 -2718 -2951"/>
                                <a:gd name="T11" fmla="*/ -2718 h 240"/>
                                <a:gd name="T12" fmla="+- 0 6360 2894"/>
                                <a:gd name="T13" fmla="*/ T12 w 3466"/>
                                <a:gd name="T14" fmla="+- 0 -2718 -2951"/>
                                <a:gd name="T15" fmla="*/ -2718 h 240"/>
                                <a:gd name="T16" fmla="+- 0 6360 2894"/>
                                <a:gd name="T17" fmla="*/ T16 w 3466"/>
                                <a:gd name="T18" fmla="+- 0 -2829 -2951"/>
                                <a:gd name="T19" fmla="*/ -28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466" y="122"/>
                                  </a:moveTo>
                                  <a:lnTo>
                                    <a:pt x="3444" y="122"/>
                                  </a:lnTo>
                                  <a:lnTo>
                                    <a:pt x="3444" y="233"/>
                                  </a:lnTo>
                                  <a:lnTo>
                                    <a:pt x="3466" y="233"/>
                                  </a:lnTo>
                                  <a:lnTo>
                                    <a:pt x="346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6"/>
                          <wps:cNvSpPr>
                            <a:spLocks/>
                          </wps:cNvSpPr>
                          <wps:spPr bwMode="auto">
                            <a:xfrm>
                              <a:off x="2894" y="-2951"/>
                              <a:ext cx="3466" cy="240"/>
                            </a:xfrm>
                            <a:custGeom>
                              <a:avLst/>
                              <a:gdLst>
                                <a:gd name="T0" fmla="+- 0 6360 2894"/>
                                <a:gd name="T1" fmla="*/ T0 w 3466"/>
                                <a:gd name="T2" fmla="+- 0 -2946 -2951"/>
                                <a:gd name="T3" fmla="*/ -2946 h 240"/>
                                <a:gd name="T4" fmla="+- 0 6338 2894"/>
                                <a:gd name="T5" fmla="*/ T4 w 3466"/>
                                <a:gd name="T6" fmla="+- 0 -2946 -2951"/>
                                <a:gd name="T7" fmla="*/ -2946 h 240"/>
                                <a:gd name="T8" fmla="+- 0 6338 2894"/>
                                <a:gd name="T9" fmla="*/ T8 w 3466"/>
                                <a:gd name="T10" fmla="+- 0 -2850 -2951"/>
                                <a:gd name="T11" fmla="*/ -2850 h 240"/>
                                <a:gd name="T12" fmla="+- 0 6360 2894"/>
                                <a:gd name="T13" fmla="*/ T12 w 3466"/>
                                <a:gd name="T14" fmla="+- 0 -2850 -2951"/>
                                <a:gd name="T15" fmla="*/ -2850 h 240"/>
                                <a:gd name="T16" fmla="+- 0 6360 2894"/>
                                <a:gd name="T17" fmla="*/ T16 w 3466"/>
                                <a:gd name="T18" fmla="+- 0 -2946 -2951"/>
                                <a:gd name="T19" fmla="*/ -29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40">
                                  <a:moveTo>
                                    <a:pt x="3466" y="5"/>
                                  </a:moveTo>
                                  <a:lnTo>
                                    <a:pt x="3444" y="5"/>
                                  </a:lnTo>
                                  <a:lnTo>
                                    <a:pt x="3444" y="101"/>
                                  </a:lnTo>
                                  <a:lnTo>
                                    <a:pt x="3466" y="101"/>
                                  </a:lnTo>
                                  <a:lnTo>
                                    <a:pt x="346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" y="-2548"/>
                              <a:ext cx="38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6" y="-2320"/>
                              <a:ext cx="4555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8" y="-2157"/>
                              <a:ext cx="3895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9" y="-3345"/>
                              <a:ext cx="5398" cy="1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9444" y="-3107"/>
                            <a:ext cx="2091" cy="308"/>
                            <a:chOff x="9444" y="-3107"/>
                            <a:chExt cx="2091" cy="308"/>
                          </a:xfrm>
                        </wpg:grpSpPr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487 9444"/>
                                <a:gd name="T1" fmla="*/ T0 w 2091"/>
                                <a:gd name="T2" fmla="+- 0 -2889 -3107"/>
                                <a:gd name="T3" fmla="*/ -2889 h 308"/>
                                <a:gd name="T4" fmla="+- 0 9444 9444"/>
                                <a:gd name="T5" fmla="*/ T4 w 2091"/>
                                <a:gd name="T6" fmla="+- 0 -2862 -3107"/>
                                <a:gd name="T7" fmla="*/ -2862 h 308"/>
                                <a:gd name="T8" fmla="+- 0 9453 9444"/>
                                <a:gd name="T9" fmla="*/ T8 w 2091"/>
                                <a:gd name="T10" fmla="+- 0 -2847 -3107"/>
                                <a:gd name="T11" fmla="*/ -2847 h 308"/>
                                <a:gd name="T12" fmla="+- 0 9461 9444"/>
                                <a:gd name="T13" fmla="*/ T12 w 2091"/>
                                <a:gd name="T14" fmla="+- 0 -2834 -3107"/>
                                <a:gd name="T15" fmla="*/ -2834 h 308"/>
                                <a:gd name="T16" fmla="+- 0 9515 9444"/>
                                <a:gd name="T17" fmla="*/ T16 w 2091"/>
                                <a:gd name="T18" fmla="+- 0 -2801 -3107"/>
                                <a:gd name="T19" fmla="*/ -2801 h 308"/>
                                <a:gd name="T20" fmla="+- 0 9528 9444"/>
                                <a:gd name="T21" fmla="*/ T20 w 2091"/>
                                <a:gd name="T22" fmla="+- 0 -2800 -3107"/>
                                <a:gd name="T23" fmla="*/ -2800 h 308"/>
                                <a:gd name="T24" fmla="+- 0 9545 9444"/>
                                <a:gd name="T25" fmla="*/ T24 w 2091"/>
                                <a:gd name="T26" fmla="+- 0 -2801 -3107"/>
                                <a:gd name="T27" fmla="*/ -2801 h 308"/>
                                <a:gd name="T28" fmla="+- 0 9595 9444"/>
                                <a:gd name="T29" fmla="*/ T28 w 2091"/>
                                <a:gd name="T30" fmla="+- 0 -2835 -3107"/>
                                <a:gd name="T31" fmla="*/ -2835 h 308"/>
                                <a:gd name="T32" fmla="+- 0 9602 9444"/>
                                <a:gd name="T33" fmla="*/ T32 w 2091"/>
                                <a:gd name="T34" fmla="+- 0 -2850 -3107"/>
                                <a:gd name="T35" fmla="*/ -2850 h 308"/>
                                <a:gd name="T36" fmla="+- 0 9530 9444"/>
                                <a:gd name="T37" fmla="*/ T36 w 2091"/>
                                <a:gd name="T38" fmla="+- 0 -2850 -3107"/>
                                <a:gd name="T39" fmla="*/ -2850 h 308"/>
                                <a:gd name="T40" fmla="+- 0 9518 9444"/>
                                <a:gd name="T41" fmla="*/ T40 w 2091"/>
                                <a:gd name="T42" fmla="+- 0 -2853 -3107"/>
                                <a:gd name="T43" fmla="*/ -2853 h 308"/>
                                <a:gd name="T44" fmla="+- 0 9507 9444"/>
                                <a:gd name="T45" fmla="*/ T44 w 2091"/>
                                <a:gd name="T46" fmla="+- 0 -2860 -3107"/>
                                <a:gd name="T47" fmla="*/ -2860 h 308"/>
                                <a:gd name="T48" fmla="+- 0 9497 9444"/>
                                <a:gd name="T49" fmla="*/ T48 w 2091"/>
                                <a:gd name="T50" fmla="+- 0 -2873 -3107"/>
                                <a:gd name="T51" fmla="*/ -2873 h 308"/>
                                <a:gd name="T52" fmla="+- 0 9487 9444"/>
                                <a:gd name="T53" fmla="*/ T52 w 2091"/>
                                <a:gd name="T54" fmla="+- 0 -2889 -3107"/>
                                <a:gd name="T55" fmla="*/ -288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43" y="218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17" y="273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4" y="307"/>
                                  </a:lnTo>
                                  <a:lnTo>
                                    <a:pt x="101" y="306"/>
                                  </a:lnTo>
                                  <a:lnTo>
                                    <a:pt x="151" y="272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74" y="254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53" y="234"/>
                                  </a:lnTo>
                                  <a:lnTo>
                                    <a:pt x="4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9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542 9444"/>
                                <a:gd name="T1" fmla="*/ T0 w 2091"/>
                                <a:gd name="T2" fmla="+- 0 -3100 -3107"/>
                                <a:gd name="T3" fmla="*/ -3100 h 308"/>
                                <a:gd name="T4" fmla="+- 0 9528 9444"/>
                                <a:gd name="T5" fmla="*/ T4 w 2091"/>
                                <a:gd name="T6" fmla="+- 0 -3100 -3107"/>
                                <a:gd name="T7" fmla="*/ -3100 h 308"/>
                                <a:gd name="T8" fmla="+- 0 9514 9444"/>
                                <a:gd name="T9" fmla="*/ T8 w 2091"/>
                                <a:gd name="T10" fmla="+- 0 -3099 -3107"/>
                                <a:gd name="T11" fmla="*/ -3099 h 308"/>
                                <a:gd name="T12" fmla="+- 0 9463 9444"/>
                                <a:gd name="T13" fmla="*/ T12 w 2091"/>
                                <a:gd name="T14" fmla="+- 0 -3056 -3107"/>
                                <a:gd name="T15" fmla="*/ -3056 h 308"/>
                                <a:gd name="T16" fmla="+- 0 9458 9444"/>
                                <a:gd name="T17" fmla="*/ T16 w 2091"/>
                                <a:gd name="T18" fmla="+- 0 -3028 -3107"/>
                                <a:gd name="T19" fmla="*/ -3028 h 308"/>
                                <a:gd name="T20" fmla="+- 0 9459 9444"/>
                                <a:gd name="T21" fmla="*/ T20 w 2091"/>
                                <a:gd name="T22" fmla="+- 0 -3017 -3107"/>
                                <a:gd name="T23" fmla="*/ -3017 h 308"/>
                                <a:gd name="T24" fmla="+- 0 9490 9444"/>
                                <a:gd name="T25" fmla="*/ T24 w 2091"/>
                                <a:gd name="T26" fmla="+- 0 -2962 -3107"/>
                                <a:gd name="T27" fmla="*/ -2962 h 308"/>
                                <a:gd name="T28" fmla="+- 0 9534 9444"/>
                                <a:gd name="T29" fmla="*/ T28 w 2091"/>
                                <a:gd name="T30" fmla="+- 0 -2918 -3107"/>
                                <a:gd name="T31" fmla="*/ -2918 h 308"/>
                                <a:gd name="T32" fmla="+- 0 9543 9444"/>
                                <a:gd name="T33" fmla="*/ T32 w 2091"/>
                                <a:gd name="T34" fmla="+- 0 -2910 -3107"/>
                                <a:gd name="T35" fmla="*/ -2910 h 308"/>
                                <a:gd name="T36" fmla="+- 0 9549 9444"/>
                                <a:gd name="T37" fmla="*/ T36 w 2091"/>
                                <a:gd name="T38" fmla="+- 0 -2903 -3107"/>
                                <a:gd name="T39" fmla="*/ -2903 h 308"/>
                                <a:gd name="T40" fmla="+- 0 9552 9444"/>
                                <a:gd name="T41" fmla="*/ T40 w 2091"/>
                                <a:gd name="T42" fmla="+- 0 -2898 -3107"/>
                                <a:gd name="T43" fmla="*/ -2898 h 308"/>
                                <a:gd name="T44" fmla="+- 0 9557 9444"/>
                                <a:gd name="T45" fmla="*/ T44 w 2091"/>
                                <a:gd name="T46" fmla="+- 0 -2891 -3107"/>
                                <a:gd name="T47" fmla="*/ -2891 h 308"/>
                                <a:gd name="T48" fmla="+- 0 9559 9444"/>
                                <a:gd name="T49" fmla="*/ T48 w 2091"/>
                                <a:gd name="T50" fmla="+- 0 -2884 -3107"/>
                                <a:gd name="T51" fmla="*/ -2884 h 308"/>
                                <a:gd name="T52" fmla="+- 0 9559 9444"/>
                                <a:gd name="T53" fmla="*/ T52 w 2091"/>
                                <a:gd name="T54" fmla="+- 0 -2872 -3107"/>
                                <a:gd name="T55" fmla="*/ -2872 h 308"/>
                                <a:gd name="T56" fmla="+- 0 9557 9444"/>
                                <a:gd name="T57" fmla="*/ T56 w 2091"/>
                                <a:gd name="T58" fmla="+- 0 -2865 -3107"/>
                                <a:gd name="T59" fmla="*/ -2865 h 308"/>
                                <a:gd name="T60" fmla="+- 0 9545 9444"/>
                                <a:gd name="T61" fmla="*/ T60 w 2091"/>
                                <a:gd name="T62" fmla="+- 0 -2853 -3107"/>
                                <a:gd name="T63" fmla="*/ -2853 h 308"/>
                                <a:gd name="T64" fmla="+- 0 9538 9444"/>
                                <a:gd name="T65" fmla="*/ T64 w 2091"/>
                                <a:gd name="T66" fmla="+- 0 -2850 -3107"/>
                                <a:gd name="T67" fmla="*/ -2850 h 308"/>
                                <a:gd name="T68" fmla="+- 0 9602 9444"/>
                                <a:gd name="T69" fmla="*/ T68 w 2091"/>
                                <a:gd name="T70" fmla="+- 0 -2850 -3107"/>
                                <a:gd name="T71" fmla="*/ -2850 h 308"/>
                                <a:gd name="T72" fmla="+- 0 9606 9444"/>
                                <a:gd name="T73" fmla="*/ T72 w 2091"/>
                                <a:gd name="T74" fmla="+- 0 -2864 -3107"/>
                                <a:gd name="T75" fmla="*/ -2864 h 308"/>
                                <a:gd name="T76" fmla="+- 0 9607 9444"/>
                                <a:gd name="T77" fmla="*/ T76 w 2091"/>
                                <a:gd name="T78" fmla="+- 0 -2881 -3107"/>
                                <a:gd name="T79" fmla="*/ -2881 h 308"/>
                                <a:gd name="T80" fmla="+- 0 9607 9444"/>
                                <a:gd name="T81" fmla="*/ T80 w 2091"/>
                                <a:gd name="T82" fmla="+- 0 -2893 -3107"/>
                                <a:gd name="T83" fmla="*/ -2893 h 308"/>
                                <a:gd name="T84" fmla="+- 0 9605 9444"/>
                                <a:gd name="T85" fmla="*/ T84 w 2091"/>
                                <a:gd name="T86" fmla="+- 0 -2903 -3107"/>
                                <a:gd name="T87" fmla="*/ -2903 h 308"/>
                                <a:gd name="T88" fmla="+- 0 9602 9444"/>
                                <a:gd name="T89" fmla="*/ T88 w 2091"/>
                                <a:gd name="T90" fmla="+- 0 -2915 -3107"/>
                                <a:gd name="T91" fmla="*/ -2915 h 308"/>
                                <a:gd name="T92" fmla="+- 0 9598 9444"/>
                                <a:gd name="T93" fmla="*/ T92 w 2091"/>
                                <a:gd name="T94" fmla="+- 0 -2925 -3107"/>
                                <a:gd name="T95" fmla="*/ -2925 h 308"/>
                                <a:gd name="T96" fmla="+- 0 9590 9444"/>
                                <a:gd name="T97" fmla="*/ T96 w 2091"/>
                                <a:gd name="T98" fmla="+- 0 -2934 -3107"/>
                                <a:gd name="T99" fmla="*/ -2934 h 308"/>
                                <a:gd name="T100" fmla="+- 0 9581 9444"/>
                                <a:gd name="T101" fmla="*/ T100 w 2091"/>
                                <a:gd name="T102" fmla="+- 0 -2946 -3107"/>
                                <a:gd name="T103" fmla="*/ -2946 h 308"/>
                                <a:gd name="T104" fmla="+- 0 9569 9444"/>
                                <a:gd name="T105" fmla="*/ T104 w 2091"/>
                                <a:gd name="T106" fmla="+- 0 -2958 -3107"/>
                                <a:gd name="T107" fmla="*/ -2958 h 308"/>
                                <a:gd name="T108" fmla="+- 0 9559 9444"/>
                                <a:gd name="T109" fmla="*/ T108 w 2091"/>
                                <a:gd name="T110" fmla="+- 0 -2967 -3107"/>
                                <a:gd name="T111" fmla="*/ -2967 h 308"/>
                                <a:gd name="T112" fmla="+- 0 9547 9444"/>
                                <a:gd name="T113" fmla="*/ T112 w 2091"/>
                                <a:gd name="T114" fmla="+- 0 -2980 -3107"/>
                                <a:gd name="T115" fmla="*/ -2980 h 308"/>
                                <a:gd name="T116" fmla="+- 0 9533 9444"/>
                                <a:gd name="T117" fmla="*/ T116 w 2091"/>
                                <a:gd name="T118" fmla="+- 0 -2993 -3107"/>
                                <a:gd name="T119" fmla="*/ -2993 h 308"/>
                                <a:gd name="T120" fmla="+- 0 9522 9444"/>
                                <a:gd name="T121" fmla="*/ T120 w 2091"/>
                                <a:gd name="T122" fmla="+- 0 -3003 -3107"/>
                                <a:gd name="T123" fmla="*/ -3003 h 308"/>
                                <a:gd name="T124" fmla="+- 0 9515 9444"/>
                                <a:gd name="T125" fmla="*/ T124 w 2091"/>
                                <a:gd name="T126" fmla="+- 0 -3011 -3107"/>
                                <a:gd name="T127" fmla="*/ -3011 h 308"/>
                                <a:gd name="T128" fmla="+- 0 9511 9444"/>
                                <a:gd name="T129" fmla="*/ T128 w 2091"/>
                                <a:gd name="T130" fmla="+- 0 -3016 -3107"/>
                                <a:gd name="T131" fmla="*/ -3016 h 308"/>
                                <a:gd name="T132" fmla="+- 0 9506 9444"/>
                                <a:gd name="T133" fmla="*/ T132 w 2091"/>
                                <a:gd name="T134" fmla="+- 0 -3021 -3107"/>
                                <a:gd name="T135" fmla="*/ -3021 h 308"/>
                                <a:gd name="T136" fmla="+- 0 9506 9444"/>
                                <a:gd name="T137" fmla="*/ T136 w 2091"/>
                                <a:gd name="T138" fmla="+- 0 -3035 -3107"/>
                                <a:gd name="T139" fmla="*/ -3035 h 308"/>
                                <a:gd name="T140" fmla="+- 0 9509 9444"/>
                                <a:gd name="T141" fmla="*/ T140 w 2091"/>
                                <a:gd name="T142" fmla="+- 0 -3040 -3107"/>
                                <a:gd name="T143" fmla="*/ -3040 h 308"/>
                                <a:gd name="T144" fmla="+- 0 9516 9444"/>
                                <a:gd name="T145" fmla="*/ T144 w 2091"/>
                                <a:gd name="T146" fmla="+- 0 -3047 -3107"/>
                                <a:gd name="T147" fmla="*/ -3047 h 308"/>
                                <a:gd name="T148" fmla="+- 0 9521 9444"/>
                                <a:gd name="T149" fmla="*/ T148 w 2091"/>
                                <a:gd name="T150" fmla="+- 0 -3049 -3107"/>
                                <a:gd name="T151" fmla="*/ -3049 h 308"/>
                                <a:gd name="T152" fmla="+- 0 9598 9444"/>
                                <a:gd name="T153" fmla="*/ T152 w 2091"/>
                                <a:gd name="T154" fmla="+- 0 -3049 -3107"/>
                                <a:gd name="T155" fmla="*/ -3049 h 308"/>
                                <a:gd name="T156" fmla="+- 0 9602 9444"/>
                                <a:gd name="T157" fmla="*/ T156 w 2091"/>
                                <a:gd name="T158" fmla="+- 0 -3054 -3107"/>
                                <a:gd name="T159" fmla="*/ -3054 h 308"/>
                                <a:gd name="T160" fmla="+- 0 9554 9444"/>
                                <a:gd name="T161" fmla="*/ T160 w 2091"/>
                                <a:gd name="T162" fmla="+- 0 -3097 -3107"/>
                                <a:gd name="T163" fmla="*/ -3097 h 308"/>
                                <a:gd name="T164" fmla="+- 0 9542 9444"/>
                                <a:gd name="T165" fmla="*/ T164 w 2091"/>
                                <a:gd name="T166" fmla="+- 0 -3100 -3107"/>
                                <a:gd name="T167" fmla="*/ -310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98" y="7"/>
                                  </a:moveTo>
                                  <a:lnTo>
                                    <a:pt x="84" y="7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90" y="189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113" y="216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115" y="235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4" y="257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163" y="214"/>
                                  </a:lnTo>
                                  <a:lnTo>
                                    <a:pt x="161" y="204"/>
                                  </a:lnTo>
                                  <a:lnTo>
                                    <a:pt x="158" y="192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46" y="173"/>
                                  </a:lnTo>
                                  <a:lnTo>
                                    <a:pt x="137" y="161"/>
                                  </a:lnTo>
                                  <a:lnTo>
                                    <a:pt x="125" y="149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598 9444"/>
                                <a:gd name="T1" fmla="*/ T0 w 2091"/>
                                <a:gd name="T2" fmla="+- 0 -3049 -3107"/>
                                <a:gd name="T3" fmla="*/ -3049 h 308"/>
                                <a:gd name="T4" fmla="+- 0 9528 9444"/>
                                <a:gd name="T5" fmla="*/ T4 w 2091"/>
                                <a:gd name="T6" fmla="+- 0 -3049 -3107"/>
                                <a:gd name="T7" fmla="*/ -3049 h 308"/>
                                <a:gd name="T8" fmla="+- 0 9537 9444"/>
                                <a:gd name="T9" fmla="*/ T8 w 2091"/>
                                <a:gd name="T10" fmla="+- 0 -3048 -3107"/>
                                <a:gd name="T11" fmla="*/ -3048 h 308"/>
                                <a:gd name="T12" fmla="+- 0 9547 9444"/>
                                <a:gd name="T13" fmla="*/ T12 w 2091"/>
                                <a:gd name="T14" fmla="+- 0 -3042 -3107"/>
                                <a:gd name="T15" fmla="*/ -3042 h 308"/>
                                <a:gd name="T16" fmla="+- 0 9557 9444"/>
                                <a:gd name="T17" fmla="*/ T16 w 2091"/>
                                <a:gd name="T18" fmla="+- 0 -3032 -3107"/>
                                <a:gd name="T19" fmla="*/ -3032 h 308"/>
                                <a:gd name="T20" fmla="+- 0 9566 9444"/>
                                <a:gd name="T21" fmla="*/ T20 w 2091"/>
                                <a:gd name="T22" fmla="+- 0 -3018 -3107"/>
                                <a:gd name="T23" fmla="*/ -3018 h 308"/>
                                <a:gd name="T24" fmla="+- 0 9598 9444"/>
                                <a:gd name="T25" fmla="*/ T24 w 2091"/>
                                <a:gd name="T26" fmla="+- 0 -3049 -3107"/>
                                <a:gd name="T27" fmla="*/ -304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54" y="58"/>
                                  </a:moveTo>
                                  <a:lnTo>
                                    <a:pt x="84" y="58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13" y="7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5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715 9444"/>
                                <a:gd name="T1" fmla="*/ T0 w 2091"/>
                                <a:gd name="T2" fmla="+- 0 -3107 -3107"/>
                                <a:gd name="T3" fmla="*/ -3107 h 308"/>
                                <a:gd name="T4" fmla="+- 0 9698 9444"/>
                                <a:gd name="T5" fmla="*/ T4 w 2091"/>
                                <a:gd name="T6" fmla="+- 0 -3107 -3107"/>
                                <a:gd name="T7" fmla="*/ -3107 h 308"/>
                                <a:gd name="T8" fmla="+- 0 9684 9444"/>
                                <a:gd name="T9" fmla="*/ T8 w 2091"/>
                                <a:gd name="T10" fmla="+- 0 -3097 -3107"/>
                                <a:gd name="T11" fmla="*/ -3097 h 308"/>
                                <a:gd name="T12" fmla="+- 0 9679 9444"/>
                                <a:gd name="T13" fmla="*/ T12 w 2091"/>
                                <a:gd name="T14" fmla="+- 0 -3090 -3107"/>
                                <a:gd name="T15" fmla="*/ -3090 h 308"/>
                                <a:gd name="T16" fmla="+- 0 9677 9444"/>
                                <a:gd name="T17" fmla="*/ T16 w 2091"/>
                                <a:gd name="T18" fmla="+- 0 -3083 -3107"/>
                                <a:gd name="T19" fmla="*/ -3083 h 308"/>
                                <a:gd name="T20" fmla="+- 0 9677 9444"/>
                                <a:gd name="T21" fmla="*/ T20 w 2091"/>
                                <a:gd name="T22" fmla="+- 0 -3064 -3107"/>
                                <a:gd name="T23" fmla="*/ -3064 h 308"/>
                                <a:gd name="T24" fmla="+- 0 9679 9444"/>
                                <a:gd name="T25" fmla="*/ T24 w 2091"/>
                                <a:gd name="T26" fmla="+- 0 -3054 -3107"/>
                                <a:gd name="T27" fmla="*/ -3054 h 308"/>
                                <a:gd name="T28" fmla="+- 0 9684 9444"/>
                                <a:gd name="T29" fmla="*/ T28 w 2091"/>
                                <a:gd name="T30" fmla="+- 0 -3047 -3107"/>
                                <a:gd name="T31" fmla="*/ -3047 h 308"/>
                                <a:gd name="T32" fmla="+- 0 9691 9444"/>
                                <a:gd name="T33" fmla="*/ T32 w 2091"/>
                                <a:gd name="T34" fmla="+- 0 -3040 -3107"/>
                                <a:gd name="T35" fmla="*/ -3040 h 308"/>
                                <a:gd name="T36" fmla="+- 0 9698 9444"/>
                                <a:gd name="T37" fmla="*/ T36 w 2091"/>
                                <a:gd name="T38" fmla="+- 0 -3037 -3107"/>
                                <a:gd name="T39" fmla="*/ -3037 h 308"/>
                                <a:gd name="T40" fmla="+- 0 9715 9444"/>
                                <a:gd name="T41" fmla="*/ T40 w 2091"/>
                                <a:gd name="T42" fmla="+- 0 -3037 -3107"/>
                                <a:gd name="T43" fmla="*/ -3037 h 308"/>
                                <a:gd name="T44" fmla="+- 0 9722 9444"/>
                                <a:gd name="T45" fmla="*/ T44 w 2091"/>
                                <a:gd name="T46" fmla="+- 0 -3040 -3107"/>
                                <a:gd name="T47" fmla="*/ -3040 h 308"/>
                                <a:gd name="T48" fmla="+- 0 9727 9444"/>
                                <a:gd name="T49" fmla="*/ T48 w 2091"/>
                                <a:gd name="T50" fmla="+- 0 -3047 -3107"/>
                                <a:gd name="T51" fmla="*/ -3047 h 308"/>
                                <a:gd name="T52" fmla="+- 0 9734 9444"/>
                                <a:gd name="T53" fmla="*/ T52 w 2091"/>
                                <a:gd name="T54" fmla="+- 0 -3054 -3107"/>
                                <a:gd name="T55" fmla="*/ -3054 h 308"/>
                                <a:gd name="T56" fmla="+- 0 9737 9444"/>
                                <a:gd name="T57" fmla="*/ T56 w 2091"/>
                                <a:gd name="T58" fmla="+- 0 -3061 -3107"/>
                                <a:gd name="T59" fmla="*/ -3061 h 308"/>
                                <a:gd name="T60" fmla="+- 0 9737 9444"/>
                                <a:gd name="T61" fmla="*/ T60 w 2091"/>
                                <a:gd name="T62" fmla="+- 0 -3081 -3107"/>
                                <a:gd name="T63" fmla="*/ -3081 h 308"/>
                                <a:gd name="T64" fmla="+- 0 9734 9444"/>
                                <a:gd name="T65" fmla="*/ T64 w 2091"/>
                                <a:gd name="T66" fmla="+- 0 -3090 -3107"/>
                                <a:gd name="T67" fmla="*/ -3090 h 308"/>
                                <a:gd name="T68" fmla="+- 0 9722 9444"/>
                                <a:gd name="T69" fmla="*/ T68 w 2091"/>
                                <a:gd name="T70" fmla="+- 0 -3102 -3107"/>
                                <a:gd name="T71" fmla="*/ -3102 h 308"/>
                                <a:gd name="T72" fmla="+- 0 9715 9444"/>
                                <a:gd name="T73" fmla="*/ T72 w 2091"/>
                                <a:gd name="T74" fmla="+- 0 -3107 -3107"/>
                                <a:gd name="T75" fmla="*/ -310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7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33" y="43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78" y="67"/>
                                  </a:lnTo>
                                  <a:lnTo>
                                    <a:pt x="283" y="60"/>
                                  </a:lnTo>
                                  <a:lnTo>
                                    <a:pt x="290" y="53"/>
                                  </a:lnTo>
                                  <a:lnTo>
                                    <a:pt x="293" y="46"/>
                                  </a:lnTo>
                                  <a:lnTo>
                                    <a:pt x="293" y="26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730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9682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9682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9730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9730 9444"/>
                                <a:gd name="T17" fmla="*/ T16 w 2091"/>
                                <a:gd name="T18" fmla="+- 0 -3018 -3107"/>
                                <a:gd name="T19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86" y="89"/>
                                  </a:moveTo>
                                  <a:lnTo>
                                    <a:pt x="238" y="89"/>
                                  </a:lnTo>
                                  <a:lnTo>
                                    <a:pt x="238" y="300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2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5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854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9797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9864 9444"/>
                                <a:gd name="T9" fmla="*/ T8 w 2091"/>
                                <a:gd name="T10" fmla="+- 0 -2917 -3107"/>
                                <a:gd name="T11" fmla="*/ -2917 h 308"/>
                                <a:gd name="T12" fmla="+- 0 9792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9845 9444"/>
                                <a:gd name="T17" fmla="*/ T16 w 2091"/>
                                <a:gd name="T18" fmla="+- 0 -2807 -3107"/>
                                <a:gd name="T19" fmla="*/ -2807 h 308"/>
                                <a:gd name="T20" fmla="+- 0 9890 9444"/>
                                <a:gd name="T21" fmla="*/ T20 w 2091"/>
                                <a:gd name="T22" fmla="+- 0 -2877 -3107"/>
                                <a:gd name="T23" fmla="*/ -2877 h 308"/>
                                <a:gd name="T24" fmla="+- 0 9948 9444"/>
                                <a:gd name="T25" fmla="*/ T24 w 2091"/>
                                <a:gd name="T26" fmla="+- 0 -2877 -3107"/>
                                <a:gd name="T27" fmla="*/ -2877 h 308"/>
                                <a:gd name="T28" fmla="+- 0 9919 9444"/>
                                <a:gd name="T29" fmla="*/ T28 w 2091"/>
                                <a:gd name="T30" fmla="+- 0 -2920 -3107"/>
                                <a:gd name="T31" fmla="*/ -2920 h 308"/>
                                <a:gd name="T32" fmla="+- 0 9946 9444"/>
                                <a:gd name="T33" fmla="*/ T32 w 2091"/>
                                <a:gd name="T34" fmla="+- 0 -2961 -3107"/>
                                <a:gd name="T35" fmla="*/ -2961 h 308"/>
                                <a:gd name="T36" fmla="+- 0 9890 9444"/>
                                <a:gd name="T37" fmla="*/ T36 w 2091"/>
                                <a:gd name="T38" fmla="+- 0 -2961 -3107"/>
                                <a:gd name="T39" fmla="*/ -2961 h 308"/>
                                <a:gd name="T40" fmla="+- 0 9854 9444"/>
                                <a:gd name="T41" fmla="*/ T40 w 2091"/>
                                <a:gd name="T42" fmla="+- 0 -3018 -3107"/>
                                <a:gd name="T43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410" y="89"/>
                                  </a:moveTo>
                                  <a:lnTo>
                                    <a:pt x="353" y="89"/>
                                  </a:lnTo>
                                  <a:lnTo>
                                    <a:pt x="420" y="190"/>
                                  </a:lnTo>
                                  <a:lnTo>
                                    <a:pt x="348" y="300"/>
                                  </a:lnTo>
                                  <a:lnTo>
                                    <a:pt x="401" y="300"/>
                                  </a:lnTo>
                                  <a:lnTo>
                                    <a:pt x="446" y="230"/>
                                  </a:lnTo>
                                  <a:lnTo>
                                    <a:pt x="504" y="230"/>
                                  </a:lnTo>
                                  <a:lnTo>
                                    <a:pt x="475" y="187"/>
                                  </a:lnTo>
                                  <a:lnTo>
                                    <a:pt x="502" y="146"/>
                                  </a:lnTo>
                                  <a:lnTo>
                                    <a:pt x="446" y="146"/>
                                  </a:lnTo>
                                  <a:lnTo>
                                    <a:pt x="4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948 9444"/>
                                <a:gd name="T1" fmla="*/ T0 w 2091"/>
                                <a:gd name="T2" fmla="+- 0 -2877 -3107"/>
                                <a:gd name="T3" fmla="*/ -2877 h 308"/>
                                <a:gd name="T4" fmla="+- 0 9890 9444"/>
                                <a:gd name="T5" fmla="*/ T4 w 2091"/>
                                <a:gd name="T6" fmla="+- 0 -2877 -3107"/>
                                <a:gd name="T7" fmla="*/ -2877 h 308"/>
                                <a:gd name="T8" fmla="+- 0 9936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9994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9948 9444"/>
                                <a:gd name="T17" fmla="*/ T16 w 2091"/>
                                <a:gd name="T18" fmla="+- 0 -2877 -3107"/>
                                <a:gd name="T19" fmla="*/ -287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504" y="230"/>
                                  </a:moveTo>
                                  <a:lnTo>
                                    <a:pt x="446" y="230"/>
                                  </a:lnTo>
                                  <a:lnTo>
                                    <a:pt x="492" y="300"/>
                                  </a:lnTo>
                                  <a:lnTo>
                                    <a:pt x="550" y="300"/>
                                  </a:lnTo>
                                  <a:lnTo>
                                    <a:pt x="504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9984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9929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9890 9444"/>
                                <a:gd name="T9" fmla="*/ T8 w 2091"/>
                                <a:gd name="T10" fmla="+- 0 -2961 -3107"/>
                                <a:gd name="T11" fmla="*/ -2961 h 308"/>
                                <a:gd name="T12" fmla="+- 0 9946 9444"/>
                                <a:gd name="T13" fmla="*/ T12 w 2091"/>
                                <a:gd name="T14" fmla="+- 0 -2961 -3107"/>
                                <a:gd name="T15" fmla="*/ -2961 h 308"/>
                                <a:gd name="T16" fmla="+- 0 9984 9444"/>
                                <a:gd name="T17" fmla="*/ T16 w 2091"/>
                                <a:gd name="T18" fmla="+- 0 -3018 -3107"/>
                                <a:gd name="T19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540" y="89"/>
                                  </a:moveTo>
                                  <a:lnTo>
                                    <a:pt x="485" y="89"/>
                                  </a:lnTo>
                                  <a:lnTo>
                                    <a:pt x="446" y="146"/>
                                  </a:lnTo>
                                  <a:lnTo>
                                    <a:pt x="502" y="146"/>
                                  </a:lnTo>
                                  <a:lnTo>
                                    <a:pt x="54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11 9444"/>
                                <a:gd name="T1" fmla="*/ T0 w 2091"/>
                                <a:gd name="T2" fmla="+- 0 -2973 -3107"/>
                                <a:gd name="T3" fmla="*/ -2973 h 308"/>
                                <a:gd name="T4" fmla="+- 0 10063 9444"/>
                                <a:gd name="T5" fmla="*/ T4 w 2091"/>
                                <a:gd name="T6" fmla="+- 0 -2973 -3107"/>
                                <a:gd name="T7" fmla="*/ -2973 h 308"/>
                                <a:gd name="T8" fmla="+- 0 10063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10111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10111 9444"/>
                                <a:gd name="T17" fmla="*/ T16 w 2091"/>
                                <a:gd name="T18" fmla="+- 0 -2973 -3107"/>
                                <a:gd name="T19" fmla="*/ -297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67" y="134"/>
                                  </a:moveTo>
                                  <a:lnTo>
                                    <a:pt x="619" y="134"/>
                                  </a:lnTo>
                                  <a:lnTo>
                                    <a:pt x="619" y="300"/>
                                  </a:lnTo>
                                  <a:lnTo>
                                    <a:pt x="667" y="300"/>
                                  </a:lnTo>
                                  <a:lnTo>
                                    <a:pt x="66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40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10039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10039 9444"/>
                                <a:gd name="T9" fmla="*/ T8 w 2091"/>
                                <a:gd name="T10" fmla="+- 0 -2973 -3107"/>
                                <a:gd name="T11" fmla="*/ -2973 h 308"/>
                                <a:gd name="T12" fmla="+- 0 10140 9444"/>
                                <a:gd name="T13" fmla="*/ T12 w 2091"/>
                                <a:gd name="T14" fmla="+- 0 -2973 -3107"/>
                                <a:gd name="T15" fmla="*/ -2973 h 308"/>
                                <a:gd name="T16" fmla="+- 0 10140 9444"/>
                                <a:gd name="T17" fmla="*/ T16 w 2091"/>
                                <a:gd name="T18" fmla="+- 0 -3018 -3107"/>
                                <a:gd name="T19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96" y="89"/>
                                  </a:moveTo>
                                  <a:lnTo>
                                    <a:pt x="595" y="89"/>
                                  </a:lnTo>
                                  <a:lnTo>
                                    <a:pt x="595" y="134"/>
                                  </a:lnTo>
                                  <a:lnTo>
                                    <a:pt x="696" y="134"/>
                                  </a:lnTo>
                                  <a:lnTo>
                                    <a:pt x="6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111 9444"/>
                                <a:gd name="T1" fmla="*/ T0 w 2091"/>
                                <a:gd name="T2" fmla="+- 0 -3097 -3107"/>
                                <a:gd name="T3" fmla="*/ -3097 h 308"/>
                                <a:gd name="T4" fmla="+- 0 10063 9444"/>
                                <a:gd name="T5" fmla="*/ T4 w 2091"/>
                                <a:gd name="T6" fmla="+- 0 -3097 -3107"/>
                                <a:gd name="T7" fmla="*/ -3097 h 308"/>
                                <a:gd name="T8" fmla="+- 0 10063 9444"/>
                                <a:gd name="T9" fmla="*/ T8 w 2091"/>
                                <a:gd name="T10" fmla="+- 0 -3018 -3107"/>
                                <a:gd name="T11" fmla="*/ -3018 h 308"/>
                                <a:gd name="T12" fmla="+- 0 10111 9444"/>
                                <a:gd name="T13" fmla="*/ T12 w 2091"/>
                                <a:gd name="T14" fmla="+- 0 -3018 -3107"/>
                                <a:gd name="T15" fmla="*/ -3018 h 308"/>
                                <a:gd name="T16" fmla="+- 0 10111 9444"/>
                                <a:gd name="T17" fmla="*/ T16 w 2091"/>
                                <a:gd name="T18" fmla="+- 0 -3097 -3107"/>
                                <a:gd name="T19" fmla="*/ -309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667" y="10"/>
                                  </a:moveTo>
                                  <a:lnTo>
                                    <a:pt x="619" y="10"/>
                                  </a:lnTo>
                                  <a:lnTo>
                                    <a:pt x="619" y="89"/>
                                  </a:lnTo>
                                  <a:lnTo>
                                    <a:pt x="667" y="89"/>
                                  </a:lnTo>
                                  <a:lnTo>
                                    <a:pt x="66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253 9444"/>
                                <a:gd name="T1" fmla="*/ T0 w 2091"/>
                                <a:gd name="T2" fmla="+- 0 -3100 -3107"/>
                                <a:gd name="T3" fmla="*/ -3100 h 308"/>
                                <a:gd name="T4" fmla="+- 0 10205 9444"/>
                                <a:gd name="T5" fmla="*/ T4 w 2091"/>
                                <a:gd name="T6" fmla="+- 0 -3100 -3107"/>
                                <a:gd name="T7" fmla="*/ -3100 h 308"/>
                                <a:gd name="T8" fmla="+- 0 10205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10253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10253 9444"/>
                                <a:gd name="T17" fmla="*/ T16 w 2091"/>
                                <a:gd name="T18" fmla="+- 0 -2934 -3107"/>
                                <a:gd name="T19" fmla="*/ -2934 h 308"/>
                                <a:gd name="T20" fmla="+- 0 10258 9444"/>
                                <a:gd name="T21" fmla="*/ T20 w 2091"/>
                                <a:gd name="T22" fmla="+- 0 -2949 -3107"/>
                                <a:gd name="T23" fmla="*/ -2949 h 308"/>
                                <a:gd name="T24" fmla="+- 0 10262 9444"/>
                                <a:gd name="T25" fmla="*/ T24 w 2091"/>
                                <a:gd name="T26" fmla="+- 0 -2958 -3107"/>
                                <a:gd name="T27" fmla="*/ -2958 h 308"/>
                                <a:gd name="T28" fmla="+- 0 10267 9444"/>
                                <a:gd name="T29" fmla="*/ T28 w 2091"/>
                                <a:gd name="T30" fmla="+- 0 -2965 -3107"/>
                                <a:gd name="T31" fmla="*/ -2965 h 308"/>
                                <a:gd name="T32" fmla="+- 0 10274 9444"/>
                                <a:gd name="T33" fmla="*/ T32 w 2091"/>
                                <a:gd name="T34" fmla="+- 0 -2973 -3107"/>
                                <a:gd name="T35" fmla="*/ -2973 h 308"/>
                                <a:gd name="T36" fmla="+- 0 10284 9444"/>
                                <a:gd name="T37" fmla="*/ T36 w 2091"/>
                                <a:gd name="T38" fmla="+- 0 -2975 -3107"/>
                                <a:gd name="T39" fmla="*/ -2975 h 308"/>
                                <a:gd name="T40" fmla="+- 0 10370 9444"/>
                                <a:gd name="T41" fmla="*/ T40 w 2091"/>
                                <a:gd name="T42" fmla="+- 0 -2975 -3107"/>
                                <a:gd name="T43" fmla="*/ -2975 h 308"/>
                                <a:gd name="T44" fmla="+- 0 10369 9444"/>
                                <a:gd name="T45" fmla="*/ T44 w 2091"/>
                                <a:gd name="T46" fmla="+- 0 -2978 -3107"/>
                                <a:gd name="T47" fmla="*/ -2978 h 308"/>
                                <a:gd name="T48" fmla="+- 0 10364 9444"/>
                                <a:gd name="T49" fmla="*/ T48 w 2091"/>
                                <a:gd name="T50" fmla="+- 0 -2991 -3107"/>
                                <a:gd name="T51" fmla="*/ -2991 h 308"/>
                                <a:gd name="T52" fmla="+- 0 10360 9444"/>
                                <a:gd name="T53" fmla="*/ T52 w 2091"/>
                                <a:gd name="T54" fmla="+- 0 -2997 -3107"/>
                                <a:gd name="T55" fmla="*/ -2997 h 308"/>
                                <a:gd name="T56" fmla="+- 0 10253 9444"/>
                                <a:gd name="T57" fmla="*/ T56 w 2091"/>
                                <a:gd name="T58" fmla="+- 0 -2997 -3107"/>
                                <a:gd name="T59" fmla="*/ -2997 h 308"/>
                                <a:gd name="T60" fmla="+- 0 10253 9444"/>
                                <a:gd name="T61" fmla="*/ T60 w 2091"/>
                                <a:gd name="T62" fmla="+- 0 -3100 -3107"/>
                                <a:gd name="T63" fmla="*/ -310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809" y="7"/>
                                  </a:moveTo>
                                  <a:lnTo>
                                    <a:pt x="761" y="7"/>
                                  </a:lnTo>
                                  <a:lnTo>
                                    <a:pt x="761" y="300"/>
                                  </a:lnTo>
                                  <a:lnTo>
                                    <a:pt x="809" y="300"/>
                                  </a:lnTo>
                                  <a:lnTo>
                                    <a:pt x="809" y="173"/>
                                  </a:lnTo>
                                  <a:lnTo>
                                    <a:pt x="814" y="158"/>
                                  </a:lnTo>
                                  <a:lnTo>
                                    <a:pt x="818" y="149"/>
                                  </a:lnTo>
                                  <a:lnTo>
                                    <a:pt x="823" y="142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40" y="132"/>
                                  </a:lnTo>
                                  <a:lnTo>
                                    <a:pt x="926" y="132"/>
                                  </a:lnTo>
                                  <a:lnTo>
                                    <a:pt x="925" y="129"/>
                                  </a:lnTo>
                                  <a:lnTo>
                                    <a:pt x="920" y="116"/>
                                  </a:lnTo>
                                  <a:lnTo>
                                    <a:pt x="916" y="110"/>
                                  </a:lnTo>
                                  <a:lnTo>
                                    <a:pt x="809" y="110"/>
                                  </a:lnTo>
                                  <a:lnTo>
                                    <a:pt x="80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370 9444"/>
                                <a:gd name="T1" fmla="*/ T0 w 2091"/>
                                <a:gd name="T2" fmla="+- 0 -2975 -3107"/>
                                <a:gd name="T3" fmla="*/ -2975 h 308"/>
                                <a:gd name="T4" fmla="+- 0 10301 9444"/>
                                <a:gd name="T5" fmla="*/ T4 w 2091"/>
                                <a:gd name="T6" fmla="+- 0 -2975 -3107"/>
                                <a:gd name="T7" fmla="*/ -2975 h 308"/>
                                <a:gd name="T8" fmla="+- 0 10308 9444"/>
                                <a:gd name="T9" fmla="*/ T8 w 2091"/>
                                <a:gd name="T10" fmla="+- 0 -2973 -3107"/>
                                <a:gd name="T11" fmla="*/ -2973 h 308"/>
                                <a:gd name="T12" fmla="+- 0 10313 9444"/>
                                <a:gd name="T13" fmla="*/ T12 w 2091"/>
                                <a:gd name="T14" fmla="+- 0 -2968 -3107"/>
                                <a:gd name="T15" fmla="*/ -2968 h 308"/>
                                <a:gd name="T16" fmla="+- 0 10327 9444"/>
                                <a:gd name="T17" fmla="*/ T16 w 2091"/>
                                <a:gd name="T18" fmla="+- 0 -2898 -3107"/>
                                <a:gd name="T19" fmla="*/ -2898 h 308"/>
                                <a:gd name="T20" fmla="+- 0 10327 9444"/>
                                <a:gd name="T21" fmla="*/ T20 w 2091"/>
                                <a:gd name="T22" fmla="+- 0 -2807 -3107"/>
                                <a:gd name="T23" fmla="*/ -2807 h 308"/>
                                <a:gd name="T24" fmla="+- 0 10373 9444"/>
                                <a:gd name="T25" fmla="*/ T24 w 2091"/>
                                <a:gd name="T26" fmla="+- 0 -2807 -3107"/>
                                <a:gd name="T27" fmla="*/ -2807 h 308"/>
                                <a:gd name="T28" fmla="+- 0 10373 9444"/>
                                <a:gd name="T29" fmla="*/ T28 w 2091"/>
                                <a:gd name="T30" fmla="+- 0 -2949 -3107"/>
                                <a:gd name="T31" fmla="*/ -2949 h 308"/>
                                <a:gd name="T32" fmla="+- 0 10372 9444"/>
                                <a:gd name="T33" fmla="*/ T32 w 2091"/>
                                <a:gd name="T34" fmla="+- 0 -2963 -3107"/>
                                <a:gd name="T35" fmla="*/ -2963 h 308"/>
                                <a:gd name="T36" fmla="+- 0 10370 9444"/>
                                <a:gd name="T37" fmla="*/ T36 w 2091"/>
                                <a:gd name="T38" fmla="+- 0 -2975 -3107"/>
                                <a:gd name="T39" fmla="*/ -29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926" y="132"/>
                                  </a:moveTo>
                                  <a:lnTo>
                                    <a:pt x="857" y="132"/>
                                  </a:lnTo>
                                  <a:lnTo>
                                    <a:pt x="864" y="134"/>
                                  </a:lnTo>
                                  <a:lnTo>
                                    <a:pt x="869" y="139"/>
                                  </a:lnTo>
                                  <a:lnTo>
                                    <a:pt x="883" y="209"/>
                                  </a:lnTo>
                                  <a:lnTo>
                                    <a:pt x="883" y="300"/>
                                  </a:lnTo>
                                  <a:lnTo>
                                    <a:pt x="929" y="300"/>
                                  </a:lnTo>
                                  <a:lnTo>
                                    <a:pt x="929" y="158"/>
                                  </a:lnTo>
                                  <a:lnTo>
                                    <a:pt x="928" y="144"/>
                                  </a:lnTo>
                                  <a:lnTo>
                                    <a:pt x="9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308 9444"/>
                                <a:gd name="T1" fmla="*/ T0 w 2091"/>
                                <a:gd name="T2" fmla="+- 0 -3025 -3107"/>
                                <a:gd name="T3" fmla="*/ -3025 h 308"/>
                                <a:gd name="T4" fmla="+- 0 10298 9444"/>
                                <a:gd name="T5" fmla="*/ T4 w 2091"/>
                                <a:gd name="T6" fmla="+- 0 -3025 -3107"/>
                                <a:gd name="T7" fmla="*/ -3025 h 308"/>
                                <a:gd name="T8" fmla="+- 0 10289 9444"/>
                                <a:gd name="T9" fmla="*/ T8 w 2091"/>
                                <a:gd name="T10" fmla="+- 0 -3023 -3107"/>
                                <a:gd name="T11" fmla="*/ -3023 h 308"/>
                                <a:gd name="T12" fmla="+- 0 10270 9444"/>
                                <a:gd name="T13" fmla="*/ T12 w 2091"/>
                                <a:gd name="T14" fmla="+- 0 -3013 -3107"/>
                                <a:gd name="T15" fmla="*/ -3013 h 308"/>
                                <a:gd name="T16" fmla="+- 0 10260 9444"/>
                                <a:gd name="T17" fmla="*/ T16 w 2091"/>
                                <a:gd name="T18" fmla="+- 0 -3006 -3107"/>
                                <a:gd name="T19" fmla="*/ -3006 h 308"/>
                                <a:gd name="T20" fmla="+- 0 10253 9444"/>
                                <a:gd name="T21" fmla="*/ T20 w 2091"/>
                                <a:gd name="T22" fmla="+- 0 -2997 -3107"/>
                                <a:gd name="T23" fmla="*/ -2997 h 308"/>
                                <a:gd name="T24" fmla="+- 0 10360 9444"/>
                                <a:gd name="T25" fmla="*/ T24 w 2091"/>
                                <a:gd name="T26" fmla="+- 0 -2997 -3107"/>
                                <a:gd name="T27" fmla="*/ -2997 h 308"/>
                                <a:gd name="T28" fmla="+- 0 10308 9444"/>
                                <a:gd name="T29" fmla="*/ T28 w 2091"/>
                                <a:gd name="T30" fmla="+- 0 -3025 -3107"/>
                                <a:gd name="T31" fmla="*/ -302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864" y="82"/>
                                  </a:moveTo>
                                  <a:lnTo>
                                    <a:pt x="854" y="82"/>
                                  </a:lnTo>
                                  <a:lnTo>
                                    <a:pt x="845" y="84"/>
                                  </a:lnTo>
                                  <a:lnTo>
                                    <a:pt x="826" y="94"/>
                                  </a:lnTo>
                                  <a:lnTo>
                                    <a:pt x="816" y="101"/>
                                  </a:lnTo>
                                  <a:lnTo>
                                    <a:pt x="809" y="110"/>
                                  </a:lnTo>
                                  <a:lnTo>
                                    <a:pt x="916" y="110"/>
                                  </a:lnTo>
                                  <a:lnTo>
                                    <a:pt x="86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735 9444"/>
                                <a:gd name="T1" fmla="*/ T0 w 2091"/>
                                <a:gd name="T2" fmla="+- 0 -3093 -3107"/>
                                <a:gd name="T3" fmla="*/ -3093 h 308"/>
                                <a:gd name="T4" fmla="+- 0 10606 9444"/>
                                <a:gd name="T5" fmla="*/ T4 w 2091"/>
                                <a:gd name="T6" fmla="+- 0 -3093 -3107"/>
                                <a:gd name="T7" fmla="*/ -3093 h 308"/>
                                <a:gd name="T8" fmla="+- 0 10606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10654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10654 9444"/>
                                <a:gd name="T17" fmla="*/ T16 w 2091"/>
                                <a:gd name="T18" fmla="+- 0 -2937 -3107"/>
                                <a:gd name="T19" fmla="*/ -2937 h 308"/>
                                <a:gd name="T20" fmla="+- 0 10735 9444"/>
                                <a:gd name="T21" fmla="*/ T20 w 2091"/>
                                <a:gd name="T22" fmla="+- 0 -2937 -3107"/>
                                <a:gd name="T23" fmla="*/ -2937 h 308"/>
                                <a:gd name="T24" fmla="+- 0 10735 9444"/>
                                <a:gd name="T25" fmla="*/ T24 w 2091"/>
                                <a:gd name="T26" fmla="+- 0 -2987 -3107"/>
                                <a:gd name="T27" fmla="*/ -2987 h 308"/>
                                <a:gd name="T28" fmla="+- 0 10654 9444"/>
                                <a:gd name="T29" fmla="*/ T28 w 2091"/>
                                <a:gd name="T30" fmla="+- 0 -2987 -3107"/>
                                <a:gd name="T31" fmla="*/ -2987 h 308"/>
                                <a:gd name="T32" fmla="+- 0 10654 9444"/>
                                <a:gd name="T33" fmla="*/ T32 w 2091"/>
                                <a:gd name="T34" fmla="+- 0 -3040 -3107"/>
                                <a:gd name="T35" fmla="*/ -3040 h 308"/>
                                <a:gd name="T36" fmla="+- 0 10735 9444"/>
                                <a:gd name="T37" fmla="*/ T36 w 2091"/>
                                <a:gd name="T38" fmla="+- 0 -3040 -3107"/>
                                <a:gd name="T39" fmla="*/ -3040 h 308"/>
                                <a:gd name="T40" fmla="+- 0 10735 9444"/>
                                <a:gd name="T41" fmla="*/ T40 w 2091"/>
                                <a:gd name="T42" fmla="+- 0 -3093 -3107"/>
                                <a:gd name="T43" fmla="*/ -309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291" y="14"/>
                                  </a:moveTo>
                                  <a:lnTo>
                                    <a:pt x="1162" y="14"/>
                                  </a:lnTo>
                                  <a:lnTo>
                                    <a:pt x="1162" y="300"/>
                                  </a:lnTo>
                                  <a:lnTo>
                                    <a:pt x="1210" y="300"/>
                                  </a:lnTo>
                                  <a:lnTo>
                                    <a:pt x="1210" y="170"/>
                                  </a:lnTo>
                                  <a:lnTo>
                                    <a:pt x="1291" y="170"/>
                                  </a:lnTo>
                                  <a:lnTo>
                                    <a:pt x="1291" y="120"/>
                                  </a:lnTo>
                                  <a:lnTo>
                                    <a:pt x="1210" y="120"/>
                                  </a:lnTo>
                                  <a:lnTo>
                                    <a:pt x="1210" y="67"/>
                                  </a:lnTo>
                                  <a:lnTo>
                                    <a:pt x="1291" y="67"/>
                                  </a:lnTo>
                                  <a:lnTo>
                                    <a:pt x="129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903 9444"/>
                                <a:gd name="T1" fmla="*/ T0 w 2091"/>
                                <a:gd name="T2" fmla="+- 0 -3025 -3107"/>
                                <a:gd name="T3" fmla="*/ -3025 h 308"/>
                                <a:gd name="T4" fmla="+- 0 10836 9444"/>
                                <a:gd name="T5" fmla="*/ T4 w 2091"/>
                                <a:gd name="T6" fmla="+- 0 -2994 -3107"/>
                                <a:gd name="T7" fmla="*/ -2994 h 308"/>
                                <a:gd name="T8" fmla="+- 0 10807 9444"/>
                                <a:gd name="T9" fmla="*/ T8 w 2091"/>
                                <a:gd name="T10" fmla="+- 0 -2937 -3107"/>
                                <a:gd name="T11" fmla="*/ -2937 h 308"/>
                                <a:gd name="T12" fmla="+- 0 10805 9444"/>
                                <a:gd name="T13" fmla="*/ T12 w 2091"/>
                                <a:gd name="T14" fmla="+- 0 -2913 -3107"/>
                                <a:gd name="T15" fmla="*/ -2913 h 308"/>
                                <a:gd name="T16" fmla="+- 0 10807 9444"/>
                                <a:gd name="T17" fmla="*/ T16 w 2091"/>
                                <a:gd name="T18" fmla="+- 0 -2890 -3107"/>
                                <a:gd name="T19" fmla="*/ -2890 h 308"/>
                                <a:gd name="T20" fmla="+- 0 10834 9444"/>
                                <a:gd name="T21" fmla="*/ T20 w 2091"/>
                                <a:gd name="T22" fmla="+- 0 -2833 -3107"/>
                                <a:gd name="T23" fmla="*/ -2833 h 308"/>
                                <a:gd name="T24" fmla="+- 0 10903 9444"/>
                                <a:gd name="T25" fmla="*/ T24 w 2091"/>
                                <a:gd name="T26" fmla="+- 0 -2800 -3107"/>
                                <a:gd name="T27" fmla="*/ -2800 h 308"/>
                                <a:gd name="T28" fmla="+- 0 10917 9444"/>
                                <a:gd name="T29" fmla="*/ T28 w 2091"/>
                                <a:gd name="T30" fmla="+- 0 -2801 -3107"/>
                                <a:gd name="T31" fmla="*/ -2801 h 308"/>
                                <a:gd name="T32" fmla="+- 0 10976 9444"/>
                                <a:gd name="T33" fmla="*/ T32 w 2091"/>
                                <a:gd name="T34" fmla="+- 0 -2833 -3107"/>
                                <a:gd name="T35" fmla="*/ -2833 h 308"/>
                                <a:gd name="T36" fmla="+- 0 10989 9444"/>
                                <a:gd name="T37" fmla="*/ T36 w 2091"/>
                                <a:gd name="T38" fmla="+- 0 -2850 -3107"/>
                                <a:gd name="T39" fmla="*/ -2850 h 308"/>
                                <a:gd name="T40" fmla="+- 0 10889 9444"/>
                                <a:gd name="T41" fmla="*/ T40 w 2091"/>
                                <a:gd name="T42" fmla="+- 0 -2850 -3107"/>
                                <a:gd name="T43" fmla="*/ -2850 h 308"/>
                                <a:gd name="T44" fmla="+- 0 10877 9444"/>
                                <a:gd name="T45" fmla="*/ T44 w 2091"/>
                                <a:gd name="T46" fmla="+- 0 -2855 -3107"/>
                                <a:gd name="T47" fmla="*/ -2855 h 308"/>
                                <a:gd name="T48" fmla="+- 0 10853 9444"/>
                                <a:gd name="T49" fmla="*/ T48 w 2091"/>
                                <a:gd name="T50" fmla="+- 0 -2913 -3107"/>
                                <a:gd name="T51" fmla="*/ -2913 h 308"/>
                                <a:gd name="T52" fmla="+- 0 10854 9444"/>
                                <a:gd name="T53" fmla="*/ T52 w 2091"/>
                                <a:gd name="T54" fmla="+- 0 -2925 -3107"/>
                                <a:gd name="T55" fmla="*/ -2925 h 308"/>
                                <a:gd name="T56" fmla="+- 0 10893 9444"/>
                                <a:gd name="T57" fmla="*/ T56 w 2091"/>
                                <a:gd name="T58" fmla="+- 0 -2974 -3107"/>
                                <a:gd name="T59" fmla="*/ -2974 h 308"/>
                                <a:gd name="T60" fmla="+- 0 10903 9444"/>
                                <a:gd name="T61" fmla="*/ T60 w 2091"/>
                                <a:gd name="T62" fmla="+- 0 -2975 -3107"/>
                                <a:gd name="T63" fmla="*/ -2975 h 308"/>
                                <a:gd name="T64" fmla="+- 0 10987 9444"/>
                                <a:gd name="T65" fmla="*/ T64 w 2091"/>
                                <a:gd name="T66" fmla="+- 0 -2975 -3107"/>
                                <a:gd name="T67" fmla="*/ -2975 h 308"/>
                                <a:gd name="T68" fmla="+- 0 10984 9444"/>
                                <a:gd name="T69" fmla="*/ T68 w 2091"/>
                                <a:gd name="T70" fmla="+- 0 -2980 -3107"/>
                                <a:gd name="T71" fmla="*/ -2980 h 308"/>
                                <a:gd name="T72" fmla="+- 0 10930 9444"/>
                                <a:gd name="T73" fmla="*/ T72 w 2091"/>
                                <a:gd name="T74" fmla="+- 0 -3021 -3107"/>
                                <a:gd name="T75" fmla="*/ -3021 h 308"/>
                                <a:gd name="T76" fmla="+- 0 10917 9444"/>
                                <a:gd name="T77" fmla="*/ T76 w 2091"/>
                                <a:gd name="T78" fmla="+- 0 -3024 -3107"/>
                                <a:gd name="T79" fmla="*/ -3024 h 308"/>
                                <a:gd name="T80" fmla="+- 0 10903 9444"/>
                                <a:gd name="T81" fmla="*/ T80 w 2091"/>
                                <a:gd name="T82" fmla="+- 0 -3025 -3107"/>
                                <a:gd name="T83" fmla="*/ -302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459" y="82"/>
                                  </a:moveTo>
                                  <a:lnTo>
                                    <a:pt x="1392" y="113"/>
                                  </a:lnTo>
                                  <a:lnTo>
                                    <a:pt x="1363" y="170"/>
                                  </a:lnTo>
                                  <a:lnTo>
                                    <a:pt x="1361" y="194"/>
                                  </a:lnTo>
                                  <a:lnTo>
                                    <a:pt x="1363" y="217"/>
                                  </a:lnTo>
                                  <a:lnTo>
                                    <a:pt x="1390" y="274"/>
                                  </a:lnTo>
                                  <a:lnTo>
                                    <a:pt x="1459" y="307"/>
                                  </a:lnTo>
                                  <a:lnTo>
                                    <a:pt x="1473" y="306"/>
                                  </a:lnTo>
                                  <a:lnTo>
                                    <a:pt x="1532" y="274"/>
                                  </a:lnTo>
                                  <a:lnTo>
                                    <a:pt x="1545" y="257"/>
                                  </a:lnTo>
                                  <a:lnTo>
                                    <a:pt x="1445" y="257"/>
                                  </a:lnTo>
                                  <a:lnTo>
                                    <a:pt x="1433" y="252"/>
                                  </a:lnTo>
                                  <a:lnTo>
                                    <a:pt x="1409" y="194"/>
                                  </a:lnTo>
                                  <a:lnTo>
                                    <a:pt x="1410" y="182"/>
                                  </a:lnTo>
                                  <a:lnTo>
                                    <a:pt x="1449" y="133"/>
                                  </a:lnTo>
                                  <a:lnTo>
                                    <a:pt x="1459" y="132"/>
                                  </a:lnTo>
                                  <a:lnTo>
                                    <a:pt x="1543" y="132"/>
                                  </a:lnTo>
                                  <a:lnTo>
                                    <a:pt x="1540" y="127"/>
                                  </a:lnTo>
                                  <a:lnTo>
                                    <a:pt x="1486" y="86"/>
                                  </a:lnTo>
                                  <a:lnTo>
                                    <a:pt x="1473" y="83"/>
                                  </a:lnTo>
                                  <a:lnTo>
                                    <a:pt x="145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0987 9444"/>
                                <a:gd name="T1" fmla="*/ T0 w 2091"/>
                                <a:gd name="T2" fmla="+- 0 -2975 -3107"/>
                                <a:gd name="T3" fmla="*/ -2975 h 308"/>
                                <a:gd name="T4" fmla="+- 0 10903 9444"/>
                                <a:gd name="T5" fmla="*/ T4 w 2091"/>
                                <a:gd name="T6" fmla="+- 0 -2975 -3107"/>
                                <a:gd name="T7" fmla="*/ -2975 h 308"/>
                                <a:gd name="T8" fmla="+- 0 10915 9444"/>
                                <a:gd name="T9" fmla="*/ T8 w 2091"/>
                                <a:gd name="T10" fmla="+- 0 -2974 -3107"/>
                                <a:gd name="T11" fmla="*/ -2974 h 308"/>
                                <a:gd name="T12" fmla="+- 0 10925 9444"/>
                                <a:gd name="T13" fmla="*/ T12 w 2091"/>
                                <a:gd name="T14" fmla="+- 0 -2970 -3107"/>
                                <a:gd name="T15" fmla="*/ -2970 h 308"/>
                                <a:gd name="T16" fmla="+- 0 10956 9444"/>
                                <a:gd name="T17" fmla="*/ T16 w 2091"/>
                                <a:gd name="T18" fmla="+- 0 -2913 -3107"/>
                                <a:gd name="T19" fmla="*/ -2913 h 308"/>
                                <a:gd name="T20" fmla="+- 0 10955 9444"/>
                                <a:gd name="T21" fmla="*/ T20 w 2091"/>
                                <a:gd name="T22" fmla="+- 0 -2899 -3107"/>
                                <a:gd name="T23" fmla="*/ -2899 h 308"/>
                                <a:gd name="T24" fmla="+- 0 10915 9444"/>
                                <a:gd name="T25" fmla="*/ T24 w 2091"/>
                                <a:gd name="T26" fmla="+- 0 -2851 -3107"/>
                                <a:gd name="T27" fmla="*/ -2851 h 308"/>
                                <a:gd name="T28" fmla="+- 0 10903 9444"/>
                                <a:gd name="T29" fmla="*/ T28 w 2091"/>
                                <a:gd name="T30" fmla="+- 0 -2850 -3107"/>
                                <a:gd name="T31" fmla="*/ -2850 h 308"/>
                                <a:gd name="T32" fmla="+- 0 10989 9444"/>
                                <a:gd name="T33" fmla="*/ T32 w 2091"/>
                                <a:gd name="T34" fmla="+- 0 -2850 -3107"/>
                                <a:gd name="T35" fmla="*/ -2850 h 308"/>
                                <a:gd name="T36" fmla="+- 0 11004 9444"/>
                                <a:gd name="T37" fmla="*/ T36 w 2091"/>
                                <a:gd name="T38" fmla="+- 0 -2913 -3107"/>
                                <a:gd name="T39" fmla="*/ -2913 h 308"/>
                                <a:gd name="T40" fmla="+- 0 11003 9444"/>
                                <a:gd name="T41" fmla="*/ T40 w 2091"/>
                                <a:gd name="T42" fmla="+- 0 -2927 -3107"/>
                                <a:gd name="T43" fmla="*/ -2927 h 308"/>
                                <a:gd name="T44" fmla="+- 0 11002 9444"/>
                                <a:gd name="T45" fmla="*/ T44 w 2091"/>
                                <a:gd name="T46" fmla="+- 0 -2941 -3107"/>
                                <a:gd name="T47" fmla="*/ -2941 h 308"/>
                                <a:gd name="T48" fmla="+- 0 10998 9444"/>
                                <a:gd name="T49" fmla="*/ T48 w 2091"/>
                                <a:gd name="T50" fmla="+- 0 -2955 -3107"/>
                                <a:gd name="T51" fmla="*/ -2955 h 308"/>
                                <a:gd name="T52" fmla="+- 0 10992 9444"/>
                                <a:gd name="T53" fmla="*/ T52 w 2091"/>
                                <a:gd name="T54" fmla="+- 0 -2968 -3107"/>
                                <a:gd name="T55" fmla="*/ -2968 h 308"/>
                                <a:gd name="T56" fmla="+- 0 10987 9444"/>
                                <a:gd name="T57" fmla="*/ T56 w 2091"/>
                                <a:gd name="T58" fmla="+- 0 -2975 -3107"/>
                                <a:gd name="T59" fmla="*/ -29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543" y="132"/>
                                  </a:moveTo>
                                  <a:lnTo>
                                    <a:pt x="1459" y="132"/>
                                  </a:lnTo>
                                  <a:lnTo>
                                    <a:pt x="1471" y="133"/>
                                  </a:lnTo>
                                  <a:lnTo>
                                    <a:pt x="1481" y="137"/>
                                  </a:lnTo>
                                  <a:lnTo>
                                    <a:pt x="1512" y="194"/>
                                  </a:lnTo>
                                  <a:lnTo>
                                    <a:pt x="1511" y="208"/>
                                  </a:lnTo>
                                  <a:lnTo>
                                    <a:pt x="1471" y="256"/>
                                  </a:lnTo>
                                  <a:lnTo>
                                    <a:pt x="1459" y="257"/>
                                  </a:lnTo>
                                  <a:lnTo>
                                    <a:pt x="1545" y="257"/>
                                  </a:lnTo>
                                  <a:lnTo>
                                    <a:pt x="1560" y="194"/>
                                  </a:lnTo>
                                  <a:lnTo>
                                    <a:pt x="1559" y="180"/>
                                  </a:lnTo>
                                  <a:lnTo>
                                    <a:pt x="1558" y="166"/>
                                  </a:lnTo>
                                  <a:lnTo>
                                    <a:pt x="1554" y="152"/>
                                  </a:lnTo>
                                  <a:lnTo>
                                    <a:pt x="1548" y="139"/>
                                  </a:lnTo>
                                  <a:lnTo>
                                    <a:pt x="1543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114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11074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11074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11122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11122 9444"/>
                                <a:gd name="T17" fmla="*/ T16 w 2091"/>
                                <a:gd name="T18" fmla="+- 0 -2903 -3107"/>
                                <a:gd name="T19" fmla="*/ -2903 h 308"/>
                                <a:gd name="T20" fmla="+- 0 11122 9444"/>
                                <a:gd name="T21" fmla="*/ T20 w 2091"/>
                                <a:gd name="T22" fmla="+- 0 -2923 -3107"/>
                                <a:gd name="T23" fmla="*/ -2923 h 308"/>
                                <a:gd name="T24" fmla="+- 0 11141 9444"/>
                                <a:gd name="T25" fmla="*/ T24 w 2091"/>
                                <a:gd name="T26" fmla="+- 0 -2977 -3107"/>
                                <a:gd name="T27" fmla="*/ -2977 h 308"/>
                                <a:gd name="T28" fmla="+- 0 11164 9444"/>
                                <a:gd name="T29" fmla="*/ T28 w 2091"/>
                                <a:gd name="T30" fmla="+- 0 -2977 -3107"/>
                                <a:gd name="T31" fmla="*/ -2977 h 308"/>
                                <a:gd name="T32" fmla="+- 0 11168 9444"/>
                                <a:gd name="T33" fmla="*/ T32 w 2091"/>
                                <a:gd name="T34" fmla="+- 0 -2992 -3107"/>
                                <a:gd name="T35" fmla="*/ -2992 h 308"/>
                                <a:gd name="T36" fmla="+- 0 11114 9444"/>
                                <a:gd name="T37" fmla="*/ T36 w 2091"/>
                                <a:gd name="T38" fmla="+- 0 -2992 -3107"/>
                                <a:gd name="T39" fmla="*/ -2992 h 308"/>
                                <a:gd name="T40" fmla="+- 0 11114 9444"/>
                                <a:gd name="T41" fmla="*/ T40 w 2091"/>
                                <a:gd name="T42" fmla="+- 0 -3018 -3107"/>
                                <a:gd name="T43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670" y="89"/>
                                  </a:moveTo>
                                  <a:lnTo>
                                    <a:pt x="1630" y="89"/>
                                  </a:lnTo>
                                  <a:lnTo>
                                    <a:pt x="1630" y="300"/>
                                  </a:lnTo>
                                  <a:lnTo>
                                    <a:pt x="1678" y="300"/>
                                  </a:lnTo>
                                  <a:lnTo>
                                    <a:pt x="1678" y="204"/>
                                  </a:lnTo>
                                  <a:lnTo>
                                    <a:pt x="1678" y="184"/>
                                  </a:lnTo>
                                  <a:lnTo>
                                    <a:pt x="1697" y="130"/>
                                  </a:lnTo>
                                  <a:lnTo>
                                    <a:pt x="1720" y="130"/>
                                  </a:lnTo>
                                  <a:lnTo>
                                    <a:pt x="1724" y="115"/>
                                  </a:lnTo>
                                  <a:lnTo>
                                    <a:pt x="1670" y="115"/>
                                  </a:lnTo>
                                  <a:lnTo>
                                    <a:pt x="167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164 9444"/>
                                <a:gd name="T1" fmla="*/ T0 w 2091"/>
                                <a:gd name="T2" fmla="+- 0 -2977 -3107"/>
                                <a:gd name="T3" fmla="*/ -2977 h 308"/>
                                <a:gd name="T4" fmla="+- 0 11150 9444"/>
                                <a:gd name="T5" fmla="*/ T4 w 2091"/>
                                <a:gd name="T6" fmla="+- 0 -2977 -3107"/>
                                <a:gd name="T7" fmla="*/ -2977 h 308"/>
                                <a:gd name="T8" fmla="+- 0 11155 9444"/>
                                <a:gd name="T9" fmla="*/ T8 w 2091"/>
                                <a:gd name="T10" fmla="+- 0 -2975 -3107"/>
                                <a:gd name="T11" fmla="*/ -2975 h 308"/>
                                <a:gd name="T12" fmla="+- 0 11162 9444"/>
                                <a:gd name="T13" fmla="*/ T12 w 2091"/>
                                <a:gd name="T14" fmla="+- 0 -2973 -3107"/>
                                <a:gd name="T15" fmla="*/ -2973 h 308"/>
                                <a:gd name="T16" fmla="+- 0 11164 9444"/>
                                <a:gd name="T17" fmla="*/ T16 w 2091"/>
                                <a:gd name="T18" fmla="+- 0 -2977 -3107"/>
                                <a:gd name="T19" fmla="*/ -297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720" y="130"/>
                                  </a:moveTo>
                                  <a:lnTo>
                                    <a:pt x="1706" y="130"/>
                                  </a:lnTo>
                                  <a:lnTo>
                                    <a:pt x="1711" y="132"/>
                                  </a:lnTo>
                                  <a:lnTo>
                                    <a:pt x="1718" y="134"/>
                                  </a:lnTo>
                                  <a:lnTo>
                                    <a:pt x="17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162 9444"/>
                                <a:gd name="T1" fmla="*/ T0 w 2091"/>
                                <a:gd name="T2" fmla="+- 0 -3025 -3107"/>
                                <a:gd name="T3" fmla="*/ -3025 h 308"/>
                                <a:gd name="T4" fmla="+- 0 11148 9444"/>
                                <a:gd name="T5" fmla="*/ T4 w 2091"/>
                                <a:gd name="T6" fmla="+- 0 -3025 -3107"/>
                                <a:gd name="T7" fmla="*/ -3025 h 308"/>
                                <a:gd name="T8" fmla="+- 0 11141 9444"/>
                                <a:gd name="T9" fmla="*/ T8 w 2091"/>
                                <a:gd name="T10" fmla="+- 0 -3021 -3107"/>
                                <a:gd name="T11" fmla="*/ -3021 h 308"/>
                                <a:gd name="T12" fmla="+- 0 11131 9444"/>
                                <a:gd name="T13" fmla="*/ T12 w 2091"/>
                                <a:gd name="T14" fmla="+- 0 -3016 -3107"/>
                                <a:gd name="T15" fmla="*/ -3016 h 308"/>
                                <a:gd name="T16" fmla="+- 0 11124 9444"/>
                                <a:gd name="T17" fmla="*/ T16 w 2091"/>
                                <a:gd name="T18" fmla="+- 0 -3011 -3107"/>
                                <a:gd name="T19" fmla="*/ -3011 h 308"/>
                                <a:gd name="T20" fmla="+- 0 11114 9444"/>
                                <a:gd name="T21" fmla="*/ T20 w 2091"/>
                                <a:gd name="T22" fmla="+- 0 -2992 -3107"/>
                                <a:gd name="T23" fmla="*/ -2992 h 308"/>
                                <a:gd name="T24" fmla="+- 0 11168 9444"/>
                                <a:gd name="T25" fmla="*/ T24 w 2091"/>
                                <a:gd name="T26" fmla="+- 0 -2992 -3107"/>
                                <a:gd name="T27" fmla="*/ -2992 h 308"/>
                                <a:gd name="T28" fmla="+- 0 11177 9444"/>
                                <a:gd name="T29" fmla="*/ T28 w 2091"/>
                                <a:gd name="T30" fmla="+- 0 -3018 -3107"/>
                                <a:gd name="T31" fmla="*/ -3018 h 308"/>
                                <a:gd name="T32" fmla="+- 0 11170 9444"/>
                                <a:gd name="T33" fmla="*/ T32 w 2091"/>
                                <a:gd name="T34" fmla="+- 0 -3023 -3107"/>
                                <a:gd name="T35" fmla="*/ -3023 h 308"/>
                                <a:gd name="T36" fmla="+- 0 11162 9444"/>
                                <a:gd name="T37" fmla="*/ T36 w 2091"/>
                                <a:gd name="T38" fmla="+- 0 -3025 -3107"/>
                                <a:gd name="T39" fmla="*/ -302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718" y="82"/>
                                  </a:moveTo>
                                  <a:lnTo>
                                    <a:pt x="1704" y="82"/>
                                  </a:lnTo>
                                  <a:lnTo>
                                    <a:pt x="1697" y="86"/>
                                  </a:lnTo>
                                  <a:lnTo>
                                    <a:pt x="1687" y="91"/>
                                  </a:lnTo>
                                  <a:lnTo>
                                    <a:pt x="1680" y="96"/>
                                  </a:lnTo>
                                  <a:lnTo>
                                    <a:pt x="1670" y="115"/>
                                  </a:lnTo>
                                  <a:lnTo>
                                    <a:pt x="1724" y="115"/>
                                  </a:lnTo>
                                  <a:lnTo>
                                    <a:pt x="1733" y="89"/>
                                  </a:lnTo>
                                  <a:lnTo>
                                    <a:pt x="1726" y="84"/>
                                  </a:lnTo>
                                  <a:lnTo>
                                    <a:pt x="171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287 9444"/>
                                <a:gd name="T1" fmla="*/ T0 w 2091"/>
                                <a:gd name="T2" fmla="+- 0 -3018 -3107"/>
                                <a:gd name="T3" fmla="*/ -3018 h 308"/>
                                <a:gd name="T4" fmla="+- 0 11239 9444"/>
                                <a:gd name="T5" fmla="*/ T4 w 2091"/>
                                <a:gd name="T6" fmla="+- 0 -3018 -3107"/>
                                <a:gd name="T7" fmla="*/ -3018 h 308"/>
                                <a:gd name="T8" fmla="+- 0 11239 9444"/>
                                <a:gd name="T9" fmla="*/ T8 w 2091"/>
                                <a:gd name="T10" fmla="+- 0 -2807 -3107"/>
                                <a:gd name="T11" fmla="*/ -2807 h 308"/>
                                <a:gd name="T12" fmla="+- 0 11287 9444"/>
                                <a:gd name="T13" fmla="*/ T12 w 2091"/>
                                <a:gd name="T14" fmla="+- 0 -2807 -3107"/>
                                <a:gd name="T15" fmla="*/ -2807 h 308"/>
                                <a:gd name="T16" fmla="+- 0 11287 9444"/>
                                <a:gd name="T17" fmla="*/ T16 w 2091"/>
                                <a:gd name="T18" fmla="+- 0 -2903 -3107"/>
                                <a:gd name="T19" fmla="*/ -2903 h 308"/>
                                <a:gd name="T20" fmla="+- 0 11288 9444"/>
                                <a:gd name="T21" fmla="*/ T20 w 2091"/>
                                <a:gd name="T22" fmla="+- 0 -2916 -3107"/>
                                <a:gd name="T23" fmla="*/ -2916 h 308"/>
                                <a:gd name="T24" fmla="+- 0 11289 9444"/>
                                <a:gd name="T25" fmla="*/ T24 w 2091"/>
                                <a:gd name="T26" fmla="+- 0 -2928 -3107"/>
                                <a:gd name="T27" fmla="*/ -2928 h 308"/>
                                <a:gd name="T28" fmla="+- 0 11291 9444"/>
                                <a:gd name="T29" fmla="*/ T28 w 2091"/>
                                <a:gd name="T30" fmla="+- 0 -2938 -3107"/>
                                <a:gd name="T31" fmla="*/ -2938 h 308"/>
                                <a:gd name="T32" fmla="+- 0 11294 9444"/>
                                <a:gd name="T33" fmla="*/ T32 w 2091"/>
                                <a:gd name="T34" fmla="+- 0 -2946 -3107"/>
                                <a:gd name="T35" fmla="*/ -2946 h 308"/>
                                <a:gd name="T36" fmla="+- 0 11297 9444"/>
                                <a:gd name="T37" fmla="*/ T36 w 2091"/>
                                <a:gd name="T38" fmla="+- 0 -2956 -3107"/>
                                <a:gd name="T39" fmla="*/ -2956 h 308"/>
                                <a:gd name="T40" fmla="+- 0 11302 9444"/>
                                <a:gd name="T41" fmla="*/ T40 w 2091"/>
                                <a:gd name="T42" fmla="+- 0 -2963 -3107"/>
                                <a:gd name="T43" fmla="*/ -2963 h 308"/>
                                <a:gd name="T44" fmla="+- 0 11309 9444"/>
                                <a:gd name="T45" fmla="*/ T44 w 2091"/>
                                <a:gd name="T46" fmla="+- 0 -2968 -3107"/>
                                <a:gd name="T47" fmla="*/ -2968 h 308"/>
                                <a:gd name="T48" fmla="+- 0 11314 9444"/>
                                <a:gd name="T49" fmla="*/ T48 w 2091"/>
                                <a:gd name="T50" fmla="+- 0 -2973 -3107"/>
                                <a:gd name="T51" fmla="*/ -2973 h 308"/>
                                <a:gd name="T52" fmla="+- 0 11321 9444"/>
                                <a:gd name="T53" fmla="*/ T52 w 2091"/>
                                <a:gd name="T54" fmla="+- 0 -2975 -3107"/>
                                <a:gd name="T55" fmla="*/ -2975 h 308"/>
                                <a:gd name="T56" fmla="+- 0 11531 9444"/>
                                <a:gd name="T57" fmla="*/ T56 w 2091"/>
                                <a:gd name="T58" fmla="+- 0 -2975 -3107"/>
                                <a:gd name="T59" fmla="*/ -2975 h 308"/>
                                <a:gd name="T60" fmla="+- 0 11530 9444"/>
                                <a:gd name="T61" fmla="*/ T60 w 2091"/>
                                <a:gd name="T62" fmla="+- 0 -2977 -3107"/>
                                <a:gd name="T63" fmla="*/ -2977 h 308"/>
                                <a:gd name="T64" fmla="+- 0 11527 9444"/>
                                <a:gd name="T65" fmla="*/ T64 w 2091"/>
                                <a:gd name="T66" fmla="+- 0 -2987 -3107"/>
                                <a:gd name="T67" fmla="*/ -2987 h 308"/>
                                <a:gd name="T68" fmla="+- 0 11405 9444"/>
                                <a:gd name="T69" fmla="*/ T68 w 2091"/>
                                <a:gd name="T70" fmla="+- 0 -2987 -3107"/>
                                <a:gd name="T71" fmla="*/ -2987 h 308"/>
                                <a:gd name="T72" fmla="+- 0 11400 9444"/>
                                <a:gd name="T73" fmla="*/ T72 w 2091"/>
                                <a:gd name="T74" fmla="+- 0 -2994 -3107"/>
                                <a:gd name="T75" fmla="*/ -2994 h 308"/>
                                <a:gd name="T76" fmla="+- 0 11287 9444"/>
                                <a:gd name="T77" fmla="*/ T76 w 2091"/>
                                <a:gd name="T78" fmla="+- 0 -2994 -3107"/>
                                <a:gd name="T79" fmla="*/ -2994 h 308"/>
                                <a:gd name="T80" fmla="+- 0 11287 9444"/>
                                <a:gd name="T81" fmla="*/ T80 w 2091"/>
                                <a:gd name="T82" fmla="+- 0 -3018 -3107"/>
                                <a:gd name="T83" fmla="*/ -301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843" y="89"/>
                                  </a:moveTo>
                                  <a:lnTo>
                                    <a:pt x="1795" y="89"/>
                                  </a:lnTo>
                                  <a:lnTo>
                                    <a:pt x="1795" y="300"/>
                                  </a:lnTo>
                                  <a:lnTo>
                                    <a:pt x="1843" y="300"/>
                                  </a:lnTo>
                                  <a:lnTo>
                                    <a:pt x="1843" y="204"/>
                                  </a:lnTo>
                                  <a:lnTo>
                                    <a:pt x="1844" y="191"/>
                                  </a:lnTo>
                                  <a:lnTo>
                                    <a:pt x="1845" y="179"/>
                                  </a:lnTo>
                                  <a:lnTo>
                                    <a:pt x="1847" y="169"/>
                                  </a:lnTo>
                                  <a:lnTo>
                                    <a:pt x="1850" y="161"/>
                                  </a:lnTo>
                                  <a:lnTo>
                                    <a:pt x="1853" y="151"/>
                                  </a:lnTo>
                                  <a:lnTo>
                                    <a:pt x="1858" y="144"/>
                                  </a:lnTo>
                                  <a:lnTo>
                                    <a:pt x="1865" y="139"/>
                                  </a:lnTo>
                                  <a:lnTo>
                                    <a:pt x="1870" y="134"/>
                                  </a:lnTo>
                                  <a:lnTo>
                                    <a:pt x="1877" y="132"/>
                                  </a:lnTo>
                                  <a:lnTo>
                                    <a:pt x="2087" y="132"/>
                                  </a:lnTo>
                                  <a:lnTo>
                                    <a:pt x="2086" y="130"/>
                                  </a:lnTo>
                                  <a:lnTo>
                                    <a:pt x="2083" y="120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1956" y="113"/>
                                  </a:lnTo>
                                  <a:lnTo>
                                    <a:pt x="1843" y="113"/>
                                  </a:lnTo>
                                  <a:lnTo>
                                    <a:pt x="184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446 9444"/>
                                <a:gd name="T1" fmla="*/ T0 w 2091"/>
                                <a:gd name="T2" fmla="+- 0 -2975 -3107"/>
                                <a:gd name="T3" fmla="*/ -2975 h 308"/>
                                <a:gd name="T4" fmla="+- 0 11338 9444"/>
                                <a:gd name="T5" fmla="*/ T4 w 2091"/>
                                <a:gd name="T6" fmla="+- 0 -2975 -3107"/>
                                <a:gd name="T7" fmla="*/ -2975 h 308"/>
                                <a:gd name="T8" fmla="+- 0 11347 9444"/>
                                <a:gd name="T9" fmla="*/ T8 w 2091"/>
                                <a:gd name="T10" fmla="+- 0 -2970 -3107"/>
                                <a:gd name="T11" fmla="*/ -2970 h 308"/>
                                <a:gd name="T12" fmla="+- 0 11352 9444"/>
                                <a:gd name="T13" fmla="*/ T12 w 2091"/>
                                <a:gd name="T14" fmla="+- 0 -2965 -3107"/>
                                <a:gd name="T15" fmla="*/ -2965 h 308"/>
                                <a:gd name="T16" fmla="+- 0 11364 9444"/>
                                <a:gd name="T17" fmla="*/ T16 w 2091"/>
                                <a:gd name="T18" fmla="+- 0 -2807 -3107"/>
                                <a:gd name="T19" fmla="*/ -2807 h 308"/>
                                <a:gd name="T20" fmla="+- 0 11412 9444"/>
                                <a:gd name="T21" fmla="*/ T20 w 2091"/>
                                <a:gd name="T22" fmla="+- 0 -2807 -3107"/>
                                <a:gd name="T23" fmla="*/ -2807 h 308"/>
                                <a:gd name="T24" fmla="+- 0 11412 9444"/>
                                <a:gd name="T25" fmla="*/ T24 w 2091"/>
                                <a:gd name="T26" fmla="+- 0 -2903 -3107"/>
                                <a:gd name="T27" fmla="*/ -2903 h 308"/>
                                <a:gd name="T28" fmla="+- 0 11412 9444"/>
                                <a:gd name="T29" fmla="*/ T28 w 2091"/>
                                <a:gd name="T30" fmla="+- 0 -2917 -3107"/>
                                <a:gd name="T31" fmla="*/ -2917 h 308"/>
                                <a:gd name="T32" fmla="+- 0 11438 9444"/>
                                <a:gd name="T33" fmla="*/ T32 w 2091"/>
                                <a:gd name="T34" fmla="+- 0 -2973 -3107"/>
                                <a:gd name="T35" fmla="*/ -2973 h 308"/>
                                <a:gd name="T36" fmla="+- 0 11446 9444"/>
                                <a:gd name="T37" fmla="*/ T36 w 2091"/>
                                <a:gd name="T38" fmla="+- 0 -2975 -3107"/>
                                <a:gd name="T39" fmla="*/ -29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02" y="132"/>
                                  </a:moveTo>
                                  <a:lnTo>
                                    <a:pt x="1894" y="132"/>
                                  </a:lnTo>
                                  <a:lnTo>
                                    <a:pt x="1903" y="137"/>
                                  </a:lnTo>
                                  <a:lnTo>
                                    <a:pt x="1908" y="142"/>
                                  </a:lnTo>
                                  <a:lnTo>
                                    <a:pt x="1920" y="300"/>
                                  </a:lnTo>
                                  <a:lnTo>
                                    <a:pt x="1968" y="300"/>
                                  </a:lnTo>
                                  <a:lnTo>
                                    <a:pt x="1968" y="204"/>
                                  </a:lnTo>
                                  <a:lnTo>
                                    <a:pt x="1968" y="190"/>
                                  </a:lnTo>
                                  <a:lnTo>
                                    <a:pt x="1994" y="134"/>
                                  </a:lnTo>
                                  <a:lnTo>
                                    <a:pt x="200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531 9444"/>
                                <a:gd name="T1" fmla="*/ T0 w 2091"/>
                                <a:gd name="T2" fmla="+- 0 -2975 -3107"/>
                                <a:gd name="T3" fmla="*/ -2975 h 308"/>
                                <a:gd name="T4" fmla="+- 0 11465 9444"/>
                                <a:gd name="T5" fmla="*/ T4 w 2091"/>
                                <a:gd name="T6" fmla="+- 0 -2975 -3107"/>
                                <a:gd name="T7" fmla="*/ -2975 h 308"/>
                                <a:gd name="T8" fmla="+- 0 11472 9444"/>
                                <a:gd name="T9" fmla="*/ T8 w 2091"/>
                                <a:gd name="T10" fmla="+- 0 -2973 -3107"/>
                                <a:gd name="T11" fmla="*/ -2973 h 308"/>
                                <a:gd name="T12" fmla="+- 0 11477 9444"/>
                                <a:gd name="T13" fmla="*/ T12 w 2091"/>
                                <a:gd name="T14" fmla="+- 0 -2963 -3107"/>
                                <a:gd name="T15" fmla="*/ -2963 h 308"/>
                                <a:gd name="T16" fmla="+- 0 11486 9444"/>
                                <a:gd name="T17" fmla="*/ T16 w 2091"/>
                                <a:gd name="T18" fmla="+- 0 -2807 -3107"/>
                                <a:gd name="T19" fmla="*/ -2807 h 308"/>
                                <a:gd name="T20" fmla="+- 0 11534 9444"/>
                                <a:gd name="T21" fmla="*/ T20 w 2091"/>
                                <a:gd name="T22" fmla="+- 0 -2807 -3107"/>
                                <a:gd name="T23" fmla="*/ -2807 h 308"/>
                                <a:gd name="T24" fmla="+- 0 11534 9444"/>
                                <a:gd name="T25" fmla="*/ T24 w 2091"/>
                                <a:gd name="T26" fmla="+- 0 -2938 -3107"/>
                                <a:gd name="T27" fmla="*/ -2938 h 308"/>
                                <a:gd name="T28" fmla="+- 0 11534 9444"/>
                                <a:gd name="T29" fmla="*/ T28 w 2091"/>
                                <a:gd name="T30" fmla="+- 0 -2949 -3107"/>
                                <a:gd name="T31" fmla="*/ -2949 h 308"/>
                                <a:gd name="T32" fmla="+- 0 11533 9444"/>
                                <a:gd name="T33" fmla="*/ T32 w 2091"/>
                                <a:gd name="T34" fmla="+- 0 -2964 -3107"/>
                                <a:gd name="T35" fmla="*/ -2964 h 308"/>
                                <a:gd name="T36" fmla="+- 0 11531 9444"/>
                                <a:gd name="T37" fmla="*/ T36 w 2091"/>
                                <a:gd name="T38" fmla="+- 0 -2975 -3107"/>
                                <a:gd name="T39" fmla="*/ -297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87" y="132"/>
                                  </a:moveTo>
                                  <a:lnTo>
                                    <a:pt x="2021" y="132"/>
                                  </a:lnTo>
                                  <a:lnTo>
                                    <a:pt x="2028" y="134"/>
                                  </a:lnTo>
                                  <a:lnTo>
                                    <a:pt x="2033" y="144"/>
                                  </a:lnTo>
                                  <a:lnTo>
                                    <a:pt x="2042" y="300"/>
                                  </a:lnTo>
                                  <a:lnTo>
                                    <a:pt x="2090" y="300"/>
                                  </a:lnTo>
                                  <a:lnTo>
                                    <a:pt x="2090" y="169"/>
                                  </a:lnTo>
                                  <a:lnTo>
                                    <a:pt x="2090" y="158"/>
                                  </a:lnTo>
                                  <a:lnTo>
                                    <a:pt x="2089" y="143"/>
                                  </a:lnTo>
                                  <a:lnTo>
                                    <a:pt x="2087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482 9444"/>
                                <a:gd name="T1" fmla="*/ T0 w 2091"/>
                                <a:gd name="T2" fmla="+- 0 -3025 -3107"/>
                                <a:gd name="T3" fmla="*/ -3025 h 308"/>
                                <a:gd name="T4" fmla="+- 0 11455 9444"/>
                                <a:gd name="T5" fmla="*/ T4 w 2091"/>
                                <a:gd name="T6" fmla="+- 0 -3025 -3107"/>
                                <a:gd name="T7" fmla="*/ -3025 h 308"/>
                                <a:gd name="T8" fmla="+- 0 11443 9444"/>
                                <a:gd name="T9" fmla="*/ T8 w 2091"/>
                                <a:gd name="T10" fmla="+- 0 -3021 -3107"/>
                                <a:gd name="T11" fmla="*/ -3021 h 308"/>
                                <a:gd name="T12" fmla="+- 0 11434 9444"/>
                                <a:gd name="T13" fmla="*/ T12 w 2091"/>
                                <a:gd name="T14" fmla="+- 0 -3013 -3107"/>
                                <a:gd name="T15" fmla="*/ -3013 h 308"/>
                                <a:gd name="T16" fmla="+- 0 11422 9444"/>
                                <a:gd name="T17" fmla="*/ T16 w 2091"/>
                                <a:gd name="T18" fmla="+- 0 -3009 -3107"/>
                                <a:gd name="T19" fmla="*/ -3009 h 308"/>
                                <a:gd name="T20" fmla="+- 0 11412 9444"/>
                                <a:gd name="T21" fmla="*/ T20 w 2091"/>
                                <a:gd name="T22" fmla="+- 0 -2999 -3107"/>
                                <a:gd name="T23" fmla="*/ -2999 h 308"/>
                                <a:gd name="T24" fmla="+- 0 11405 9444"/>
                                <a:gd name="T25" fmla="*/ T24 w 2091"/>
                                <a:gd name="T26" fmla="+- 0 -2987 -3107"/>
                                <a:gd name="T27" fmla="*/ -2987 h 308"/>
                                <a:gd name="T28" fmla="+- 0 11527 9444"/>
                                <a:gd name="T29" fmla="*/ T28 w 2091"/>
                                <a:gd name="T30" fmla="+- 0 -2987 -3107"/>
                                <a:gd name="T31" fmla="*/ -2987 h 308"/>
                                <a:gd name="T32" fmla="+- 0 11522 9444"/>
                                <a:gd name="T33" fmla="*/ T32 w 2091"/>
                                <a:gd name="T34" fmla="+- 0 -2997 -3107"/>
                                <a:gd name="T35" fmla="*/ -2997 h 308"/>
                                <a:gd name="T36" fmla="+- 0 11515 9444"/>
                                <a:gd name="T37" fmla="*/ T36 w 2091"/>
                                <a:gd name="T38" fmla="+- 0 -3006 -3107"/>
                                <a:gd name="T39" fmla="*/ -3006 h 308"/>
                                <a:gd name="T40" fmla="+- 0 11506 9444"/>
                                <a:gd name="T41" fmla="*/ T40 w 2091"/>
                                <a:gd name="T42" fmla="+- 0 -3013 -3107"/>
                                <a:gd name="T43" fmla="*/ -3013 h 308"/>
                                <a:gd name="T44" fmla="+- 0 11494 9444"/>
                                <a:gd name="T45" fmla="*/ T44 w 2091"/>
                                <a:gd name="T46" fmla="+- 0 -3021 -3107"/>
                                <a:gd name="T47" fmla="*/ -3021 h 308"/>
                                <a:gd name="T48" fmla="+- 0 11482 9444"/>
                                <a:gd name="T49" fmla="*/ T48 w 2091"/>
                                <a:gd name="T50" fmla="+- 0 -3025 -3107"/>
                                <a:gd name="T51" fmla="*/ -302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2038" y="82"/>
                                  </a:moveTo>
                                  <a:lnTo>
                                    <a:pt x="2011" y="82"/>
                                  </a:lnTo>
                                  <a:lnTo>
                                    <a:pt x="1999" y="86"/>
                                  </a:lnTo>
                                  <a:lnTo>
                                    <a:pt x="1990" y="94"/>
                                  </a:lnTo>
                                  <a:lnTo>
                                    <a:pt x="1978" y="98"/>
                                  </a:lnTo>
                                  <a:lnTo>
                                    <a:pt x="1968" y="108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2083" y="120"/>
                                  </a:lnTo>
                                  <a:lnTo>
                                    <a:pt x="2078" y="110"/>
                                  </a:lnTo>
                                  <a:lnTo>
                                    <a:pt x="2071" y="101"/>
                                  </a:lnTo>
                                  <a:lnTo>
                                    <a:pt x="2062" y="94"/>
                                  </a:lnTo>
                                  <a:lnTo>
                                    <a:pt x="2050" y="86"/>
                                  </a:lnTo>
                                  <a:lnTo>
                                    <a:pt x="203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9444" y="-3107"/>
                              <a:ext cx="2091" cy="308"/>
                            </a:xfrm>
                            <a:custGeom>
                              <a:avLst/>
                              <a:gdLst>
                                <a:gd name="T0" fmla="+- 0 11362 9444"/>
                                <a:gd name="T1" fmla="*/ T0 w 2091"/>
                                <a:gd name="T2" fmla="+- 0 -3025 -3107"/>
                                <a:gd name="T3" fmla="*/ -3025 h 308"/>
                                <a:gd name="T4" fmla="+- 0 11338 9444"/>
                                <a:gd name="T5" fmla="*/ T4 w 2091"/>
                                <a:gd name="T6" fmla="+- 0 -3025 -3107"/>
                                <a:gd name="T7" fmla="*/ -3025 h 308"/>
                                <a:gd name="T8" fmla="+- 0 11326 9444"/>
                                <a:gd name="T9" fmla="*/ T8 w 2091"/>
                                <a:gd name="T10" fmla="+- 0 -3023 -3107"/>
                                <a:gd name="T11" fmla="*/ -3023 h 308"/>
                                <a:gd name="T12" fmla="+- 0 11316 9444"/>
                                <a:gd name="T13" fmla="*/ T12 w 2091"/>
                                <a:gd name="T14" fmla="+- 0 -3016 -3107"/>
                                <a:gd name="T15" fmla="*/ -3016 h 308"/>
                                <a:gd name="T16" fmla="+- 0 11306 9444"/>
                                <a:gd name="T17" fmla="*/ T16 w 2091"/>
                                <a:gd name="T18" fmla="+- 0 -3011 -3107"/>
                                <a:gd name="T19" fmla="*/ -3011 h 308"/>
                                <a:gd name="T20" fmla="+- 0 11297 9444"/>
                                <a:gd name="T21" fmla="*/ T20 w 2091"/>
                                <a:gd name="T22" fmla="+- 0 -3004 -3107"/>
                                <a:gd name="T23" fmla="*/ -3004 h 308"/>
                                <a:gd name="T24" fmla="+- 0 11287 9444"/>
                                <a:gd name="T25" fmla="*/ T24 w 2091"/>
                                <a:gd name="T26" fmla="+- 0 -2994 -3107"/>
                                <a:gd name="T27" fmla="*/ -2994 h 308"/>
                                <a:gd name="T28" fmla="+- 0 11400 9444"/>
                                <a:gd name="T29" fmla="*/ T28 w 2091"/>
                                <a:gd name="T30" fmla="+- 0 -2994 -3107"/>
                                <a:gd name="T31" fmla="*/ -2994 h 308"/>
                                <a:gd name="T32" fmla="+- 0 11398 9444"/>
                                <a:gd name="T33" fmla="*/ T32 w 2091"/>
                                <a:gd name="T34" fmla="+- 0 -2999 -3107"/>
                                <a:gd name="T35" fmla="*/ -2999 h 308"/>
                                <a:gd name="T36" fmla="+- 0 11390 9444"/>
                                <a:gd name="T37" fmla="*/ T36 w 2091"/>
                                <a:gd name="T38" fmla="+- 0 -3009 -3107"/>
                                <a:gd name="T39" fmla="*/ -3009 h 308"/>
                                <a:gd name="T40" fmla="+- 0 11381 9444"/>
                                <a:gd name="T41" fmla="*/ T40 w 2091"/>
                                <a:gd name="T42" fmla="+- 0 -3013 -3107"/>
                                <a:gd name="T43" fmla="*/ -3013 h 308"/>
                                <a:gd name="T44" fmla="+- 0 11371 9444"/>
                                <a:gd name="T45" fmla="*/ T44 w 2091"/>
                                <a:gd name="T46" fmla="+- 0 -3021 -3107"/>
                                <a:gd name="T47" fmla="*/ -3021 h 308"/>
                                <a:gd name="T48" fmla="+- 0 11362 9444"/>
                                <a:gd name="T49" fmla="*/ T48 w 2091"/>
                                <a:gd name="T50" fmla="+- 0 -3025 -3107"/>
                                <a:gd name="T51" fmla="*/ -302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91" h="308">
                                  <a:moveTo>
                                    <a:pt x="1918" y="82"/>
                                  </a:moveTo>
                                  <a:lnTo>
                                    <a:pt x="1894" y="82"/>
                                  </a:lnTo>
                                  <a:lnTo>
                                    <a:pt x="1882" y="84"/>
                                  </a:lnTo>
                                  <a:lnTo>
                                    <a:pt x="1872" y="91"/>
                                  </a:lnTo>
                                  <a:lnTo>
                                    <a:pt x="1862" y="96"/>
                                  </a:lnTo>
                                  <a:lnTo>
                                    <a:pt x="1853" y="103"/>
                                  </a:lnTo>
                                  <a:lnTo>
                                    <a:pt x="1843" y="113"/>
                                  </a:lnTo>
                                  <a:lnTo>
                                    <a:pt x="1956" y="113"/>
                                  </a:lnTo>
                                  <a:lnTo>
                                    <a:pt x="1954" y="108"/>
                                  </a:lnTo>
                                  <a:lnTo>
                                    <a:pt x="1946" y="98"/>
                                  </a:lnTo>
                                  <a:lnTo>
                                    <a:pt x="1937" y="94"/>
                                  </a:lnTo>
                                  <a:lnTo>
                                    <a:pt x="1927" y="86"/>
                                  </a:lnTo>
                                  <a:lnTo>
                                    <a:pt x="191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8546" y="-2641"/>
                            <a:ext cx="2276" cy="305"/>
                            <a:chOff x="8546" y="-2641"/>
                            <a:chExt cx="2276" cy="305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666 8546"/>
                                <a:gd name="T1" fmla="*/ T0 w 2276"/>
                                <a:gd name="T2" fmla="+- 0 -2632 -2641"/>
                                <a:gd name="T3" fmla="*/ -2632 h 305"/>
                                <a:gd name="T4" fmla="+- 0 8628 8546"/>
                                <a:gd name="T5" fmla="*/ T4 w 2276"/>
                                <a:gd name="T6" fmla="+- 0 -2632 -2641"/>
                                <a:gd name="T7" fmla="*/ -2632 h 305"/>
                                <a:gd name="T8" fmla="+- 0 8546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8587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8604 8546"/>
                                <a:gd name="T17" fmla="*/ T16 w 2276"/>
                                <a:gd name="T18" fmla="+- 0 -2449 -2641"/>
                                <a:gd name="T19" fmla="*/ -2449 h 305"/>
                                <a:gd name="T20" fmla="+- 0 8730 8546"/>
                                <a:gd name="T21" fmla="*/ T20 w 2276"/>
                                <a:gd name="T22" fmla="+- 0 -2449 -2641"/>
                                <a:gd name="T23" fmla="*/ -2449 h 305"/>
                                <a:gd name="T24" fmla="+- 0 8715 8546"/>
                                <a:gd name="T25" fmla="*/ T24 w 2276"/>
                                <a:gd name="T26" fmla="+- 0 -2493 -2641"/>
                                <a:gd name="T27" fmla="*/ -2493 h 305"/>
                                <a:gd name="T28" fmla="+- 0 8618 8546"/>
                                <a:gd name="T29" fmla="*/ T28 w 2276"/>
                                <a:gd name="T30" fmla="+- 0 -2493 -2641"/>
                                <a:gd name="T31" fmla="*/ -2493 h 305"/>
                                <a:gd name="T32" fmla="+- 0 8647 8546"/>
                                <a:gd name="T33" fmla="*/ T32 w 2276"/>
                                <a:gd name="T34" fmla="+- 0 -2572 -2641"/>
                                <a:gd name="T35" fmla="*/ -2572 h 305"/>
                                <a:gd name="T36" fmla="+- 0 8687 8546"/>
                                <a:gd name="T37" fmla="*/ T36 w 2276"/>
                                <a:gd name="T38" fmla="+- 0 -2572 -2641"/>
                                <a:gd name="T39" fmla="*/ -2572 h 305"/>
                                <a:gd name="T40" fmla="+- 0 8666 8546"/>
                                <a:gd name="T41" fmla="*/ T40 w 2276"/>
                                <a:gd name="T42" fmla="+- 0 -2632 -2641"/>
                                <a:gd name="T43" fmla="*/ -263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20" y="9"/>
                                  </a:moveTo>
                                  <a:lnTo>
                                    <a:pt x="82" y="9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1" y="237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184" y="192"/>
                                  </a:lnTo>
                                  <a:lnTo>
                                    <a:pt x="169" y="148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730 8546"/>
                                <a:gd name="T1" fmla="*/ T0 w 2276"/>
                                <a:gd name="T2" fmla="+- 0 -2449 -2641"/>
                                <a:gd name="T3" fmla="*/ -2449 h 305"/>
                                <a:gd name="T4" fmla="+- 0 8688 8546"/>
                                <a:gd name="T5" fmla="*/ T4 w 2276"/>
                                <a:gd name="T6" fmla="+- 0 -2449 -2641"/>
                                <a:gd name="T7" fmla="*/ -2449 h 305"/>
                                <a:gd name="T8" fmla="+- 0 8705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8746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8730 8546"/>
                                <a:gd name="T17" fmla="*/ T16 w 2276"/>
                                <a:gd name="T18" fmla="+- 0 -2449 -2641"/>
                                <a:gd name="T19" fmla="*/ -244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84" y="192"/>
                                  </a:moveTo>
                                  <a:lnTo>
                                    <a:pt x="142" y="192"/>
                                  </a:lnTo>
                                  <a:lnTo>
                                    <a:pt x="159" y="237"/>
                                  </a:lnTo>
                                  <a:lnTo>
                                    <a:pt x="200" y="237"/>
                                  </a:lnTo>
                                  <a:lnTo>
                                    <a:pt x="18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687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8647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8674 8546"/>
                                <a:gd name="T9" fmla="*/ T8 w 2276"/>
                                <a:gd name="T10" fmla="+- 0 -2493 -2641"/>
                                <a:gd name="T11" fmla="*/ -2493 h 305"/>
                                <a:gd name="T12" fmla="+- 0 8715 8546"/>
                                <a:gd name="T13" fmla="*/ T12 w 2276"/>
                                <a:gd name="T14" fmla="+- 0 -2493 -2641"/>
                                <a:gd name="T15" fmla="*/ -2493 h 305"/>
                                <a:gd name="T16" fmla="+- 0 8687 8546"/>
                                <a:gd name="T17" fmla="*/ T16 w 2276"/>
                                <a:gd name="T18" fmla="+- 0 -2572 -2641"/>
                                <a:gd name="T19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1" y="69"/>
                                  </a:moveTo>
                                  <a:lnTo>
                                    <a:pt x="101" y="69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69" y="148"/>
                                  </a:lnTo>
                                  <a:lnTo>
                                    <a:pt x="1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1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849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8813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8813 8546"/>
                                <a:gd name="T9" fmla="*/ T8 w 2276"/>
                                <a:gd name="T10" fmla="+- 0 -2341 -2641"/>
                                <a:gd name="T11" fmla="*/ -2341 h 305"/>
                                <a:gd name="T12" fmla="+- 0 8849 8546"/>
                                <a:gd name="T13" fmla="*/ T12 w 2276"/>
                                <a:gd name="T14" fmla="+- 0 -2341 -2641"/>
                                <a:gd name="T15" fmla="*/ -2341 h 305"/>
                                <a:gd name="T16" fmla="+- 0 8849 8546"/>
                                <a:gd name="T17" fmla="*/ T16 w 2276"/>
                                <a:gd name="T18" fmla="+- 0 -2421 -2641"/>
                                <a:gd name="T19" fmla="*/ -2421 h 305"/>
                                <a:gd name="T20" fmla="+- 0 8945 8546"/>
                                <a:gd name="T21" fmla="*/ T20 w 2276"/>
                                <a:gd name="T22" fmla="+- 0 -2421 -2641"/>
                                <a:gd name="T23" fmla="*/ -2421 h 305"/>
                                <a:gd name="T24" fmla="+- 0 8947 8546"/>
                                <a:gd name="T25" fmla="*/ T24 w 2276"/>
                                <a:gd name="T26" fmla="+- 0 -2423 -2641"/>
                                <a:gd name="T27" fmla="*/ -2423 h 305"/>
                                <a:gd name="T28" fmla="+- 0 8957 8546"/>
                                <a:gd name="T29" fmla="*/ T28 w 2276"/>
                                <a:gd name="T30" fmla="+- 0 -2437 -2641"/>
                                <a:gd name="T31" fmla="*/ -2437 h 305"/>
                                <a:gd name="T32" fmla="+- 0 8957 8546"/>
                                <a:gd name="T33" fmla="*/ T32 w 2276"/>
                                <a:gd name="T34" fmla="+- 0 -2437 -2641"/>
                                <a:gd name="T35" fmla="*/ -2437 h 305"/>
                                <a:gd name="T36" fmla="+- 0 8878 8546"/>
                                <a:gd name="T37" fmla="*/ T36 w 2276"/>
                                <a:gd name="T38" fmla="+- 0 -2437 -2641"/>
                                <a:gd name="T39" fmla="*/ -2437 h 305"/>
                                <a:gd name="T40" fmla="+- 0 8868 8546"/>
                                <a:gd name="T41" fmla="*/ T40 w 2276"/>
                                <a:gd name="T42" fmla="+- 0 -2442 -2641"/>
                                <a:gd name="T43" fmla="*/ -2442 h 305"/>
                                <a:gd name="T44" fmla="+- 0 8861 8546"/>
                                <a:gd name="T45" fmla="*/ T44 w 2276"/>
                                <a:gd name="T46" fmla="+- 0 -2452 -2641"/>
                                <a:gd name="T47" fmla="*/ -2452 h 305"/>
                                <a:gd name="T48" fmla="+- 0 8851 8546"/>
                                <a:gd name="T49" fmla="*/ T48 w 2276"/>
                                <a:gd name="T50" fmla="+- 0 -2461 -2641"/>
                                <a:gd name="T51" fmla="*/ -2461 h 305"/>
                                <a:gd name="T52" fmla="+- 0 8849 8546"/>
                                <a:gd name="T53" fmla="*/ T52 w 2276"/>
                                <a:gd name="T54" fmla="+- 0 -2473 -2641"/>
                                <a:gd name="T55" fmla="*/ -2473 h 305"/>
                                <a:gd name="T56" fmla="+- 0 8849 8546"/>
                                <a:gd name="T57" fmla="*/ T56 w 2276"/>
                                <a:gd name="T58" fmla="+- 0 -2502 -2641"/>
                                <a:gd name="T59" fmla="*/ -2502 h 305"/>
                                <a:gd name="T60" fmla="+- 0 8851 8546"/>
                                <a:gd name="T61" fmla="*/ T60 w 2276"/>
                                <a:gd name="T62" fmla="+- 0 -2514 -2641"/>
                                <a:gd name="T63" fmla="*/ -2514 h 305"/>
                                <a:gd name="T64" fmla="+- 0 8861 8546"/>
                                <a:gd name="T65" fmla="*/ T64 w 2276"/>
                                <a:gd name="T66" fmla="+- 0 -2524 -2641"/>
                                <a:gd name="T67" fmla="*/ -2524 h 305"/>
                                <a:gd name="T68" fmla="+- 0 8868 8546"/>
                                <a:gd name="T69" fmla="*/ T68 w 2276"/>
                                <a:gd name="T70" fmla="+- 0 -2533 -2641"/>
                                <a:gd name="T71" fmla="*/ -2533 h 305"/>
                                <a:gd name="T72" fmla="+- 0 8878 8546"/>
                                <a:gd name="T73" fmla="*/ T72 w 2276"/>
                                <a:gd name="T74" fmla="+- 0 -2538 -2641"/>
                                <a:gd name="T75" fmla="*/ -2538 h 305"/>
                                <a:gd name="T76" fmla="+- 0 8958 8546"/>
                                <a:gd name="T77" fmla="*/ T76 w 2276"/>
                                <a:gd name="T78" fmla="+- 0 -2538 -2641"/>
                                <a:gd name="T79" fmla="*/ -2538 h 305"/>
                                <a:gd name="T80" fmla="+- 0 8958 8546"/>
                                <a:gd name="T81" fmla="*/ T80 w 2276"/>
                                <a:gd name="T82" fmla="+- 0 -2539 -2641"/>
                                <a:gd name="T83" fmla="*/ -2539 h 305"/>
                                <a:gd name="T84" fmla="+- 0 8950 8546"/>
                                <a:gd name="T85" fmla="*/ T84 w 2276"/>
                                <a:gd name="T86" fmla="+- 0 -2553 -2641"/>
                                <a:gd name="T87" fmla="*/ -2553 h 305"/>
                                <a:gd name="T88" fmla="+- 0 8849 8546"/>
                                <a:gd name="T89" fmla="*/ T88 w 2276"/>
                                <a:gd name="T90" fmla="+- 0 -2553 -2641"/>
                                <a:gd name="T91" fmla="*/ -2553 h 305"/>
                                <a:gd name="T92" fmla="+- 0 8849 8546"/>
                                <a:gd name="T93" fmla="*/ T92 w 2276"/>
                                <a:gd name="T94" fmla="+- 0 -2572 -2641"/>
                                <a:gd name="T95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03" y="69"/>
                                  </a:moveTo>
                                  <a:lnTo>
                                    <a:pt x="267" y="69"/>
                                  </a:lnTo>
                                  <a:lnTo>
                                    <a:pt x="267" y="300"/>
                                  </a:lnTo>
                                  <a:lnTo>
                                    <a:pt x="303" y="300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99" y="220"/>
                                  </a:lnTo>
                                  <a:lnTo>
                                    <a:pt x="401" y="218"/>
                                  </a:lnTo>
                                  <a:lnTo>
                                    <a:pt x="411" y="204"/>
                                  </a:lnTo>
                                  <a:lnTo>
                                    <a:pt x="332" y="204"/>
                                  </a:lnTo>
                                  <a:lnTo>
                                    <a:pt x="322" y="199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303" y="139"/>
                                  </a:lnTo>
                                  <a:lnTo>
                                    <a:pt x="305" y="127"/>
                                  </a:lnTo>
                                  <a:lnTo>
                                    <a:pt x="315" y="117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32" y="103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04" y="88"/>
                                  </a:lnTo>
                                  <a:lnTo>
                                    <a:pt x="303" y="88"/>
                                  </a:lnTo>
                                  <a:lnTo>
                                    <a:pt x="30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945 8546"/>
                                <a:gd name="T1" fmla="*/ T0 w 2276"/>
                                <a:gd name="T2" fmla="+- 0 -2421 -2641"/>
                                <a:gd name="T3" fmla="*/ -2421 h 305"/>
                                <a:gd name="T4" fmla="+- 0 8849 8546"/>
                                <a:gd name="T5" fmla="*/ T4 w 2276"/>
                                <a:gd name="T6" fmla="+- 0 -2421 -2641"/>
                                <a:gd name="T7" fmla="*/ -2421 h 305"/>
                                <a:gd name="T8" fmla="+- 0 8856 8546"/>
                                <a:gd name="T9" fmla="*/ T8 w 2276"/>
                                <a:gd name="T10" fmla="+- 0 -2413 -2641"/>
                                <a:gd name="T11" fmla="*/ -2413 h 305"/>
                                <a:gd name="T12" fmla="+- 0 8866 8546"/>
                                <a:gd name="T13" fmla="*/ T12 w 2276"/>
                                <a:gd name="T14" fmla="+- 0 -2406 -2641"/>
                                <a:gd name="T15" fmla="*/ -2406 h 305"/>
                                <a:gd name="T16" fmla="+- 0 8873 8546"/>
                                <a:gd name="T17" fmla="*/ T16 w 2276"/>
                                <a:gd name="T18" fmla="+- 0 -2404 -2641"/>
                                <a:gd name="T19" fmla="*/ -2404 h 305"/>
                                <a:gd name="T20" fmla="+- 0 8880 8546"/>
                                <a:gd name="T21" fmla="*/ T20 w 2276"/>
                                <a:gd name="T22" fmla="+- 0 -2399 -2641"/>
                                <a:gd name="T23" fmla="*/ -2399 h 305"/>
                                <a:gd name="T24" fmla="+- 0 8897 8546"/>
                                <a:gd name="T25" fmla="*/ T24 w 2276"/>
                                <a:gd name="T26" fmla="+- 0 -2399 -2641"/>
                                <a:gd name="T27" fmla="*/ -2399 h 305"/>
                                <a:gd name="T28" fmla="+- 0 8911 8546"/>
                                <a:gd name="T29" fmla="*/ T28 w 2276"/>
                                <a:gd name="T30" fmla="+- 0 -2400 -2641"/>
                                <a:gd name="T31" fmla="*/ -2400 h 305"/>
                                <a:gd name="T32" fmla="+- 0 8924 8546"/>
                                <a:gd name="T33" fmla="*/ T32 w 2276"/>
                                <a:gd name="T34" fmla="+- 0 -2405 -2641"/>
                                <a:gd name="T35" fmla="*/ -2405 h 305"/>
                                <a:gd name="T36" fmla="+- 0 8936 8546"/>
                                <a:gd name="T37" fmla="*/ T36 w 2276"/>
                                <a:gd name="T38" fmla="+- 0 -2412 -2641"/>
                                <a:gd name="T39" fmla="*/ -2412 h 305"/>
                                <a:gd name="T40" fmla="+- 0 8945 8546"/>
                                <a:gd name="T41" fmla="*/ T40 w 2276"/>
                                <a:gd name="T42" fmla="+- 0 -2421 -2641"/>
                                <a:gd name="T43" fmla="*/ -242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99" y="220"/>
                                  </a:moveTo>
                                  <a:lnTo>
                                    <a:pt x="303" y="220"/>
                                  </a:lnTo>
                                  <a:lnTo>
                                    <a:pt x="310" y="228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34" y="242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365" y="241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90" y="229"/>
                                  </a:lnTo>
                                  <a:lnTo>
                                    <a:pt x="39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9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958 8546"/>
                                <a:gd name="T1" fmla="*/ T0 w 2276"/>
                                <a:gd name="T2" fmla="+- 0 -2538 -2641"/>
                                <a:gd name="T3" fmla="*/ -2538 h 305"/>
                                <a:gd name="T4" fmla="+- 0 8902 8546"/>
                                <a:gd name="T5" fmla="*/ T4 w 2276"/>
                                <a:gd name="T6" fmla="+- 0 -2538 -2641"/>
                                <a:gd name="T7" fmla="*/ -2538 h 305"/>
                                <a:gd name="T8" fmla="+- 0 8911 8546"/>
                                <a:gd name="T9" fmla="*/ T8 w 2276"/>
                                <a:gd name="T10" fmla="+- 0 -2533 -2641"/>
                                <a:gd name="T11" fmla="*/ -2533 h 305"/>
                                <a:gd name="T12" fmla="+- 0 8921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8928 8546"/>
                                <a:gd name="T17" fmla="*/ T16 w 2276"/>
                                <a:gd name="T18" fmla="+- 0 -2514 -2641"/>
                                <a:gd name="T19" fmla="*/ -2514 h 305"/>
                                <a:gd name="T20" fmla="+- 0 8930 8546"/>
                                <a:gd name="T21" fmla="*/ T20 w 2276"/>
                                <a:gd name="T22" fmla="+- 0 -2502 -2641"/>
                                <a:gd name="T23" fmla="*/ -2502 h 305"/>
                                <a:gd name="T24" fmla="+- 0 8930 8546"/>
                                <a:gd name="T25" fmla="*/ T24 w 2276"/>
                                <a:gd name="T26" fmla="+- 0 -2473 -2641"/>
                                <a:gd name="T27" fmla="*/ -2473 h 305"/>
                                <a:gd name="T28" fmla="+- 0 8928 8546"/>
                                <a:gd name="T29" fmla="*/ T28 w 2276"/>
                                <a:gd name="T30" fmla="+- 0 -2461 -2641"/>
                                <a:gd name="T31" fmla="*/ -2461 h 305"/>
                                <a:gd name="T32" fmla="+- 0 8918 8546"/>
                                <a:gd name="T33" fmla="*/ T32 w 2276"/>
                                <a:gd name="T34" fmla="+- 0 -2452 -2641"/>
                                <a:gd name="T35" fmla="*/ -2452 h 305"/>
                                <a:gd name="T36" fmla="+- 0 8911 8546"/>
                                <a:gd name="T37" fmla="*/ T36 w 2276"/>
                                <a:gd name="T38" fmla="+- 0 -2442 -2641"/>
                                <a:gd name="T39" fmla="*/ -2442 h 305"/>
                                <a:gd name="T40" fmla="+- 0 8902 8546"/>
                                <a:gd name="T41" fmla="*/ T40 w 2276"/>
                                <a:gd name="T42" fmla="+- 0 -2437 -2641"/>
                                <a:gd name="T43" fmla="*/ -2437 h 305"/>
                                <a:gd name="T44" fmla="+- 0 8957 8546"/>
                                <a:gd name="T45" fmla="*/ T44 w 2276"/>
                                <a:gd name="T46" fmla="+- 0 -2437 -2641"/>
                                <a:gd name="T47" fmla="*/ -2437 h 305"/>
                                <a:gd name="T48" fmla="+- 0 8963 8546"/>
                                <a:gd name="T49" fmla="*/ T48 w 2276"/>
                                <a:gd name="T50" fmla="+- 0 -2452 -2641"/>
                                <a:gd name="T51" fmla="*/ -2452 h 305"/>
                                <a:gd name="T52" fmla="+- 0 8967 8546"/>
                                <a:gd name="T53" fmla="*/ T52 w 2276"/>
                                <a:gd name="T54" fmla="+- 0 -2469 -2641"/>
                                <a:gd name="T55" fmla="*/ -2469 h 305"/>
                                <a:gd name="T56" fmla="+- 0 8969 8546"/>
                                <a:gd name="T57" fmla="*/ T56 w 2276"/>
                                <a:gd name="T58" fmla="+- 0 -2488 -2641"/>
                                <a:gd name="T59" fmla="*/ -2488 h 305"/>
                                <a:gd name="T60" fmla="+- 0 8967 8546"/>
                                <a:gd name="T61" fmla="*/ T60 w 2276"/>
                                <a:gd name="T62" fmla="+- 0 -2507 -2641"/>
                                <a:gd name="T63" fmla="*/ -2507 h 305"/>
                                <a:gd name="T64" fmla="+- 0 8964 8546"/>
                                <a:gd name="T65" fmla="*/ T64 w 2276"/>
                                <a:gd name="T66" fmla="+- 0 -2524 -2641"/>
                                <a:gd name="T67" fmla="*/ -2524 h 305"/>
                                <a:gd name="T68" fmla="+- 0 8958 8546"/>
                                <a:gd name="T69" fmla="*/ T68 w 2276"/>
                                <a:gd name="T70" fmla="+- 0 -2538 -2641"/>
                                <a:gd name="T71" fmla="*/ -25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412" y="103"/>
                                  </a:moveTo>
                                  <a:lnTo>
                                    <a:pt x="356" y="103"/>
                                  </a:lnTo>
                                  <a:lnTo>
                                    <a:pt x="365" y="108"/>
                                  </a:lnTo>
                                  <a:lnTo>
                                    <a:pt x="375" y="117"/>
                                  </a:lnTo>
                                  <a:lnTo>
                                    <a:pt x="382" y="127"/>
                                  </a:lnTo>
                                  <a:lnTo>
                                    <a:pt x="384" y="139"/>
                                  </a:lnTo>
                                  <a:lnTo>
                                    <a:pt x="384" y="168"/>
                                  </a:lnTo>
                                  <a:lnTo>
                                    <a:pt x="382" y="180"/>
                                  </a:lnTo>
                                  <a:lnTo>
                                    <a:pt x="372" y="189"/>
                                  </a:lnTo>
                                  <a:lnTo>
                                    <a:pt x="365" y="199"/>
                                  </a:lnTo>
                                  <a:lnTo>
                                    <a:pt x="356" y="204"/>
                                  </a:lnTo>
                                  <a:lnTo>
                                    <a:pt x="411" y="204"/>
                                  </a:lnTo>
                                  <a:lnTo>
                                    <a:pt x="417" y="189"/>
                                  </a:lnTo>
                                  <a:lnTo>
                                    <a:pt x="421" y="172"/>
                                  </a:lnTo>
                                  <a:lnTo>
                                    <a:pt x="423" y="153"/>
                                  </a:lnTo>
                                  <a:lnTo>
                                    <a:pt x="421" y="134"/>
                                  </a:lnTo>
                                  <a:lnTo>
                                    <a:pt x="418" y="117"/>
                                  </a:lnTo>
                                  <a:lnTo>
                                    <a:pt x="41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8897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8890 8546"/>
                                <a:gd name="T5" fmla="*/ T4 w 2276"/>
                                <a:gd name="T6" fmla="+- 0 -2577 -2641"/>
                                <a:gd name="T7" fmla="*/ -2577 h 305"/>
                                <a:gd name="T8" fmla="+- 0 8880 8546"/>
                                <a:gd name="T9" fmla="*/ T8 w 2276"/>
                                <a:gd name="T10" fmla="+- 0 -2574 -2641"/>
                                <a:gd name="T11" fmla="*/ -2574 h 305"/>
                                <a:gd name="T12" fmla="+- 0 8873 8546"/>
                                <a:gd name="T13" fmla="*/ T12 w 2276"/>
                                <a:gd name="T14" fmla="+- 0 -2572 -2641"/>
                                <a:gd name="T15" fmla="*/ -2572 h 305"/>
                                <a:gd name="T16" fmla="+- 0 8863 8546"/>
                                <a:gd name="T17" fmla="*/ T16 w 2276"/>
                                <a:gd name="T18" fmla="+- 0 -2567 -2641"/>
                                <a:gd name="T19" fmla="*/ -2567 h 305"/>
                                <a:gd name="T20" fmla="+- 0 8856 8546"/>
                                <a:gd name="T21" fmla="*/ T20 w 2276"/>
                                <a:gd name="T22" fmla="+- 0 -2562 -2641"/>
                                <a:gd name="T23" fmla="*/ -2562 h 305"/>
                                <a:gd name="T24" fmla="+- 0 8849 8546"/>
                                <a:gd name="T25" fmla="*/ T24 w 2276"/>
                                <a:gd name="T26" fmla="+- 0 -2553 -2641"/>
                                <a:gd name="T27" fmla="*/ -2553 h 305"/>
                                <a:gd name="T28" fmla="+- 0 8950 8546"/>
                                <a:gd name="T29" fmla="*/ T28 w 2276"/>
                                <a:gd name="T30" fmla="+- 0 -2553 -2641"/>
                                <a:gd name="T31" fmla="*/ -2553 h 305"/>
                                <a:gd name="T32" fmla="+- 0 8938 8546"/>
                                <a:gd name="T33" fmla="*/ T32 w 2276"/>
                                <a:gd name="T34" fmla="+- 0 -2564 -2641"/>
                                <a:gd name="T35" fmla="*/ -2564 h 305"/>
                                <a:gd name="T36" fmla="+- 0 8926 8546"/>
                                <a:gd name="T37" fmla="*/ T36 w 2276"/>
                                <a:gd name="T38" fmla="+- 0 -2571 -2641"/>
                                <a:gd name="T39" fmla="*/ -2571 h 305"/>
                                <a:gd name="T40" fmla="+- 0 8912 8546"/>
                                <a:gd name="T41" fmla="*/ T40 w 2276"/>
                                <a:gd name="T42" fmla="+- 0 -2575 -2641"/>
                                <a:gd name="T43" fmla="*/ -2575 h 305"/>
                                <a:gd name="T44" fmla="+- 0 8897 8546"/>
                                <a:gd name="T45" fmla="*/ T44 w 2276"/>
                                <a:gd name="T46" fmla="+- 0 -2577 -2641"/>
                                <a:gd name="T47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351" y="64"/>
                                  </a:moveTo>
                                  <a:lnTo>
                                    <a:pt x="344" y="64"/>
                                  </a:lnTo>
                                  <a:lnTo>
                                    <a:pt x="334" y="67"/>
                                  </a:lnTo>
                                  <a:lnTo>
                                    <a:pt x="327" y="69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10" y="79"/>
                                  </a:lnTo>
                                  <a:lnTo>
                                    <a:pt x="303" y="88"/>
                                  </a:lnTo>
                                  <a:lnTo>
                                    <a:pt x="404" y="88"/>
                                  </a:lnTo>
                                  <a:lnTo>
                                    <a:pt x="392" y="77"/>
                                  </a:lnTo>
                                  <a:lnTo>
                                    <a:pt x="380" y="70"/>
                                  </a:lnTo>
                                  <a:lnTo>
                                    <a:pt x="366" y="66"/>
                                  </a:lnTo>
                                  <a:lnTo>
                                    <a:pt x="35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7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079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9043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9043 8546"/>
                                <a:gd name="T9" fmla="*/ T8 w 2276"/>
                                <a:gd name="T10" fmla="+- 0 -2341 -2641"/>
                                <a:gd name="T11" fmla="*/ -2341 h 305"/>
                                <a:gd name="T12" fmla="+- 0 9079 8546"/>
                                <a:gd name="T13" fmla="*/ T12 w 2276"/>
                                <a:gd name="T14" fmla="+- 0 -2341 -2641"/>
                                <a:gd name="T15" fmla="*/ -2341 h 305"/>
                                <a:gd name="T16" fmla="+- 0 9079 8546"/>
                                <a:gd name="T17" fmla="*/ T16 w 2276"/>
                                <a:gd name="T18" fmla="+- 0 -2421 -2641"/>
                                <a:gd name="T19" fmla="*/ -2421 h 305"/>
                                <a:gd name="T20" fmla="+- 0 9175 8546"/>
                                <a:gd name="T21" fmla="*/ T20 w 2276"/>
                                <a:gd name="T22" fmla="+- 0 -2421 -2641"/>
                                <a:gd name="T23" fmla="*/ -2421 h 305"/>
                                <a:gd name="T24" fmla="+- 0 9178 8546"/>
                                <a:gd name="T25" fmla="*/ T24 w 2276"/>
                                <a:gd name="T26" fmla="+- 0 -2423 -2641"/>
                                <a:gd name="T27" fmla="*/ -2423 h 305"/>
                                <a:gd name="T28" fmla="+- 0 9187 8546"/>
                                <a:gd name="T29" fmla="*/ T28 w 2276"/>
                                <a:gd name="T30" fmla="+- 0 -2437 -2641"/>
                                <a:gd name="T31" fmla="*/ -2437 h 305"/>
                                <a:gd name="T32" fmla="+- 0 9187 8546"/>
                                <a:gd name="T33" fmla="*/ T32 w 2276"/>
                                <a:gd name="T34" fmla="+- 0 -2437 -2641"/>
                                <a:gd name="T35" fmla="*/ -2437 h 305"/>
                                <a:gd name="T36" fmla="+- 0 9108 8546"/>
                                <a:gd name="T37" fmla="*/ T36 w 2276"/>
                                <a:gd name="T38" fmla="+- 0 -2437 -2641"/>
                                <a:gd name="T39" fmla="*/ -2437 h 305"/>
                                <a:gd name="T40" fmla="+- 0 9098 8546"/>
                                <a:gd name="T41" fmla="*/ T40 w 2276"/>
                                <a:gd name="T42" fmla="+- 0 -2442 -2641"/>
                                <a:gd name="T43" fmla="*/ -2442 h 305"/>
                                <a:gd name="T44" fmla="+- 0 9091 8546"/>
                                <a:gd name="T45" fmla="*/ T44 w 2276"/>
                                <a:gd name="T46" fmla="+- 0 -2452 -2641"/>
                                <a:gd name="T47" fmla="*/ -2452 h 305"/>
                                <a:gd name="T48" fmla="+- 0 9082 8546"/>
                                <a:gd name="T49" fmla="*/ T48 w 2276"/>
                                <a:gd name="T50" fmla="+- 0 -2461 -2641"/>
                                <a:gd name="T51" fmla="*/ -2461 h 305"/>
                                <a:gd name="T52" fmla="+- 0 9079 8546"/>
                                <a:gd name="T53" fmla="*/ T52 w 2276"/>
                                <a:gd name="T54" fmla="+- 0 -2473 -2641"/>
                                <a:gd name="T55" fmla="*/ -2473 h 305"/>
                                <a:gd name="T56" fmla="+- 0 9079 8546"/>
                                <a:gd name="T57" fmla="*/ T56 w 2276"/>
                                <a:gd name="T58" fmla="+- 0 -2502 -2641"/>
                                <a:gd name="T59" fmla="*/ -2502 h 305"/>
                                <a:gd name="T60" fmla="+- 0 9082 8546"/>
                                <a:gd name="T61" fmla="*/ T60 w 2276"/>
                                <a:gd name="T62" fmla="+- 0 -2514 -2641"/>
                                <a:gd name="T63" fmla="*/ -2514 h 305"/>
                                <a:gd name="T64" fmla="+- 0 9091 8546"/>
                                <a:gd name="T65" fmla="*/ T64 w 2276"/>
                                <a:gd name="T66" fmla="+- 0 -2524 -2641"/>
                                <a:gd name="T67" fmla="*/ -2524 h 305"/>
                                <a:gd name="T68" fmla="+- 0 9098 8546"/>
                                <a:gd name="T69" fmla="*/ T68 w 2276"/>
                                <a:gd name="T70" fmla="+- 0 -2533 -2641"/>
                                <a:gd name="T71" fmla="*/ -2533 h 305"/>
                                <a:gd name="T72" fmla="+- 0 9108 8546"/>
                                <a:gd name="T73" fmla="*/ T72 w 2276"/>
                                <a:gd name="T74" fmla="+- 0 -2538 -2641"/>
                                <a:gd name="T75" fmla="*/ -2538 h 305"/>
                                <a:gd name="T76" fmla="+- 0 9188 8546"/>
                                <a:gd name="T77" fmla="*/ T76 w 2276"/>
                                <a:gd name="T78" fmla="+- 0 -2538 -2641"/>
                                <a:gd name="T79" fmla="*/ -2538 h 305"/>
                                <a:gd name="T80" fmla="+- 0 9188 8546"/>
                                <a:gd name="T81" fmla="*/ T80 w 2276"/>
                                <a:gd name="T82" fmla="+- 0 -2539 -2641"/>
                                <a:gd name="T83" fmla="*/ -2539 h 305"/>
                                <a:gd name="T84" fmla="+- 0 9180 8546"/>
                                <a:gd name="T85" fmla="*/ T84 w 2276"/>
                                <a:gd name="T86" fmla="+- 0 -2553 -2641"/>
                                <a:gd name="T87" fmla="*/ -2553 h 305"/>
                                <a:gd name="T88" fmla="+- 0 9079 8546"/>
                                <a:gd name="T89" fmla="*/ T88 w 2276"/>
                                <a:gd name="T90" fmla="+- 0 -2553 -2641"/>
                                <a:gd name="T91" fmla="*/ -2553 h 305"/>
                                <a:gd name="T92" fmla="+- 0 9079 8546"/>
                                <a:gd name="T93" fmla="*/ T92 w 2276"/>
                                <a:gd name="T94" fmla="+- 0 -2572 -2641"/>
                                <a:gd name="T95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533" y="69"/>
                                  </a:moveTo>
                                  <a:lnTo>
                                    <a:pt x="497" y="69"/>
                                  </a:lnTo>
                                  <a:lnTo>
                                    <a:pt x="497" y="300"/>
                                  </a:lnTo>
                                  <a:lnTo>
                                    <a:pt x="533" y="300"/>
                                  </a:lnTo>
                                  <a:lnTo>
                                    <a:pt x="533" y="220"/>
                                  </a:lnTo>
                                  <a:lnTo>
                                    <a:pt x="629" y="220"/>
                                  </a:lnTo>
                                  <a:lnTo>
                                    <a:pt x="632" y="218"/>
                                  </a:lnTo>
                                  <a:lnTo>
                                    <a:pt x="641" y="204"/>
                                  </a:lnTo>
                                  <a:lnTo>
                                    <a:pt x="562" y="204"/>
                                  </a:lnTo>
                                  <a:lnTo>
                                    <a:pt x="552" y="199"/>
                                  </a:lnTo>
                                  <a:lnTo>
                                    <a:pt x="545" y="189"/>
                                  </a:lnTo>
                                  <a:lnTo>
                                    <a:pt x="536" y="180"/>
                                  </a:lnTo>
                                  <a:lnTo>
                                    <a:pt x="533" y="168"/>
                                  </a:lnTo>
                                  <a:lnTo>
                                    <a:pt x="533" y="139"/>
                                  </a:lnTo>
                                  <a:lnTo>
                                    <a:pt x="536" y="127"/>
                                  </a:lnTo>
                                  <a:lnTo>
                                    <a:pt x="545" y="117"/>
                                  </a:lnTo>
                                  <a:lnTo>
                                    <a:pt x="552" y="108"/>
                                  </a:lnTo>
                                  <a:lnTo>
                                    <a:pt x="562" y="103"/>
                                  </a:lnTo>
                                  <a:lnTo>
                                    <a:pt x="642" y="103"/>
                                  </a:lnTo>
                                  <a:lnTo>
                                    <a:pt x="642" y="102"/>
                                  </a:lnTo>
                                  <a:lnTo>
                                    <a:pt x="634" y="88"/>
                                  </a:lnTo>
                                  <a:lnTo>
                                    <a:pt x="533" y="88"/>
                                  </a:lnTo>
                                  <a:lnTo>
                                    <a:pt x="53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175 8546"/>
                                <a:gd name="T1" fmla="*/ T0 w 2276"/>
                                <a:gd name="T2" fmla="+- 0 -2421 -2641"/>
                                <a:gd name="T3" fmla="*/ -2421 h 305"/>
                                <a:gd name="T4" fmla="+- 0 9079 8546"/>
                                <a:gd name="T5" fmla="*/ T4 w 2276"/>
                                <a:gd name="T6" fmla="+- 0 -2421 -2641"/>
                                <a:gd name="T7" fmla="*/ -2421 h 305"/>
                                <a:gd name="T8" fmla="+- 0 9086 8546"/>
                                <a:gd name="T9" fmla="*/ T8 w 2276"/>
                                <a:gd name="T10" fmla="+- 0 -2413 -2641"/>
                                <a:gd name="T11" fmla="*/ -2413 h 305"/>
                                <a:gd name="T12" fmla="+- 0 9096 8546"/>
                                <a:gd name="T13" fmla="*/ T12 w 2276"/>
                                <a:gd name="T14" fmla="+- 0 -2406 -2641"/>
                                <a:gd name="T15" fmla="*/ -2406 h 305"/>
                                <a:gd name="T16" fmla="+- 0 9103 8546"/>
                                <a:gd name="T17" fmla="*/ T16 w 2276"/>
                                <a:gd name="T18" fmla="+- 0 -2404 -2641"/>
                                <a:gd name="T19" fmla="*/ -2404 h 305"/>
                                <a:gd name="T20" fmla="+- 0 9110 8546"/>
                                <a:gd name="T21" fmla="*/ T20 w 2276"/>
                                <a:gd name="T22" fmla="+- 0 -2399 -2641"/>
                                <a:gd name="T23" fmla="*/ -2399 h 305"/>
                                <a:gd name="T24" fmla="+- 0 9127 8546"/>
                                <a:gd name="T25" fmla="*/ T24 w 2276"/>
                                <a:gd name="T26" fmla="+- 0 -2399 -2641"/>
                                <a:gd name="T27" fmla="*/ -2399 h 305"/>
                                <a:gd name="T28" fmla="+- 0 9141 8546"/>
                                <a:gd name="T29" fmla="*/ T28 w 2276"/>
                                <a:gd name="T30" fmla="+- 0 -2400 -2641"/>
                                <a:gd name="T31" fmla="*/ -2400 h 305"/>
                                <a:gd name="T32" fmla="+- 0 9154 8546"/>
                                <a:gd name="T33" fmla="*/ T32 w 2276"/>
                                <a:gd name="T34" fmla="+- 0 -2405 -2641"/>
                                <a:gd name="T35" fmla="*/ -2405 h 305"/>
                                <a:gd name="T36" fmla="+- 0 9166 8546"/>
                                <a:gd name="T37" fmla="*/ T36 w 2276"/>
                                <a:gd name="T38" fmla="+- 0 -2412 -2641"/>
                                <a:gd name="T39" fmla="*/ -2412 h 305"/>
                                <a:gd name="T40" fmla="+- 0 9175 8546"/>
                                <a:gd name="T41" fmla="*/ T40 w 2276"/>
                                <a:gd name="T42" fmla="+- 0 -2421 -2641"/>
                                <a:gd name="T43" fmla="*/ -242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629" y="220"/>
                                  </a:moveTo>
                                  <a:lnTo>
                                    <a:pt x="533" y="220"/>
                                  </a:lnTo>
                                  <a:lnTo>
                                    <a:pt x="540" y="228"/>
                                  </a:lnTo>
                                  <a:lnTo>
                                    <a:pt x="550" y="235"/>
                                  </a:lnTo>
                                  <a:lnTo>
                                    <a:pt x="557" y="237"/>
                                  </a:lnTo>
                                  <a:lnTo>
                                    <a:pt x="564" y="242"/>
                                  </a:lnTo>
                                  <a:lnTo>
                                    <a:pt x="581" y="242"/>
                                  </a:lnTo>
                                  <a:lnTo>
                                    <a:pt x="595" y="241"/>
                                  </a:lnTo>
                                  <a:lnTo>
                                    <a:pt x="608" y="236"/>
                                  </a:lnTo>
                                  <a:lnTo>
                                    <a:pt x="620" y="229"/>
                                  </a:lnTo>
                                  <a:lnTo>
                                    <a:pt x="62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5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188 8546"/>
                                <a:gd name="T1" fmla="*/ T0 w 2276"/>
                                <a:gd name="T2" fmla="+- 0 -2538 -2641"/>
                                <a:gd name="T3" fmla="*/ -2538 h 305"/>
                                <a:gd name="T4" fmla="+- 0 9132 8546"/>
                                <a:gd name="T5" fmla="*/ T4 w 2276"/>
                                <a:gd name="T6" fmla="+- 0 -2538 -2641"/>
                                <a:gd name="T7" fmla="*/ -2538 h 305"/>
                                <a:gd name="T8" fmla="+- 0 9142 8546"/>
                                <a:gd name="T9" fmla="*/ T8 w 2276"/>
                                <a:gd name="T10" fmla="+- 0 -2533 -2641"/>
                                <a:gd name="T11" fmla="*/ -2533 h 305"/>
                                <a:gd name="T12" fmla="+- 0 9151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9158 8546"/>
                                <a:gd name="T17" fmla="*/ T16 w 2276"/>
                                <a:gd name="T18" fmla="+- 0 -2514 -2641"/>
                                <a:gd name="T19" fmla="*/ -2514 h 305"/>
                                <a:gd name="T20" fmla="+- 0 9161 8546"/>
                                <a:gd name="T21" fmla="*/ T20 w 2276"/>
                                <a:gd name="T22" fmla="+- 0 -2502 -2641"/>
                                <a:gd name="T23" fmla="*/ -2502 h 305"/>
                                <a:gd name="T24" fmla="+- 0 9161 8546"/>
                                <a:gd name="T25" fmla="*/ T24 w 2276"/>
                                <a:gd name="T26" fmla="+- 0 -2473 -2641"/>
                                <a:gd name="T27" fmla="*/ -2473 h 305"/>
                                <a:gd name="T28" fmla="+- 0 9158 8546"/>
                                <a:gd name="T29" fmla="*/ T28 w 2276"/>
                                <a:gd name="T30" fmla="+- 0 -2461 -2641"/>
                                <a:gd name="T31" fmla="*/ -2461 h 305"/>
                                <a:gd name="T32" fmla="+- 0 9149 8546"/>
                                <a:gd name="T33" fmla="*/ T32 w 2276"/>
                                <a:gd name="T34" fmla="+- 0 -2452 -2641"/>
                                <a:gd name="T35" fmla="*/ -2452 h 305"/>
                                <a:gd name="T36" fmla="+- 0 9142 8546"/>
                                <a:gd name="T37" fmla="*/ T36 w 2276"/>
                                <a:gd name="T38" fmla="+- 0 -2442 -2641"/>
                                <a:gd name="T39" fmla="*/ -2442 h 305"/>
                                <a:gd name="T40" fmla="+- 0 9132 8546"/>
                                <a:gd name="T41" fmla="*/ T40 w 2276"/>
                                <a:gd name="T42" fmla="+- 0 -2437 -2641"/>
                                <a:gd name="T43" fmla="*/ -2437 h 305"/>
                                <a:gd name="T44" fmla="+- 0 9187 8546"/>
                                <a:gd name="T45" fmla="*/ T44 w 2276"/>
                                <a:gd name="T46" fmla="+- 0 -2437 -2641"/>
                                <a:gd name="T47" fmla="*/ -2437 h 305"/>
                                <a:gd name="T48" fmla="+- 0 9194 8546"/>
                                <a:gd name="T49" fmla="*/ T48 w 2276"/>
                                <a:gd name="T50" fmla="+- 0 -2452 -2641"/>
                                <a:gd name="T51" fmla="*/ -2452 h 305"/>
                                <a:gd name="T52" fmla="+- 0 9198 8546"/>
                                <a:gd name="T53" fmla="*/ T52 w 2276"/>
                                <a:gd name="T54" fmla="+- 0 -2469 -2641"/>
                                <a:gd name="T55" fmla="*/ -2469 h 305"/>
                                <a:gd name="T56" fmla="+- 0 9199 8546"/>
                                <a:gd name="T57" fmla="*/ T56 w 2276"/>
                                <a:gd name="T58" fmla="+- 0 -2488 -2641"/>
                                <a:gd name="T59" fmla="*/ -2488 h 305"/>
                                <a:gd name="T60" fmla="+- 0 9198 8546"/>
                                <a:gd name="T61" fmla="*/ T60 w 2276"/>
                                <a:gd name="T62" fmla="+- 0 -2507 -2641"/>
                                <a:gd name="T63" fmla="*/ -2507 h 305"/>
                                <a:gd name="T64" fmla="+- 0 9194 8546"/>
                                <a:gd name="T65" fmla="*/ T64 w 2276"/>
                                <a:gd name="T66" fmla="+- 0 -2524 -2641"/>
                                <a:gd name="T67" fmla="*/ -2524 h 305"/>
                                <a:gd name="T68" fmla="+- 0 9188 8546"/>
                                <a:gd name="T69" fmla="*/ T68 w 2276"/>
                                <a:gd name="T70" fmla="+- 0 -2538 -2641"/>
                                <a:gd name="T71" fmla="*/ -25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642" y="103"/>
                                  </a:moveTo>
                                  <a:lnTo>
                                    <a:pt x="586" y="103"/>
                                  </a:lnTo>
                                  <a:lnTo>
                                    <a:pt x="596" y="108"/>
                                  </a:lnTo>
                                  <a:lnTo>
                                    <a:pt x="605" y="11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5" y="139"/>
                                  </a:lnTo>
                                  <a:lnTo>
                                    <a:pt x="615" y="168"/>
                                  </a:lnTo>
                                  <a:lnTo>
                                    <a:pt x="612" y="180"/>
                                  </a:lnTo>
                                  <a:lnTo>
                                    <a:pt x="603" y="189"/>
                                  </a:lnTo>
                                  <a:lnTo>
                                    <a:pt x="596" y="199"/>
                                  </a:lnTo>
                                  <a:lnTo>
                                    <a:pt x="586" y="204"/>
                                  </a:lnTo>
                                  <a:lnTo>
                                    <a:pt x="641" y="204"/>
                                  </a:lnTo>
                                  <a:lnTo>
                                    <a:pt x="648" y="189"/>
                                  </a:lnTo>
                                  <a:lnTo>
                                    <a:pt x="652" y="172"/>
                                  </a:lnTo>
                                  <a:lnTo>
                                    <a:pt x="653" y="153"/>
                                  </a:lnTo>
                                  <a:lnTo>
                                    <a:pt x="652" y="134"/>
                                  </a:lnTo>
                                  <a:lnTo>
                                    <a:pt x="648" y="117"/>
                                  </a:lnTo>
                                  <a:lnTo>
                                    <a:pt x="64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4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127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9120 8546"/>
                                <a:gd name="T5" fmla="*/ T4 w 2276"/>
                                <a:gd name="T6" fmla="+- 0 -2577 -2641"/>
                                <a:gd name="T7" fmla="*/ -2577 h 305"/>
                                <a:gd name="T8" fmla="+- 0 9110 8546"/>
                                <a:gd name="T9" fmla="*/ T8 w 2276"/>
                                <a:gd name="T10" fmla="+- 0 -2574 -2641"/>
                                <a:gd name="T11" fmla="*/ -2574 h 305"/>
                                <a:gd name="T12" fmla="+- 0 9103 8546"/>
                                <a:gd name="T13" fmla="*/ T12 w 2276"/>
                                <a:gd name="T14" fmla="+- 0 -2572 -2641"/>
                                <a:gd name="T15" fmla="*/ -2572 h 305"/>
                                <a:gd name="T16" fmla="+- 0 9094 8546"/>
                                <a:gd name="T17" fmla="*/ T16 w 2276"/>
                                <a:gd name="T18" fmla="+- 0 -2567 -2641"/>
                                <a:gd name="T19" fmla="*/ -2567 h 305"/>
                                <a:gd name="T20" fmla="+- 0 9086 8546"/>
                                <a:gd name="T21" fmla="*/ T20 w 2276"/>
                                <a:gd name="T22" fmla="+- 0 -2562 -2641"/>
                                <a:gd name="T23" fmla="*/ -2562 h 305"/>
                                <a:gd name="T24" fmla="+- 0 9079 8546"/>
                                <a:gd name="T25" fmla="*/ T24 w 2276"/>
                                <a:gd name="T26" fmla="+- 0 -2553 -2641"/>
                                <a:gd name="T27" fmla="*/ -2553 h 305"/>
                                <a:gd name="T28" fmla="+- 0 9180 8546"/>
                                <a:gd name="T29" fmla="*/ T28 w 2276"/>
                                <a:gd name="T30" fmla="+- 0 -2553 -2641"/>
                                <a:gd name="T31" fmla="*/ -2553 h 305"/>
                                <a:gd name="T32" fmla="+- 0 9169 8546"/>
                                <a:gd name="T33" fmla="*/ T32 w 2276"/>
                                <a:gd name="T34" fmla="+- 0 -2564 -2641"/>
                                <a:gd name="T35" fmla="*/ -2564 h 305"/>
                                <a:gd name="T36" fmla="+- 0 9156 8546"/>
                                <a:gd name="T37" fmla="*/ T36 w 2276"/>
                                <a:gd name="T38" fmla="+- 0 -2571 -2641"/>
                                <a:gd name="T39" fmla="*/ -2571 h 305"/>
                                <a:gd name="T40" fmla="+- 0 9143 8546"/>
                                <a:gd name="T41" fmla="*/ T40 w 2276"/>
                                <a:gd name="T42" fmla="+- 0 -2575 -2641"/>
                                <a:gd name="T43" fmla="*/ -2575 h 305"/>
                                <a:gd name="T44" fmla="+- 0 9127 8546"/>
                                <a:gd name="T45" fmla="*/ T44 w 2276"/>
                                <a:gd name="T46" fmla="+- 0 -2577 -2641"/>
                                <a:gd name="T47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581" y="64"/>
                                  </a:moveTo>
                                  <a:lnTo>
                                    <a:pt x="574" y="64"/>
                                  </a:lnTo>
                                  <a:lnTo>
                                    <a:pt x="564" y="67"/>
                                  </a:lnTo>
                                  <a:lnTo>
                                    <a:pt x="557" y="69"/>
                                  </a:lnTo>
                                  <a:lnTo>
                                    <a:pt x="548" y="74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3" y="88"/>
                                  </a:lnTo>
                                  <a:lnTo>
                                    <a:pt x="634" y="88"/>
                                  </a:lnTo>
                                  <a:lnTo>
                                    <a:pt x="623" y="77"/>
                                  </a:lnTo>
                                  <a:lnTo>
                                    <a:pt x="610" y="70"/>
                                  </a:lnTo>
                                  <a:lnTo>
                                    <a:pt x="597" y="66"/>
                                  </a:lnTo>
                                  <a:lnTo>
                                    <a:pt x="58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3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307 8546"/>
                                <a:gd name="T1" fmla="*/ T0 w 2276"/>
                                <a:gd name="T2" fmla="+- 0 -2637 -2641"/>
                                <a:gd name="T3" fmla="*/ -2637 h 305"/>
                                <a:gd name="T4" fmla="+- 0 9269 8546"/>
                                <a:gd name="T5" fmla="*/ T4 w 2276"/>
                                <a:gd name="T6" fmla="+- 0 -2637 -2641"/>
                                <a:gd name="T7" fmla="*/ -2637 h 305"/>
                                <a:gd name="T8" fmla="+- 0 9269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9307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9307 8546"/>
                                <a:gd name="T17" fmla="*/ T16 w 2276"/>
                                <a:gd name="T18" fmla="+- 0 -2637 -2641"/>
                                <a:gd name="T19" fmla="*/ -263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761" y="4"/>
                                  </a:moveTo>
                                  <a:lnTo>
                                    <a:pt x="723" y="4"/>
                                  </a:lnTo>
                                  <a:lnTo>
                                    <a:pt x="723" y="237"/>
                                  </a:lnTo>
                                  <a:lnTo>
                                    <a:pt x="761" y="237"/>
                                  </a:lnTo>
                                  <a:lnTo>
                                    <a:pt x="76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2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406 8546"/>
                                <a:gd name="T1" fmla="*/ T0 w 2276"/>
                                <a:gd name="T2" fmla="+- 0 -2641 -2641"/>
                                <a:gd name="T3" fmla="*/ -2641 h 305"/>
                                <a:gd name="T4" fmla="+- 0 9391 8546"/>
                                <a:gd name="T5" fmla="*/ T4 w 2276"/>
                                <a:gd name="T6" fmla="+- 0 -2641 -2641"/>
                                <a:gd name="T7" fmla="*/ -2641 h 305"/>
                                <a:gd name="T8" fmla="+- 0 9386 8546"/>
                                <a:gd name="T9" fmla="*/ T8 w 2276"/>
                                <a:gd name="T10" fmla="+- 0 -2639 -2641"/>
                                <a:gd name="T11" fmla="*/ -2639 h 305"/>
                                <a:gd name="T12" fmla="+- 0 9377 8546"/>
                                <a:gd name="T13" fmla="*/ T12 w 2276"/>
                                <a:gd name="T14" fmla="+- 0 -2629 -2641"/>
                                <a:gd name="T15" fmla="*/ -2629 h 305"/>
                                <a:gd name="T16" fmla="+- 0 9374 8546"/>
                                <a:gd name="T17" fmla="*/ T16 w 2276"/>
                                <a:gd name="T18" fmla="+- 0 -2622 -2641"/>
                                <a:gd name="T19" fmla="*/ -2622 h 305"/>
                                <a:gd name="T20" fmla="+- 0 9374 8546"/>
                                <a:gd name="T21" fmla="*/ T20 w 2276"/>
                                <a:gd name="T22" fmla="+- 0 -2608 -2641"/>
                                <a:gd name="T23" fmla="*/ -2608 h 305"/>
                                <a:gd name="T24" fmla="+- 0 9377 8546"/>
                                <a:gd name="T25" fmla="*/ T24 w 2276"/>
                                <a:gd name="T26" fmla="+- 0 -2601 -2641"/>
                                <a:gd name="T27" fmla="*/ -2601 h 305"/>
                                <a:gd name="T28" fmla="+- 0 9382 8546"/>
                                <a:gd name="T29" fmla="*/ T28 w 2276"/>
                                <a:gd name="T30" fmla="+- 0 -2596 -2641"/>
                                <a:gd name="T31" fmla="*/ -2596 h 305"/>
                                <a:gd name="T32" fmla="+- 0 9386 8546"/>
                                <a:gd name="T33" fmla="*/ T32 w 2276"/>
                                <a:gd name="T34" fmla="+- 0 -2589 -2641"/>
                                <a:gd name="T35" fmla="*/ -2589 h 305"/>
                                <a:gd name="T36" fmla="+- 0 9391 8546"/>
                                <a:gd name="T37" fmla="*/ T36 w 2276"/>
                                <a:gd name="T38" fmla="+- 0 -2586 -2641"/>
                                <a:gd name="T39" fmla="*/ -2586 h 305"/>
                                <a:gd name="T40" fmla="+- 0 9406 8546"/>
                                <a:gd name="T41" fmla="*/ T40 w 2276"/>
                                <a:gd name="T42" fmla="+- 0 -2586 -2641"/>
                                <a:gd name="T43" fmla="*/ -2586 h 305"/>
                                <a:gd name="T44" fmla="+- 0 9410 8546"/>
                                <a:gd name="T45" fmla="*/ T44 w 2276"/>
                                <a:gd name="T46" fmla="+- 0 -2589 -2641"/>
                                <a:gd name="T47" fmla="*/ -2589 h 305"/>
                                <a:gd name="T48" fmla="+- 0 9415 8546"/>
                                <a:gd name="T49" fmla="*/ T48 w 2276"/>
                                <a:gd name="T50" fmla="+- 0 -2596 -2641"/>
                                <a:gd name="T51" fmla="*/ -2596 h 305"/>
                                <a:gd name="T52" fmla="+- 0 9420 8546"/>
                                <a:gd name="T53" fmla="*/ T52 w 2276"/>
                                <a:gd name="T54" fmla="+- 0 -2601 -2641"/>
                                <a:gd name="T55" fmla="*/ -2601 h 305"/>
                                <a:gd name="T56" fmla="+- 0 9422 8546"/>
                                <a:gd name="T57" fmla="*/ T56 w 2276"/>
                                <a:gd name="T58" fmla="+- 0 -2608 -2641"/>
                                <a:gd name="T59" fmla="*/ -2608 h 305"/>
                                <a:gd name="T60" fmla="+- 0 9422 8546"/>
                                <a:gd name="T61" fmla="*/ T60 w 2276"/>
                                <a:gd name="T62" fmla="+- 0 -2622 -2641"/>
                                <a:gd name="T63" fmla="*/ -2622 h 305"/>
                                <a:gd name="T64" fmla="+- 0 9420 8546"/>
                                <a:gd name="T65" fmla="*/ T64 w 2276"/>
                                <a:gd name="T66" fmla="+- 0 -2629 -2641"/>
                                <a:gd name="T67" fmla="*/ -2629 h 305"/>
                                <a:gd name="T68" fmla="+- 0 9410 8546"/>
                                <a:gd name="T69" fmla="*/ T68 w 2276"/>
                                <a:gd name="T70" fmla="+- 0 -2639 -2641"/>
                                <a:gd name="T71" fmla="*/ -2639 h 305"/>
                                <a:gd name="T72" fmla="+- 0 9406 8546"/>
                                <a:gd name="T73" fmla="*/ T72 w 2276"/>
                                <a:gd name="T74" fmla="+- 0 -2641 -2641"/>
                                <a:gd name="T75" fmla="*/ -264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860" y="0"/>
                                  </a:moveTo>
                                  <a:lnTo>
                                    <a:pt x="845" y="0"/>
                                  </a:lnTo>
                                  <a:lnTo>
                                    <a:pt x="840" y="2"/>
                                  </a:lnTo>
                                  <a:lnTo>
                                    <a:pt x="831" y="12"/>
                                  </a:lnTo>
                                  <a:lnTo>
                                    <a:pt x="828" y="19"/>
                                  </a:lnTo>
                                  <a:lnTo>
                                    <a:pt x="828" y="33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6" y="45"/>
                                  </a:lnTo>
                                  <a:lnTo>
                                    <a:pt x="840" y="52"/>
                                  </a:lnTo>
                                  <a:lnTo>
                                    <a:pt x="845" y="55"/>
                                  </a:lnTo>
                                  <a:lnTo>
                                    <a:pt x="860" y="55"/>
                                  </a:lnTo>
                                  <a:lnTo>
                                    <a:pt x="864" y="52"/>
                                  </a:lnTo>
                                  <a:lnTo>
                                    <a:pt x="869" y="45"/>
                                  </a:lnTo>
                                  <a:lnTo>
                                    <a:pt x="874" y="40"/>
                                  </a:lnTo>
                                  <a:lnTo>
                                    <a:pt x="876" y="33"/>
                                  </a:lnTo>
                                  <a:lnTo>
                                    <a:pt x="876" y="19"/>
                                  </a:lnTo>
                                  <a:lnTo>
                                    <a:pt x="874" y="12"/>
                                  </a:lnTo>
                                  <a:lnTo>
                                    <a:pt x="864" y="2"/>
                                  </a:lnTo>
                                  <a:lnTo>
                                    <a:pt x="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1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418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9379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9379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9418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9418 8546"/>
                                <a:gd name="T17" fmla="*/ T16 w 2276"/>
                                <a:gd name="T18" fmla="+- 0 -2572 -2641"/>
                                <a:gd name="T19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872" y="69"/>
                                  </a:moveTo>
                                  <a:lnTo>
                                    <a:pt x="833" y="69"/>
                                  </a:lnTo>
                                  <a:lnTo>
                                    <a:pt x="833" y="237"/>
                                  </a:lnTo>
                                  <a:lnTo>
                                    <a:pt x="872" y="237"/>
                                  </a:lnTo>
                                  <a:lnTo>
                                    <a:pt x="87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571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9510 8546"/>
                                <a:gd name="T5" fmla="*/ T4 w 2276"/>
                                <a:gd name="T6" fmla="+- 0 -2551 -2641"/>
                                <a:gd name="T7" fmla="*/ -2551 h 305"/>
                                <a:gd name="T8" fmla="+- 0 9485 8546"/>
                                <a:gd name="T9" fmla="*/ T8 w 2276"/>
                                <a:gd name="T10" fmla="+- 0 -2488 -2641"/>
                                <a:gd name="T11" fmla="*/ -2488 h 305"/>
                                <a:gd name="T12" fmla="+- 0 9487 8546"/>
                                <a:gd name="T13" fmla="*/ T12 w 2276"/>
                                <a:gd name="T14" fmla="+- 0 -2470 -2641"/>
                                <a:gd name="T15" fmla="*/ -2470 h 305"/>
                                <a:gd name="T16" fmla="+- 0 9521 8546"/>
                                <a:gd name="T17" fmla="*/ T16 w 2276"/>
                                <a:gd name="T18" fmla="+- 0 -2413 -2641"/>
                                <a:gd name="T19" fmla="*/ -2413 h 305"/>
                                <a:gd name="T20" fmla="+- 0 9571 8546"/>
                                <a:gd name="T21" fmla="*/ T20 w 2276"/>
                                <a:gd name="T22" fmla="+- 0 -2399 -2641"/>
                                <a:gd name="T23" fmla="*/ -2399 h 305"/>
                                <a:gd name="T24" fmla="+- 0 9593 8546"/>
                                <a:gd name="T25" fmla="*/ T24 w 2276"/>
                                <a:gd name="T26" fmla="+- 0 -2401 -2641"/>
                                <a:gd name="T27" fmla="*/ -2401 h 305"/>
                                <a:gd name="T28" fmla="+- 0 9611 8546"/>
                                <a:gd name="T29" fmla="*/ T28 w 2276"/>
                                <a:gd name="T30" fmla="+- 0 -2408 -2641"/>
                                <a:gd name="T31" fmla="*/ -2408 h 305"/>
                                <a:gd name="T32" fmla="+- 0 9627 8546"/>
                                <a:gd name="T33" fmla="*/ T32 w 2276"/>
                                <a:gd name="T34" fmla="+- 0 -2418 -2641"/>
                                <a:gd name="T35" fmla="*/ -2418 h 305"/>
                                <a:gd name="T36" fmla="+- 0 9641 8546"/>
                                <a:gd name="T37" fmla="*/ T36 w 2276"/>
                                <a:gd name="T38" fmla="+- 0 -2433 -2641"/>
                                <a:gd name="T39" fmla="*/ -2433 h 305"/>
                                <a:gd name="T40" fmla="+- 0 9635 8546"/>
                                <a:gd name="T41" fmla="*/ T40 w 2276"/>
                                <a:gd name="T42" fmla="+- 0 -2437 -2641"/>
                                <a:gd name="T43" fmla="*/ -2437 h 305"/>
                                <a:gd name="T44" fmla="+- 0 9557 8546"/>
                                <a:gd name="T45" fmla="*/ T44 w 2276"/>
                                <a:gd name="T46" fmla="+- 0 -2437 -2641"/>
                                <a:gd name="T47" fmla="*/ -2437 h 305"/>
                                <a:gd name="T48" fmla="+- 0 9545 8546"/>
                                <a:gd name="T49" fmla="*/ T48 w 2276"/>
                                <a:gd name="T50" fmla="+- 0 -2442 -2641"/>
                                <a:gd name="T51" fmla="*/ -2442 h 305"/>
                                <a:gd name="T52" fmla="+- 0 9538 8546"/>
                                <a:gd name="T53" fmla="*/ T52 w 2276"/>
                                <a:gd name="T54" fmla="+- 0 -2452 -2641"/>
                                <a:gd name="T55" fmla="*/ -2452 h 305"/>
                                <a:gd name="T56" fmla="+- 0 9528 8546"/>
                                <a:gd name="T57" fmla="*/ T56 w 2276"/>
                                <a:gd name="T58" fmla="+- 0 -2459 -2641"/>
                                <a:gd name="T59" fmla="*/ -2459 h 305"/>
                                <a:gd name="T60" fmla="+- 0 9526 8546"/>
                                <a:gd name="T61" fmla="*/ T60 w 2276"/>
                                <a:gd name="T62" fmla="+- 0 -2470 -2641"/>
                                <a:gd name="T63" fmla="*/ -2470 h 305"/>
                                <a:gd name="T64" fmla="+- 0 9547 8546"/>
                                <a:gd name="T65" fmla="*/ T64 w 2276"/>
                                <a:gd name="T66" fmla="+- 0 -2533 -2641"/>
                                <a:gd name="T67" fmla="*/ -2533 h 305"/>
                                <a:gd name="T68" fmla="+- 0 9559 8546"/>
                                <a:gd name="T69" fmla="*/ T68 w 2276"/>
                                <a:gd name="T70" fmla="+- 0 -2538 -2641"/>
                                <a:gd name="T71" fmla="*/ -2538 h 305"/>
                                <a:gd name="T72" fmla="+- 0 9643 8546"/>
                                <a:gd name="T73" fmla="*/ T72 w 2276"/>
                                <a:gd name="T74" fmla="+- 0 -2538 -2641"/>
                                <a:gd name="T75" fmla="*/ -2538 h 305"/>
                                <a:gd name="T76" fmla="+- 0 9637 8546"/>
                                <a:gd name="T77" fmla="*/ T76 w 2276"/>
                                <a:gd name="T78" fmla="+- 0 -2547 -2641"/>
                                <a:gd name="T79" fmla="*/ -2547 h 305"/>
                                <a:gd name="T80" fmla="+- 0 9583 8546"/>
                                <a:gd name="T81" fmla="*/ T80 w 2276"/>
                                <a:gd name="T82" fmla="+- 0 -2576 -2641"/>
                                <a:gd name="T83" fmla="*/ -2576 h 305"/>
                                <a:gd name="T84" fmla="+- 0 9571 8546"/>
                                <a:gd name="T85" fmla="*/ T84 w 2276"/>
                                <a:gd name="T86" fmla="+- 0 -2577 -2641"/>
                                <a:gd name="T87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25" y="64"/>
                                  </a:moveTo>
                                  <a:lnTo>
                                    <a:pt x="964" y="90"/>
                                  </a:lnTo>
                                  <a:lnTo>
                                    <a:pt x="939" y="153"/>
                                  </a:lnTo>
                                  <a:lnTo>
                                    <a:pt x="941" y="171"/>
                                  </a:lnTo>
                                  <a:lnTo>
                                    <a:pt x="975" y="228"/>
                                  </a:lnTo>
                                  <a:lnTo>
                                    <a:pt x="1025" y="242"/>
                                  </a:lnTo>
                                  <a:lnTo>
                                    <a:pt x="1047" y="240"/>
                                  </a:lnTo>
                                  <a:lnTo>
                                    <a:pt x="1065" y="233"/>
                                  </a:lnTo>
                                  <a:lnTo>
                                    <a:pt x="1081" y="223"/>
                                  </a:lnTo>
                                  <a:lnTo>
                                    <a:pt x="1095" y="208"/>
                                  </a:lnTo>
                                  <a:lnTo>
                                    <a:pt x="1089" y="204"/>
                                  </a:lnTo>
                                  <a:lnTo>
                                    <a:pt x="1011" y="204"/>
                                  </a:lnTo>
                                  <a:lnTo>
                                    <a:pt x="999" y="199"/>
                                  </a:lnTo>
                                  <a:lnTo>
                                    <a:pt x="992" y="189"/>
                                  </a:lnTo>
                                  <a:lnTo>
                                    <a:pt x="982" y="182"/>
                                  </a:lnTo>
                                  <a:lnTo>
                                    <a:pt x="980" y="171"/>
                                  </a:lnTo>
                                  <a:lnTo>
                                    <a:pt x="1001" y="108"/>
                                  </a:lnTo>
                                  <a:lnTo>
                                    <a:pt x="1013" y="103"/>
                                  </a:lnTo>
                                  <a:lnTo>
                                    <a:pt x="1097" y="103"/>
                                  </a:lnTo>
                                  <a:lnTo>
                                    <a:pt x="1091" y="94"/>
                                  </a:lnTo>
                                  <a:lnTo>
                                    <a:pt x="1037" y="65"/>
                                  </a:lnTo>
                                  <a:lnTo>
                                    <a:pt x="10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9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610 8546"/>
                                <a:gd name="T1" fmla="*/ T0 w 2276"/>
                                <a:gd name="T2" fmla="+- 0 -2457 -2641"/>
                                <a:gd name="T3" fmla="*/ -2457 h 305"/>
                                <a:gd name="T4" fmla="+- 0 9603 8546"/>
                                <a:gd name="T5" fmla="*/ T4 w 2276"/>
                                <a:gd name="T6" fmla="+- 0 -2449 -2641"/>
                                <a:gd name="T7" fmla="*/ -2449 h 305"/>
                                <a:gd name="T8" fmla="+- 0 9594 8546"/>
                                <a:gd name="T9" fmla="*/ T8 w 2276"/>
                                <a:gd name="T10" fmla="+- 0 -2443 -2641"/>
                                <a:gd name="T11" fmla="*/ -2443 h 305"/>
                                <a:gd name="T12" fmla="+- 0 9583 8546"/>
                                <a:gd name="T13" fmla="*/ T12 w 2276"/>
                                <a:gd name="T14" fmla="+- 0 -2439 -2641"/>
                                <a:gd name="T15" fmla="*/ -2439 h 305"/>
                                <a:gd name="T16" fmla="+- 0 9571 8546"/>
                                <a:gd name="T17" fmla="*/ T16 w 2276"/>
                                <a:gd name="T18" fmla="+- 0 -2437 -2641"/>
                                <a:gd name="T19" fmla="*/ -2437 h 305"/>
                                <a:gd name="T20" fmla="+- 0 9635 8546"/>
                                <a:gd name="T21" fmla="*/ T20 w 2276"/>
                                <a:gd name="T22" fmla="+- 0 -2437 -2641"/>
                                <a:gd name="T23" fmla="*/ -2437 h 305"/>
                                <a:gd name="T24" fmla="+- 0 9610 8546"/>
                                <a:gd name="T25" fmla="*/ T24 w 2276"/>
                                <a:gd name="T26" fmla="+- 0 -2457 -2641"/>
                                <a:gd name="T27" fmla="*/ -24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64" y="184"/>
                                  </a:moveTo>
                                  <a:lnTo>
                                    <a:pt x="1057" y="192"/>
                                  </a:lnTo>
                                  <a:lnTo>
                                    <a:pt x="1048" y="198"/>
                                  </a:lnTo>
                                  <a:lnTo>
                                    <a:pt x="1037" y="202"/>
                                  </a:lnTo>
                                  <a:lnTo>
                                    <a:pt x="1025" y="204"/>
                                  </a:lnTo>
                                  <a:lnTo>
                                    <a:pt x="1089" y="204"/>
                                  </a:lnTo>
                                  <a:lnTo>
                                    <a:pt x="1064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8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643 8546"/>
                                <a:gd name="T1" fmla="*/ T0 w 2276"/>
                                <a:gd name="T2" fmla="+- 0 -2538 -2641"/>
                                <a:gd name="T3" fmla="*/ -2538 h 305"/>
                                <a:gd name="T4" fmla="+- 0 9581 8546"/>
                                <a:gd name="T5" fmla="*/ T4 w 2276"/>
                                <a:gd name="T6" fmla="+- 0 -2538 -2641"/>
                                <a:gd name="T7" fmla="*/ -2538 h 305"/>
                                <a:gd name="T8" fmla="+- 0 9588 8546"/>
                                <a:gd name="T9" fmla="*/ T8 w 2276"/>
                                <a:gd name="T10" fmla="+- 0 -2536 -2641"/>
                                <a:gd name="T11" fmla="*/ -2536 h 305"/>
                                <a:gd name="T12" fmla="+- 0 9593 8546"/>
                                <a:gd name="T13" fmla="*/ T12 w 2276"/>
                                <a:gd name="T14" fmla="+- 0 -2533 -2641"/>
                                <a:gd name="T15" fmla="*/ -2533 h 305"/>
                                <a:gd name="T16" fmla="+- 0 9600 8546"/>
                                <a:gd name="T17" fmla="*/ T16 w 2276"/>
                                <a:gd name="T18" fmla="+- 0 -2531 -2641"/>
                                <a:gd name="T19" fmla="*/ -2531 h 305"/>
                                <a:gd name="T20" fmla="+- 0 9605 8546"/>
                                <a:gd name="T21" fmla="*/ T20 w 2276"/>
                                <a:gd name="T22" fmla="+- 0 -2526 -2641"/>
                                <a:gd name="T23" fmla="*/ -2526 h 305"/>
                                <a:gd name="T24" fmla="+- 0 9610 8546"/>
                                <a:gd name="T25" fmla="*/ T24 w 2276"/>
                                <a:gd name="T26" fmla="+- 0 -2519 -2641"/>
                                <a:gd name="T27" fmla="*/ -2519 h 305"/>
                                <a:gd name="T28" fmla="+- 0 9643 8546"/>
                                <a:gd name="T29" fmla="*/ T28 w 2276"/>
                                <a:gd name="T30" fmla="+- 0 -2538 -2641"/>
                                <a:gd name="T31" fmla="*/ -25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097" y="103"/>
                                  </a:moveTo>
                                  <a:lnTo>
                                    <a:pt x="1035" y="103"/>
                                  </a:lnTo>
                                  <a:lnTo>
                                    <a:pt x="1042" y="105"/>
                                  </a:lnTo>
                                  <a:lnTo>
                                    <a:pt x="1047" y="108"/>
                                  </a:lnTo>
                                  <a:lnTo>
                                    <a:pt x="1054" y="110"/>
                                  </a:lnTo>
                                  <a:lnTo>
                                    <a:pt x="1059" y="115"/>
                                  </a:lnTo>
                                  <a:lnTo>
                                    <a:pt x="1064" y="122"/>
                                  </a:lnTo>
                                  <a:lnTo>
                                    <a:pt x="109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7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790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9780 8546"/>
                                <a:gd name="T5" fmla="*/ T4 w 2276"/>
                                <a:gd name="T6" fmla="+- 0 -2577 -2641"/>
                                <a:gd name="T7" fmla="*/ -2577 h 305"/>
                                <a:gd name="T8" fmla="+- 0 9766 8546"/>
                                <a:gd name="T9" fmla="*/ T8 w 2276"/>
                                <a:gd name="T10" fmla="+- 0 -2575 -2641"/>
                                <a:gd name="T11" fmla="*/ -2575 h 305"/>
                                <a:gd name="T12" fmla="+- 0 9716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9710 8546"/>
                                <a:gd name="T17" fmla="*/ T16 w 2276"/>
                                <a:gd name="T18" fmla="+- 0 -2488 -2641"/>
                                <a:gd name="T19" fmla="*/ -2488 h 305"/>
                                <a:gd name="T20" fmla="+- 0 9712 8546"/>
                                <a:gd name="T21" fmla="*/ T20 w 2276"/>
                                <a:gd name="T22" fmla="+- 0 -2469 -2641"/>
                                <a:gd name="T23" fmla="*/ -2469 h 305"/>
                                <a:gd name="T24" fmla="+- 0 9743 8546"/>
                                <a:gd name="T25" fmla="*/ T24 w 2276"/>
                                <a:gd name="T26" fmla="+- 0 -2412 -2641"/>
                                <a:gd name="T27" fmla="*/ -2412 h 305"/>
                                <a:gd name="T28" fmla="+- 0 9782 8546"/>
                                <a:gd name="T29" fmla="*/ T28 w 2276"/>
                                <a:gd name="T30" fmla="+- 0 -2399 -2641"/>
                                <a:gd name="T31" fmla="*/ -2399 h 305"/>
                                <a:gd name="T32" fmla="+- 0 9799 8546"/>
                                <a:gd name="T33" fmla="*/ T32 w 2276"/>
                                <a:gd name="T34" fmla="+- 0 -2399 -2641"/>
                                <a:gd name="T35" fmla="*/ -2399 h 305"/>
                                <a:gd name="T36" fmla="+- 0 9806 8546"/>
                                <a:gd name="T37" fmla="*/ T36 w 2276"/>
                                <a:gd name="T38" fmla="+- 0 -2404 -2641"/>
                                <a:gd name="T39" fmla="*/ -2404 h 305"/>
                                <a:gd name="T40" fmla="+- 0 9814 8546"/>
                                <a:gd name="T41" fmla="*/ T40 w 2276"/>
                                <a:gd name="T42" fmla="+- 0 -2406 -2641"/>
                                <a:gd name="T43" fmla="*/ -2406 h 305"/>
                                <a:gd name="T44" fmla="+- 0 9828 8546"/>
                                <a:gd name="T45" fmla="*/ T44 w 2276"/>
                                <a:gd name="T46" fmla="+- 0 -2421 -2641"/>
                                <a:gd name="T47" fmla="*/ -2421 h 305"/>
                                <a:gd name="T48" fmla="+- 0 9866 8546"/>
                                <a:gd name="T49" fmla="*/ T48 w 2276"/>
                                <a:gd name="T50" fmla="+- 0 -2421 -2641"/>
                                <a:gd name="T51" fmla="*/ -2421 h 305"/>
                                <a:gd name="T52" fmla="+- 0 9866 8546"/>
                                <a:gd name="T53" fmla="*/ T52 w 2276"/>
                                <a:gd name="T54" fmla="+- 0 -2437 -2641"/>
                                <a:gd name="T55" fmla="*/ -2437 h 305"/>
                                <a:gd name="T56" fmla="+- 0 9778 8546"/>
                                <a:gd name="T57" fmla="*/ T56 w 2276"/>
                                <a:gd name="T58" fmla="+- 0 -2437 -2641"/>
                                <a:gd name="T59" fmla="*/ -2437 h 305"/>
                                <a:gd name="T60" fmla="+- 0 9768 8546"/>
                                <a:gd name="T61" fmla="*/ T60 w 2276"/>
                                <a:gd name="T62" fmla="+- 0 -2442 -2641"/>
                                <a:gd name="T63" fmla="*/ -2442 h 305"/>
                                <a:gd name="T64" fmla="+- 0 9758 8546"/>
                                <a:gd name="T65" fmla="*/ T64 w 2276"/>
                                <a:gd name="T66" fmla="+- 0 -2452 -2641"/>
                                <a:gd name="T67" fmla="*/ -2452 h 305"/>
                                <a:gd name="T68" fmla="+- 0 9751 8546"/>
                                <a:gd name="T69" fmla="*/ T68 w 2276"/>
                                <a:gd name="T70" fmla="+- 0 -2461 -2641"/>
                                <a:gd name="T71" fmla="*/ -2461 h 305"/>
                                <a:gd name="T72" fmla="+- 0 9749 8546"/>
                                <a:gd name="T73" fmla="*/ T72 w 2276"/>
                                <a:gd name="T74" fmla="+- 0 -2473 -2641"/>
                                <a:gd name="T75" fmla="*/ -2473 h 305"/>
                                <a:gd name="T76" fmla="+- 0 9749 8546"/>
                                <a:gd name="T77" fmla="*/ T76 w 2276"/>
                                <a:gd name="T78" fmla="+- 0 -2502 -2641"/>
                                <a:gd name="T79" fmla="*/ -2502 h 305"/>
                                <a:gd name="T80" fmla="+- 0 9751 8546"/>
                                <a:gd name="T81" fmla="*/ T80 w 2276"/>
                                <a:gd name="T82" fmla="+- 0 -2514 -2641"/>
                                <a:gd name="T83" fmla="*/ -2514 h 305"/>
                                <a:gd name="T84" fmla="+- 0 9758 8546"/>
                                <a:gd name="T85" fmla="*/ T84 w 2276"/>
                                <a:gd name="T86" fmla="+- 0 -2524 -2641"/>
                                <a:gd name="T87" fmla="*/ -2524 h 305"/>
                                <a:gd name="T88" fmla="+- 0 9768 8546"/>
                                <a:gd name="T89" fmla="*/ T88 w 2276"/>
                                <a:gd name="T90" fmla="+- 0 -2533 -2641"/>
                                <a:gd name="T91" fmla="*/ -2533 h 305"/>
                                <a:gd name="T92" fmla="+- 0 9778 8546"/>
                                <a:gd name="T93" fmla="*/ T92 w 2276"/>
                                <a:gd name="T94" fmla="+- 0 -2538 -2641"/>
                                <a:gd name="T95" fmla="*/ -2538 h 305"/>
                                <a:gd name="T96" fmla="+- 0 9866 8546"/>
                                <a:gd name="T97" fmla="*/ T96 w 2276"/>
                                <a:gd name="T98" fmla="+- 0 -2538 -2641"/>
                                <a:gd name="T99" fmla="*/ -2538 h 305"/>
                                <a:gd name="T100" fmla="+- 0 9866 8546"/>
                                <a:gd name="T101" fmla="*/ T100 w 2276"/>
                                <a:gd name="T102" fmla="+- 0 -2553 -2641"/>
                                <a:gd name="T103" fmla="*/ -2553 h 305"/>
                                <a:gd name="T104" fmla="+- 0 9828 8546"/>
                                <a:gd name="T105" fmla="*/ T104 w 2276"/>
                                <a:gd name="T106" fmla="+- 0 -2553 -2641"/>
                                <a:gd name="T107" fmla="*/ -2553 h 305"/>
                                <a:gd name="T108" fmla="+- 0 9823 8546"/>
                                <a:gd name="T109" fmla="*/ T108 w 2276"/>
                                <a:gd name="T110" fmla="+- 0 -2562 -2641"/>
                                <a:gd name="T111" fmla="*/ -2562 h 305"/>
                                <a:gd name="T112" fmla="+- 0 9816 8546"/>
                                <a:gd name="T113" fmla="*/ T112 w 2276"/>
                                <a:gd name="T114" fmla="+- 0 -2567 -2641"/>
                                <a:gd name="T115" fmla="*/ -2567 h 305"/>
                                <a:gd name="T116" fmla="+- 0 9806 8546"/>
                                <a:gd name="T117" fmla="*/ T116 w 2276"/>
                                <a:gd name="T118" fmla="+- 0 -2572 -2641"/>
                                <a:gd name="T119" fmla="*/ -2572 h 305"/>
                                <a:gd name="T120" fmla="+- 0 9799 8546"/>
                                <a:gd name="T121" fmla="*/ T120 w 2276"/>
                                <a:gd name="T122" fmla="+- 0 -2574 -2641"/>
                                <a:gd name="T123" fmla="*/ -2574 h 305"/>
                                <a:gd name="T124" fmla="+- 0 9790 8546"/>
                                <a:gd name="T125" fmla="*/ T124 w 2276"/>
                                <a:gd name="T126" fmla="+- 0 -2577 -2641"/>
                                <a:gd name="T127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244" y="64"/>
                                  </a:moveTo>
                                  <a:lnTo>
                                    <a:pt x="1234" y="64"/>
                                  </a:lnTo>
                                  <a:lnTo>
                                    <a:pt x="1220" y="66"/>
                                  </a:lnTo>
                                  <a:lnTo>
                                    <a:pt x="1170" y="117"/>
                                  </a:lnTo>
                                  <a:lnTo>
                                    <a:pt x="1164" y="153"/>
                                  </a:lnTo>
                                  <a:lnTo>
                                    <a:pt x="1166" y="172"/>
                                  </a:lnTo>
                                  <a:lnTo>
                                    <a:pt x="1197" y="229"/>
                                  </a:lnTo>
                                  <a:lnTo>
                                    <a:pt x="1236" y="242"/>
                                  </a:lnTo>
                                  <a:lnTo>
                                    <a:pt x="1253" y="242"/>
                                  </a:lnTo>
                                  <a:lnTo>
                                    <a:pt x="1260" y="237"/>
                                  </a:lnTo>
                                  <a:lnTo>
                                    <a:pt x="1268" y="235"/>
                                  </a:lnTo>
                                  <a:lnTo>
                                    <a:pt x="1282" y="220"/>
                                  </a:lnTo>
                                  <a:lnTo>
                                    <a:pt x="1320" y="220"/>
                                  </a:lnTo>
                                  <a:lnTo>
                                    <a:pt x="1320" y="204"/>
                                  </a:lnTo>
                                  <a:lnTo>
                                    <a:pt x="1232" y="204"/>
                                  </a:lnTo>
                                  <a:lnTo>
                                    <a:pt x="1222" y="199"/>
                                  </a:lnTo>
                                  <a:lnTo>
                                    <a:pt x="1212" y="189"/>
                                  </a:lnTo>
                                  <a:lnTo>
                                    <a:pt x="1205" y="180"/>
                                  </a:lnTo>
                                  <a:lnTo>
                                    <a:pt x="1203" y="168"/>
                                  </a:lnTo>
                                  <a:lnTo>
                                    <a:pt x="1203" y="139"/>
                                  </a:lnTo>
                                  <a:lnTo>
                                    <a:pt x="1205" y="127"/>
                                  </a:lnTo>
                                  <a:lnTo>
                                    <a:pt x="1212" y="117"/>
                                  </a:lnTo>
                                  <a:lnTo>
                                    <a:pt x="1222" y="108"/>
                                  </a:lnTo>
                                  <a:lnTo>
                                    <a:pt x="1232" y="103"/>
                                  </a:lnTo>
                                  <a:lnTo>
                                    <a:pt x="1320" y="103"/>
                                  </a:lnTo>
                                  <a:lnTo>
                                    <a:pt x="1320" y="88"/>
                                  </a:lnTo>
                                  <a:lnTo>
                                    <a:pt x="1282" y="88"/>
                                  </a:lnTo>
                                  <a:lnTo>
                                    <a:pt x="1277" y="79"/>
                                  </a:lnTo>
                                  <a:lnTo>
                                    <a:pt x="1270" y="74"/>
                                  </a:lnTo>
                                  <a:lnTo>
                                    <a:pt x="1260" y="69"/>
                                  </a:lnTo>
                                  <a:lnTo>
                                    <a:pt x="1253" y="67"/>
                                  </a:lnTo>
                                  <a:lnTo>
                                    <a:pt x="124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866 8546"/>
                                <a:gd name="T1" fmla="*/ T0 w 2276"/>
                                <a:gd name="T2" fmla="+- 0 -2421 -2641"/>
                                <a:gd name="T3" fmla="*/ -2421 h 305"/>
                                <a:gd name="T4" fmla="+- 0 9828 8546"/>
                                <a:gd name="T5" fmla="*/ T4 w 2276"/>
                                <a:gd name="T6" fmla="+- 0 -2421 -2641"/>
                                <a:gd name="T7" fmla="*/ -2421 h 305"/>
                                <a:gd name="T8" fmla="+- 0 9828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9866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9866 8546"/>
                                <a:gd name="T17" fmla="*/ T16 w 2276"/>
                                <a:gd name="T18" fmla="+- 0 -2421 -2641"/>
                                <a:gd name="T19" fmla="*/ -242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220"/>
                                  </a:moveTo>
                                  <a:lnTo>
                                    <a:pt x="1282" y="220"/>
                                  </a:lnTo>
                                  <a:lnTo>
                                    <a:pt x="1282" y="237"/>
                                  </a:lnTo>
                                  <a:lnTo>
                                    <a:pt x="1320" y="237"/>
                                  </a:lnTo>
                                  <a:lnTo>
                                    <a:pt x="132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5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866 8546"/>
                                <a:gd name="T1" fmla="*/ T0 w 2276"/>
                                <a:gd name="T2" fmla="+- 0 -2538 -2641"/>
                                <a:gd name="T3" fmla="*/ -2538 h 305"/>
                                <a:gd name="T4" fmla="+- 0 9802 8546"/>
                                <a:gd name="T5" fmla="*/ T4 w 2276"/>
                                <a:gd name="T6" fmla="+- 0 -2538 -2641"/>
                                <a:gd name="T7" fmla="*/ -2538 h 305"/>
                                <a:gd name="T8" fmla="+- 0 9811 8546"/>
                                <a:gd name="T9" fmla="*/ T8 w 2276"/>
                                <a:gd name="T10" fmla="+- 0 -2533 -2641"/>
                                <a:gd name="T11" fmla="*/ -2533 h 305"/>
                                <a:gd name="T12" fmla="+- 0 9818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9828 8546"/>
                                <a:gd name="T17" fmla="*/ T16 w 2276"/>
                                <a:gd name="T18" fmla="+- 0 -2514 -2641"/>
                                <a:gd name="T19" fmla="*/ -2514 h 305"/>
                                <a:gd name="T20" fmla="+- 0 9830 8546"/>
                                <a:gd name="T21" fmla="*/ T20 w 2276"/>
                                <a:gd name="T22" fmla="+- 0 -2502 -2641"/>
                                <a:gd name="T23" fmla="*/ -2502 h 305"/>
                                <a:gd name="T24" fmla="+- 0 9830 8546"/>
                                <a:gd name="T25" fmla="*/ T24 w 2276"/>
                                <a:gd name="T26" fmla="+- 0 -2473 -2641"/>
                                <a:gd name="T27" fmla="*/ -2473 h 305"/>
                                <a:gd name="T28" fmla="+- 0 9828 8546"/>
                                <a:gd name="T29" fmla="*/ T28 w 2276"/>
                                <a:gd name="T30" fmla="+- 0 -2461 -2641"/>
                                <a:gd name="T31" fmla="*/ -2461 h 305"/>
                                <a:gd name="T32" fmla="+- 0 9818 8546"/>
                                <a:gd name="T33" fmla="*/ T32 w 2276"/>
                                <a:gd name="T34" fmla="+- 0 -2452 -2641"/>
                                <a:gd name="T35" fmla="*/ -2452 h 305"/>
                                <a:gd name="T36" fmla="+- 0 9811 8546"/>
                                <a:gd name="T37" fmla="*/ T36 w 2276"/>
                                <a:gd name="T38" fmla="+- 0 -2442 -2641"/>
                                <a:gd name="T39" fmla="*/ -2442 h 305"/>
                                <a:gd name="T40" fmla="+- 0 9802 8546"/>
                                <a:gd name="T41" fmla="*/ T40 w 2276"/>
                                <a:gd name="T42" fmla="+- 0 -2437 -2641"/>
                                <a:gd name="T43" fmla="*/ -2437 h 305"/>
                                <a:gd name="T44" fmla="+- 0 9866 8546"/>
                                <a:gd name="T45" fmla="*/ T44 w 2276"/>
                                <a:gd name="T46" fmla="+- 0 -2437 -2641"/>
                                <a:gd name="T47" fmla="*/ -2437 h 305"/>
                                <a:gd name="T48" fmla="+- 0 9866 8546"/>
                                <a:gd name="T49" fmla="*/ T48 w 2276"/>
                                <a:gd name="T50" fmla="+- 0 -2538 -2641"/>
                                <a:gd name="T51" fmla="*/ -25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103"/>
                                  </a:moveTo>
                                  <a:lnTo>
                                    <a:pt x="1256" y="103"/>
                                  </a:lnTo>
                                  <a:lnTo>
                                    <a:pt x="1265" y="108"/>
                                  </a:lnTo>
                                  <a:lnTo>
                                    <a:pt x="1272" y="117"/>
                                  </a:lnTo>
                                  <a:lnTo>
                                    <a:pt x="1282" y="127"/>
                                  </a:lnTo>
                                  <a:lnTo>
                                    <a:pt x="1284" y="139"/>
                                  </a:lnTo>
                                  <a:lnTo>
                                    <a:pt x="1284" y="168"/>
                                  </a:lnTo>
                                  <a:lnTo>
                                    <a:pt x="1282" y="180"/>
                                  </a:lnTo>
                                  <a:lnTo>
                                    <a:pt x="1272" y="189"/>
                                  </a:lnTo>
                                  <a:lnTo>
                                    <a:pt x="1265" y="199"/>
                                  </a:lnTo>
                                  <a:lnTo>
                                    <a:pt x="1256" y="204"/>
                                  </a:lnTo>
                                  <a:lnTo>
                                    <a:pt x="1320" y="204"/>
                                  </a:lnTo>
                                  <a:lnTo>
                                    <a:pt x="132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4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866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9828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9828 8546"/>
                                <a:gd name="T9" fmla="*/ T8 w 2276"/>
                                <a:gd name="T10" fmla="+- 0 -2553 -2641"/>
                                <a:gd name="T11" fmla="*/ -2553 h 305"/>
                                <a:gd name="T12" fmla="+- 0 9866 8546"/>
                                <a:gd name="T13" fmla="*/ T12 w 2276"/>
                                <a:gd name="T14" fmla="+- 0 -2553 -2641"/>
                                <a:gd name="T15" fmla="*/ -2553 h 305"/>
                                <a:gd name="T16" fmla="+- 0 9866 8546"/>
                                <a:gd name="T17" fmla="*/ T16 w 2276"/>
                                <a:gd name="T18" fmla="+- 0 -2572 -2641"/>
                                <a:gd name="T19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320" y="69"/>
                                  </a:moveTo>
                                  <a:lnTo>
                                    <a:pt x="1282" y="69"/>
                                  </a:lnTo>
                                  <a:lnTo>
                                    <a:pt x="1282" y="88"/>
                                  </a:lnTo>
                                  <a:lnTo>
                                    <a:pt x="1320" y="88"/>
                                  </a:lnTo>
                                  <a:lnTo>
                                    <a:pt x="132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989 8546"/>
                                <a:gd name="T1" fmla="*/ T0 w 2276"/>
                                <a:gd name="T2" fmla="+- 0 -2536 -2641"/>
                                <a:gd name="T3" fmla="*/ -2536 h 305"/>
                                <a:gd name="T4" fmla="+- 0 9950 8546"/>
                                <a:gd name="T5" fmla="*/ T4 w 2276"/>
                                <a:gd name="T6" fmla="+- 0 -2536 -2641"/>
                                <a:gd name="T7" fmla="*/ -2536 h 305"/>
                                <a:gd name="T8" fmla="+- 0 9950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9989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9989 8546"/>
                                <a:gd name="T17" fmla="*/ T16 w 2276"/>
                                <a:gd name="T18" fmla="+- 0 -2536 -2641"/>
                                <a:gd name="T19" fmla="*/ -253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43" y="105"/>
                                  </a:moveTo>
                                  <a:lnTo>
                                    <a:pt x="1404" y="105"/>
                                  </a:lnTo>
                                  <a:lnTo>
                                    <a:pt x="1404" y="237"/>
                                  </a:lnTo>
                                  <a:lnTo>
                                    <a:pt x="1443" y="237"/>
                                  </a:lnTo>
                                  <a:lnTo>
                                    <a:pt x="14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013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9931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9931 8546"/>
                                <a:gd name="T9" fmla="*/ T8 w 2276"/>
                                <a:gd name="T10" fmla="+- 0 -2536 -2641"/>
                                <a:gd name="T11" fmla="*/ -2536 h 305"/>
                                <a:gd name="T12" fmla="+- 0 10013 8546"/>
                                <a:gd name="T13" fmla="*/ T12 w 2276"/>
                                <a:gd name="T14" fmla="+- 0 -2536 -2641"/>
                                <a:gd name="T15" fmla="*/ -2536 h 305"/>
                                <a:gd name="T16" fmla="+- 0 10013 8546"/>
                                <a:gd name="T17" fmla="*/ T16 w 2276"/>
                                <a:gd name="T18" fmla="+- 0 -2572 -2641"/>
                                <a:gd name="T19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67" y="69"/>
                                  </a:moveTo>
                                  <a:lnTo>
                                    <a:pt x="1385" y="69"/>
                                  </a:lnTo>
                                  <a:lnTo>
                                    <a:pt x="1385" y="105"/>
                                  </a:lnTo>
                                  <a:lnTo>
                                    <a:pt x="1467" y="105"/>
                                  </a:lnTo>
                                  <a:lnTo>
                                    <a:pt x="146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9989 8546"/>
                                <a:gd name="T1" fmla="*/ T0 w 2276"/>
                                <a:gd name="T2" fmla="+- 0 -2634 -2641"/>
                                <a:gd name="T3" fmla="*/ -2634 h 305"/>
                                <a:gd name="T4" fmla="+- 0 9950 8546"/>
                                <a:gd name="T5" fmla="*/ T4 w 2276"/>
                                <a:gd name="T6" fmla="+- 0 -2634 -2641"/>
                                <a:gd name="T7" fmla="*/ -2634 h 305"/>
                                <a:gd name="T8" fmla="+- 0 9950 8546"/>
                                <a:gd name="T9" fmla="*/ T8 w 2276"/>
                                <a:gd name="T10" fmla="+- 0 -2572 -2641"/>
                                <a:gd name="T11" fmla="*/ -2572 h 305"/>
                                <a:gd name="T12" fmla="+- 0 9989 8546"/>
                                <a:gd name="T13" fmla="*/ T12 w 2276"/>
                                <a:gd name="T14" fmla="+- 0 -2572 -2641"/>
                                <a:gd name="T15" fmla="*/ -2572 h 305"/>
                                <a:gd name="T16" fmla="+- 0 9989 8546"/>
                                <a:gd name="T17" fmla="*/ T16 w 2276"/>
                                <a:gd name="T18" fmla="+- 0 -2634 -2641"/>
                                <a:gd name="T19" fmla="*/ -26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443" y="7"/>
                                  </a:moveTo>
                                  <a:lnTo>
                                    <a:pt x="1404" y="7"/>
                                  </a:lnTo>
                                  <a:lnTo>
                                    <a:pt x="1404" y="69"/>
                                  </a:lnTo>
                                  <a:lnTo>
                                    <a:pt x="1443" y="69"/>
                                  </a:lnTo>
                                  <a:lnTo>
                                    <a:pt x="144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0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094 8546"/>
                                <a:gd name="T1" fmla="*/ T0 w 2276"/>
                                <a:gd name="T2" fmla="+- 0 -2641 -2641"/>
                                <a:gd name="T3" fmla="*/ -2641 h 305"/>
                                <a:gd name="T4" fmla="+- 0 10080 8546"/>
                                <a:gd name="T5" fmla="*/ T4 w 2276"/>
                                <a:gd name="T6" fmla="+- 0 -2641 -2641"/>
                                <a:gd name="T7" fmla="*/ -2641 h 305"/>
                                <a:gd name="T8" fmla="+- 0 10075 8546"/>
                                <a:gd name="T9" fmla="*/ T8 w 2276"/>
                                <a:gd name="T10" fmla="+- 0 -2639 -2641"/>
                                <a:gd name="T11" fmla="*/ -2639 h 305"/>
                                <a:gd name="T12" fmla="+- 0 10066 8546"/>
                                <a:gd name="T13" fmla="*/ T12 w 2276"/>
                                <a:gd name="T14" fmla="+- 0 -2629 -2641"/>
                                <a:gd name="T15" fmla="*/ -2629 h 305"/>
                                <a:gd name="T16" fmla="+- 0 10063 8546"/>
                                <a:gd name="T17" fmla="*/ T16 w 2276"/>
                                <a:gd name="T18" fmla="+- 0 -2622 -2641"/>
                                <a:gd name="T19" fmla="*/ -2622 h 305"/>
                                <a:gd name="T20" fmla="+- 0 10063 8546"/>
                                <a:gd name="T21" fmla="*/ T20 w 2276"/>
                                <a:gd name="T22" fmla="+- 0 -2608 -2641"/>
                                <a:gd name="T23" fmla="*/ -2608 h 305"/>
                                <a:gd name="T24" fmla="+- 0 10066 8546"/>
                                <a:gd name="T25" fmla="*/ T24 w 2276"/>
                                <a:gd name="T26" fmla="+- 0 -2601 -2641"/>
                                <a:gd name="T27" fmla="*/ -2601 h 305"/>
                                <a:gd name="T28" fmla="+- 0 10070 8546"/>
                                <a:gd name="T29" fmla="*/ T28 w 2276"/>
                                <a:gd name="T30" fmla="+- 0 -2596 -2641"/>
                                <a:gd name="T31" fmla="*/ -2596 h 305"/>
                                <a:gd name="T32" fmla="+- 0 10075 8546"/>
                                <a:gd name="T33" fmla="*/ T32 w 2276"/>
                                <a:gd name="T34" fmla="+- 0 -2589 -2641"/>
                                <a:gd name="T35" fmla="*/ -2589 h 305"/>
                                <a:gd name="T36" fmla="+- 0 10080 8546"/>
                                <a:gd name="T37" fmla="*/ T36 w 2276"/>
                                <a:gd name="T38" fmla="+- 0 -2586 -2641"/>
                                <a:gd name="T39" fmla="*/ -2586 h 305"/>
                                <a:gd name="T40" fmla="+- 0 10094 8546"/>
                                <a:gd name="T41" fmla="*/ T40 w 2276"/>
                                <a:gd name="T42" fmla="+- 0 -2586 -2641"/>
                                <a:gd name="T43" fmla="*/ -2586 h 305"/>
                                <a:gd name="T44" fmla="+- 0 10099 8546"/>
                                <a:gd name="T45" fmla="*/ T44 w 2276"/>
                                <a:gd name="T46" fmla="+- 0 -2589 -2641"/>
                                <a:gd name="T47" fmla="*/ -2589 h 305"/>
                                <a:gd name="T48" fmla="+- 0 10104 8546"/>
                                <a:gd name="T49" fmla="*/ T48 w 2276"/>
                                <a:gd name="T50" fmla="+- 0 -2596 -2641"/>
                                <a:gd name="T51" fmla="*/ -2596 h 305"/>
                                <a:gd name="T52" fmla="+- 0 10109 8546"/>
                                <a:gd name="T53" fmla="*/ T52 w 2276"/>
                                <a:gd name="T54" fmla="+- 0 -2601 -2641"/>
                                <a:gd name="T55" fmla="*/ -2601 h 305"/>
                                <a:gd name="T56" fmla="+- 0 10111 8546"/>
                                <a:gd name="T57" fmla="*/ T56 w 2276"/>
                                <a:gd name="T58" fmla="+- 0 -2608 -2641"/>
                                <a:gd name="T59" fmla="*/ -2608 h 305"/>
                                <a:gd name="T60" fmla="+- 0 10111 8546"/>
                                <a:gd name="T61" fmla="*/ T60 w 2276"/>
                                <a:gd name="T62" fmla="+- 0 -2622 -2641"/>
                                <a:gd name="T63" fmla="*/ -2622 h 305"/>
                                <a:gd name="T64" fmla="+- 0 10109 8546"/>
                                <a:gd name="T65" fmla="*/ T64 w 2276"/>
                                <a:gd name="T66" fmla="+- 0 -2629 -2641"/>
                                <a:gd name="T67" fmla="*/ -2629 h 305"/>
                                <a:gd name="T68" fmla="+- 0 10099 8546"/>
                                <a:gd name="T69" fmla="*/ T68 w 2276"/>
                                <a:gd name="T70" fmla="+- 0 -2639 -2641"/>
                                <a:gd name="T71" fmla="*/ -2639 h 305"/>
                                <a:gd name="T72" fmla="+- 0 10094 8546"/>
                                <a:gd name="T73" fmla="*/ T72 w 2276"/>
                                <a:gd name="T74" fmla="+- 0 -2641 -2641"/>
                                <a:gd name="T75" fmla="*/ -264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548" y="0"/>
                                  </a:moveTo>
                                  <a:lnTo>
                                    <a:pt x="1534" y="0"/>
                                  </a:lnTo>
                                  <a:lnTo>
                                    <a:pt x="1529" y="2"/>
                                  </a:lnTo>
                                  <a:lnTo>
                                    <a:pt x="1520" y="12"/>
                                  </a:lnTo>
                                  <a:lnTo>
                                    <a:pt x="1517" y="19"/>
                                  </a:lnTo>
                                  <a:lnTo>
                                    <a:pt x="1517" y="33"/>
                                  </a:lnTo>
                                  <a:lnTo>
                                    <a:pt x="1520" y="40"/>
                                  </a:lnTo>
                                  <a:lnTo>
                                    <a:pt x="1524" y="45"/>
                                  </a:lnTo>
                                  <a:lnTo>
                                    <a:pt x="1529" y="52"/>
                                  </a:lnTo>
                                  <a:lnTo>
                                    <a:pt x="1534" y="55"/>
                                  </a:lnTo>
                                  <a:lnTo>
                                    <a:pt x="1548" y="55"/>
                                  </a:lnTo>
                                  <a:lnTo>
                                    <a:pt x="1553" y="52"/>
                                  </a:lnTo>
                                  <a:lnTo>
                                    <a:pt x="1558" y="45"/>
                                  </a:lnTo>
                                  <a:lnTo>
                                    <a:pt x="1563" y="40"/>
                                  </a:lnTo>
                                  <a:lnTo>
                                    <a:pt x="1565" y="33"/>
                                  </a:lnTo>
                                  <a:lnTo>
                                    <a:pt x="1565" y="19"/>
                                  </a:lnTo>
                                  <a:lnTo>
                                    <a:pt x="1563" y="12"/>
                                  </a:lnTo>
                                  <a:lnTo>
                                    <a:pt x="1553" y="2"/>
                                  </a:lnTo>
                                  <a:lnTo>
                                    <a:pt x="1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9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106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10068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10068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10106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10106 8546"/>
                                <a:gd name="T17" fmla="*/ T16 w 2276"/>
                                <a:gd name="T18" fmla="+- 0 -2572 -2641"/>
                                <a:gd name="T19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560" y="69"/>
                                  </a:moveTo>
                                  <a:lnTo>
                                    <a:pt x="1522" y="69"/>
                                  </a:lnTo>
                                  <a:lnTo>
                                    <a:pt x="1522" y="237"/>
                                  </a:lnTo>
                                  <a:lnTo>
                                    <a:pt x="1560" y="237"/>
                                  </a:lnTo>
                                  <a:lnTo>
                                    <a:pt x="156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253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10189 8546"/>
                                <a:gd name="T5" fmla="*/ T4 w 2276"/>
                                <a:gd name="T6" fmla="+- 0 -2539 -2641"/>
                                <a:gd name="T7" fmla="*/ -2539 h 305"/>
                                <a:gd name="T8" fmla="+- 0 10174 8546"/>
                                <a:gd name="T9" fmla="*/ T8 w 2276"/>
                                <a:gd name="T10" fmla="+- 0 -2488 -2641"/>
                                <a:gd name="T11" fmla="*/ -2488 h 305"/>
                                <a:gd name="T12" fmla="+- 0 10175 8546"/>
                                <a:gd name="T13" fmla="*/ T12 w 2276"/>
                                <a:gd name="T14" fmla="+- 0 -2469 -2641"/>
                                <a:gd name="T15" fmla="*/ -2469 h 305"/>
                                <a:gd name="T16" fmla="+- 0 10210 8546"/>
                                <a:gd name="T17" fmla="*/ T16 w 2276"/>
                                <a:gd name="T18" fmla="+- 0 -2413 -2641"/>
                                <a:gd name="T19" fmla="*/ -2413 h 305"/>
                                <a:gd name="T20" fmla="+- 0 10253 8546"/>
                                <a:gd name="T21" fmla="*/ T20 w 2276"/>
                                <a:gd name="T22" fmla="+- 0 -2399 -2641"/>
                                <a:gd name="T23" fmla="*/ -2399 h 305"/>
                                <a:gd name="T24" fmla="+- 0 10265 8546"/>
                                <a:gd name="T25" fmla="*/ T24 w 2276"/>
                                <a:gd name="T26" fmla="+- 0 -2400 -2641"/>
                                <a:gd name="T27" fmla="*/ -2400 h 305"/>
                                <a:gd name="T28" fmla="+- 0 10275 8546"/>
                                <a:gd name="T29" fmla="*/ T28 w 2276"/>
                                <a:gd name="T30" fmla="+- 0 -2401 -2641"/>
                                <a:gd name="T31" fmla="*/ -2401 h 305"/>
                                <a:gd name="T32" fmla="+- 0 10285 8546"/>
                                <a:gd name="T33" fmla="*/ T32 w 2276"/>
                                <a:gd name="T34" fmla="+- 0 -2405 -2641"/>
                                <a:gd name="T35" fmla="*/ -2405 h 305"/>
                                <a:gd name="T36" fmla="+- 0 10294 8546"/>
                                <a:gd name="T37" fmla="*/ T36 w 2276"/>
                                <a:gd name="T38" fmla="+- 0 -2411 -2641"/>
                                <a:gd name="T39" fmla="*/ -2411 h 305"/>
                                <a:gd name="T40" fmla="+- 0 10304 8546"/>
                                <a:gd name="T41" fmla="*/ T40 w 2276"/>
                                <a:gd name="T42" fmla="+- 0 -2417 -2641"/>
                                <a:gd name="T43" fmla="*/ -2417 h 305"/>
                                <a:gd name="T44" fmla="+- 0 10312 8546"/>
                                <a:gd name="T45" fmla="*/ T44 w 2276"/>
                                <a:gd name="T46" fmla="+- 0 -2424 -2641"/>
                                <a:gd name="T47" fmla="*/ -2424 h 305"/>
                                <a:gd name="T48" fmla="+- 0 10319 8546"/>
                                <a:gd name="T49" fmla="*/ T48 w 2276"/>
                                <a:gd name="T50" fmla="+- 0 -2432 -2641"/>
                                <a:gd name="T51" fmla="*/ -2432 h 305"/>
                                <a:gd name="T52" fmla="+- 0 10322 8546"/>
                                <a:gd name="T53" fmla="*/ T52 w 2276"/>
                                <a:gd name="T54" fmla="+- 0 -2437 -2641"/>
                                <a:gd name="T55" fmla="*/ -2437 h 305"/>
                                <a:gd name="T56" fmla="+- 0 10243 8546"/>
                                <a:gd name="T57" fmla="*/ T56 w 2276"/>
                                <a:gd name="T58" fmla="+- 0 -2437 -2641"/>
                                <a:gd name="T59" fmla="*/ -2437 h 305"/>
                                <a:gd name="T60" fmla="+- 0 10231 8546"/>
                                <a:gd name="T61" fmla="*/ T60 w 2276"/>
                                <a:gd name="T62" fmla="+- 0 -2442 -2641"/>
                                <a:gd name="T63" fmla="*/ -2442 h 305"/>
                                <a:gd name="T64" fmla="+- 0 10217 8546"/>
                                <a:gd name="T65" fmla="*/ T64 w 2276"/>
                                <a:gd name="T66" fmla="+- 0 -2461 -2641"/>
                                <a:gd name="T67" fmla="*/ -2461 h 305"/>
                                <a:gd name="T68" fmla="+- 0 10212 8546"/>
                                <a:gd name="T69" fmla="*/ T68 w 2276"/>
                                <a:gd name="T70" fmla="+- 0 -2473 -2641"/>
                                <a:gd name="T71" fmla="*/ -2473 h 305"/>
                                <a:gd name="T72" fmla="+- 0 10212 8546"/>
                                <a:gd name="T73" fmla="*/ T72 w 2276"/>
                                <a:gd name="T74" fmla="+- 0 -2502 -2641"/>
                                <a:gd name="T75" fmla="*/ -2502 h 305"/>
                                <a:gd name="T76" fmla="+- 0 10217 8546"/>
                                <a:gd name="T77" fmla="*/ T76 w 2276"/>
                                <a:gd name="T78" fmla="+- 0 -2514 -2641"/>
                                <a:gd name="T79" fmla="*/ -2514 h 305"/>
                                <a:gd name="T80" fmla="+- 0 10224 8546"/>
                                <a:gd name="T81" fmla="*/ T80 w 2276"/>
                                <a:gd name="T82" fmla="+- 0 -2524 -2641"/>
                                <a:gd name="T83" fmla="*/ -2524 h 305"/>
                                <a:gd name="T84" fmla="+- 0 10234 8546"/>
                                <a:gd name="T85" fmla="*/ T84 w 2276"/>
                                <a:gd name="T86" fmla="+- 0 -2531 -2641"/>
                                <a:gd name="T87" fmla="*/ -2531 h 305"/>
                                <a:gd name="T88" fmla="+- 0 10243 8546"/>
                                <a:gd name="T89" fmla="*/ T88 w 2276"/>
                                <a:gd name="T90" fmla="+- 0 -2536 -2641"/>
                                <a:gd name="T91" fmla="*/ -2536 h 305"/>
                                <a:gd name="T92" fmla="+- 0 10322 8546"/>
                                <a:gd name="T93" fmla="*/ T92 w 2276"/>
                                <a:gd name="T94" fmla="+- 0 -2536 -2641"/>
                                <a:gd name="T95" fmla="*/ -2536 h 305"/>
                                <a:gd name="T96" fmla="+- 0 10319 8546"/>
                                <a:gd name="T97" fmla="*/ T96 w 2276"/>
                                <a:gd name="T98" fmla="+- 0 -2541 -2641"/>
                                <a:gd name="T99" fmla="*/ -2541 h 305"/>
                                <a:gd name="T100" fmla="+- 0 10264 8546"/>
                                <a:gd name="T101" fmla="*/ T100 w 2276"/>
                                <a:gd name="T102" fmla="+- 0 -2576 -2641"/>
                                <a:gd name="T103" fmla="*/ -2576 h 305"/>
                                <a:gd name="T104" fmla="+- 0 10253 8546"/>
                                <a:gd name="T105" fmla="*/ T104 w 2276"/>
                                <a:gd name="T106" fmla="+- 0 -2577 -2641"/>
                                <a:gd name="T107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707" y="64"/>
                                  </a:moveTo>
                                  <a:lnTo>
                                    <a:pt x="1643" y="102"/>
                                  </a:lnTo>
                                  <a:lnTo>
                                    <a:pt x="1628" y="153"/>
                                  </a:lnTo>
                                  <a:lnTo>
                                    <a:pt x="1629" y="172"/>
                                  </a:lnTo>
                                  <a:lnTo>
                                    <a:pt x="1664" y="228"/>
                                  </a:lnTo>
                                  <a:lnTo>
                                    <a:pt x="1707" y="242"/>
                                  </a:lnTo>
                                  <a:lnTo>
                                    <a:pt x="1719" y="241"/>
                                  </a:lnTo>
                                  <a:lnTo>
                                    <a:pt x="1729" y="240"/>
                                  </a:lnTo>
                                  <a:lnTo>
                                    <a:pt x="1739" y="236"/>
                                  </a:lnTo>
                                  <a:lnTo>
                                    <a:pt x="1748" y="230"/>
                                  </a:lnTo>
                                  <a:lnTo>
                                    <a:pt x="1758" y="224"/>
                                  </a:lnTo>
                                  <a:lnTo>
                                    <a:pt x="1766" y="217"/>
                                  </a:lnTo>
                                  <a:lnTo>
                                    <a:pt x="1773" y="209"/>
                                  </a:lnTo>
                                  <a:lnTo>
                                    <a:pt x="1776" y="204"/>
                                  </a:lnTo>
                                  <a:lnTo>
                                    <a:pt x="1697" y="204"/>
                                  </a:lnTo>
                                  <a:lnTo>
                                    <a:pt x="1685" y="199"/>
                                  </a:lnTo>
                                  <a:lnTo>
                                    <a:pt x="1671" y="180"/>
                                  </a:lnTo>
                                  <a:lnTo>
                                    <a:pt x="1666" y="168"/>
                                  </a:lnTo>
                                  <a:lnTo>
                                    <a:pt x="1666" y="139"/>
                                  </a:lnTo>
                                  <a:lnTo>
                                    <a:pt x="1671" y="127"/>
                                  </a:lnTo>
                                  <a:lnTo>
                                    <a:pt x="1678" y="117"/>
                                  </a:lnTo>
                                  <a:lnTo>
                                    <a:pt x="1688" y="110"/>
                                  </a:lnTo>
                                  <a:lnTo>
                                    <a:pt x="1697" y="105"/>
                                  </a:lnTo>
                                  <a:lnTo>
                                    <a:pt x="1776" y="105"/>
                                  </a:lnTo>
                                  <a:lnTo>
                                    <a:pt x="1773" y="100"/>
                                  </a:lnTo>
                                  <a:lnTo>
                                    <a:pt x="1718" y="65"/>
                                  </a:lnTo>
                                  <a:lnTo>
                                    <a:pt x="170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7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322 8546"/>
                                <a:gd name="T1" fmla="*/ T0 w 2276"/>
                                <a:gd name="T2" fmla="+- 0 -2536 -2641"/>
                                <a:gd name="T3" fmla="*/ -2536 h 305"/>
                                <a:gd name="T4" fmla="+- 0 10267 8546"/>
                                <a:gd name="T5" fmla="*/ T4 w 2276"/>
                                <a:gd name="T6" fmla="+- 0 -2536 -2641"/>
                                <a:gd name="T7" fmla="*/ -2536 h 305"/>
                                <a:gd name="T8" fmla="+- 0 10277 8546"/>
                                <a:gd name="T9" fmla="*/ T8 w 2276"/>
                                <a:gd name="T10" fmla="+- 0 -2531 -2641"/>
                                <a:gd name="T11" fmla="*/ -2531 h 305"/>
                                <a:gd name="T12" fmla="+- 0 10284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10291 8546"/>
                                <a:gd name="T17" fmla="*/ T16 w 2276"/>
                                <a:gd name="T18" fmla="+- 0 -2514 -2641"/>
                                <a:gd name="T19" fmla="*/ -2514 h 305"/>
                                <a:gd name="T20" fmla="+- 0 10296 8546"/>
                                <a:gd name="T21" fmla="*/ T20 w 2276"/>
                                <a:gd name="T22" fmla="+- 0 -2502 -2641"/>
                                <a:gd name="T23" fmla="*/ -2502 h 305"/>
                                <a:gd name="T24" fmla="+- 0 10296 8546"/>
                                <a:gd name="T25" fmla="*/ T24 w 2276"/>
                                <a:gd name="T26" fmla="+- 0 -2473 -2641"/>
                                <a:gd name="T27" fmla="*/ -2473 h 305"/>
                                <a:gd name="T28" fmla="+- 0 10291 8546"/>
                                <a:gd name="T29" fmla="*/ T28 w 2276"/>
                                <a:gd name="T30" fmla="+- 0 -2461 -2641"/>
                                <a:gd name="T31" fmla="*/ -2461 h 305"/>
                                <a:gd name="T32" fmla="+- 0 10277 8546"/>
                                <a:gd name="T33" fmla="*/ T32 w 2276"/>
                                <a:gd name="T34" fmla="+- 0 -2442 -2641"/>
                                <a:gd name="T35" fmla="*/ -2442 h 305"/>
                                <a:gd name="T36" fmla="+- 0 10267 8546"/>
                                <a:gd name="T37" fmla="*/ T36 w 2276"/>
                                <a:gd name="T38" fmla="+- 0 -2437 -2641"/>
                                <a:gd name="T39" fmla="*/ -2437 h 305"/>
                                <a:gd name="T40" fmla="+- 0 10322 8546"/>
                                <a:gd name="T41" fmla="*/ T40 w 2276"/>
                                <a:gd name="T42" fmla="+- 0 -2437 -2641"/>
                                <a:gd name="T43" fmla="*/ -2437 h 305"/>
                                <a:gd name="T44" fmla="+- 0 10334 8546"/>
                                <a:gd name="T45" fmla="*/ T44 w 2276"/>
                                <a:gd name="T46" fmla="+- 0 -2488 -2641"/>
                                <a:gd name="T47" fmla="*/ -2488 h 305"/>
                                <a:gd name="T48" fmla="+- 0 10334 8546"/>
                                <a:gd name="T49" fmla="*/ T48 w 2276"/>
                                <a:gd name="T50" fmla="+- 0 -2500 -2641"/>
                                <a:gd name="T51" fmla="*/ -2500 h 305"/>
                                <a:gd name="T52" fmla="+- 0 10332 8546"/>
                                <a:gd name="T53" fmla="*/ T52 w 2276"/>
                                <a:gd name="T54" fmla="+- 0 -2511 -2641"/>
                                <a:gd name="T55" fmla="*/ -2511 h 305"/>
                                <a:gd name="T56" fmla="+- 0 10329 8546"/>
                                <a:gd name="T57" fmla="*/ T56 w 2276"/>
                                <a:gd name="T58" fmla="+- 0 -2522 -2641"/>
                                <a:gd name="T59" fmla="*/ -2522 h 305"/>
                                <a:gd name="T60" fmla="+- 0 10325 8546"/>
                                <a:gd name="T61" fmla="*/ T60 w 2276"/>
                                <a:gd name="T62" fmla="+- 0 -2531 -2641"/>
                                <a:gd name="T63" fmla="*/ -2531 h 305"/>
                                <a:gd name="T64" fmla="+- 0 10322 8546"/>
                                <a:gd name="T65" fmla="*/ T64 w 2276"/>
                                <a:gd name="T66" fmla="+- 0 -2536 -2641"/>
                                <a:gd name="T67" fmla="*/ -253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776" y="105"/>
                                  </a:moveTo>
                                  <a:lnTo>
                                    <a:pt x="1721" y="105"/>
                                  </a:lnTo>
                                  <a:lnTo>
                                    <a:pt x="1731" y="110"/>
                                  </a:lnTo>
                                  <a:lnTo>
                                    <a:pt x="1738" y="117"/>
                                  </a:lnTo>
                                  <a:lnTo>
                                    <a:pt x="1745" y="127"/>
                                  </a:lnTo>
                                  <a:lnTo>
                                    <a:pt x="1750" y="139"/>
                                  </a:lnTo>
                                  <a:lnTo>
                                    <a:pt x="1750" y="168"/>
                                  </a:lnTo>
                                  <a:lnTo>
                                    <a:pt x="1745" y="180"/>
                                  </a:lnTo>
                                  <a:lnTo>
                                    <a:pt x="1731" y="199"/>
                                  </a:lnTo>
                                  <a:lnTo>
                                    <a:pt x="1721" y="204"/>
                                  </a:lnTo>
                                  <a:lnTo>
                                    <a:pt x="1776" y="204"/>
                                  </a:lnTo>
                                  <a:lnTo>
                                    <a:pt x="1788" y="153"/>
                                  </a:lnTo>
                                  <a:lnTo>
                                    <a:pt x="1788" y="141"/>
                                  </a:lnTo>
                                  <a:lnTo>
                                    <a:pt x="1786" y="130"/>
                                  </a:lnTo>
                                  <a:lnTo>
                                    <a:pt x="1783" y="119"/>
                                  </a:lnTo>
                                  <a:lnTo>
                                    <a:pt x="1779" y="110"/>
                                  </a:lnTo>
                                  <a:lnTo>
                                    <a:pt x="177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6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442 8546"/>
                                <a:gd name="T1" fmla="*/ T0 w 2276"/>
                                <a:gd name="T2" fmla="+- 0 -2572 -2641"/>
                                <a:gd name="T3" fmla="*/ -2572 h 305"/>
                                <a:gd name="T4" fmla="+- 0 10406 8546"/>
                                <a:gd name="T5" fmla="*/ T4 w 2276"/>
                                <a:gd name="T6" fmla="+- 0 -2572 -2641"/>
                                <a:gd name="T7" fmla="*/ -2572 h 305"/>
                                <a:gd name="T8" fmla="+- 0 10406 8546"/>
                                <a:gd name="T9" fmla="*/ T8 w 2276"/>
                                <a:gd name="T10" fmla="+- 0 -2404 -2641"/>
                                <a:gd name="T11" fmla="*/ -2404 h 305"/>
                                <a:gd name="T12" fmla="+- 0 10442 8546"/>
                                <a:gd name="T13" fmla="*/ T12 w 2276"/>
                                <a:gd name="T14" fmla="+- 0 -2404 -2641"/>
                                <a:gd name="T15" fmla="*/ -2404 h 305"/>
                                <a:gd name="T16" fmla="+- 0 10442 8546"/>
                                <a:gd name="T17" fmla="*/ T16 w 2276"/>
                                <a:gd name="T18" fmla="+- 0 -2488 -2641"/>
                                <a:gd name="T19" fmla="*/ -2488 h 305"/>
                                <a:gd name="T20" fmla="+- 0 10445 8546"/>
                                <a:gd name="T21" fmla="*/ T20 w 2276"/>
                                <a:gd name="T22" fmla="+- 0 -2500 -2641"/>
                                <a:gd name="T23" fmla="*/ -2500 h 305"/>
                                <a:gd name="T24" fmla="+- 0 10445 8546"/>
                                <a:gd name="T25" fmla="*/ T24 w 2276"/>
                                <a:gd name="T26" fmla="+- 0 -2505 -2641"/>
                                <a:gd name="T27" fmla="*/ -2505 h 305"/>
                                <a:gd name="T28" fmla="+- 0 10447 8546"/>
                                <a:gd name="T29" fmla="*/ T28 w 2276"/>
                                <a:gd name="T30" fmla="+- 0 -2514 -2641"/>
                                <a:gd name="T31" fmla="*/ -2514 h 305"/>
                                <a:gd name="T32" fmla="+- 0 10452 8546"/>
                                <a:gd name="T33" fmla="*/ T32 w 2276"/>
                                <a:gd name="T34" fmla="+- 0 -2524 -2641"/>
                                <a:gd name="T35" fmla="*/ -2524 h 305"/>
                                <a:gd name="T36" fmla="+- 0 10457 8546"/>
                                <a:gd name="T37" fmla="*/ T36 w 2276"/>
                                <a:gd name="T38" fmla="+- 0 -2529 -2641"/>
                                <a:gd name="T39" fmla="*/ -2529 h 305"/>
                                <a:gd name="T40" fmla="+- 0 10462 8546"/>
                                <a:gd name="T41" fmla="*/ T40 w 2276"/>
                                <a:gd name="T42" fmla="+- 0 -2536 -2641"/>
                                <a:gd name="T43" fmla="*/ -2536 h 305"/>
                                <a:gd name="T44" fmla="+- 0 10469 8546"/>
                                <a:gd name="T45" fmla="*/ T44 w 2276"/>
                                <a:gd name="T46" fmla="+- 0 -2538 -2641"/>
                                <a:gd name="T47" fmla="*/ -2538 h 305"/>
                                <a:gd name="T48" fmla="+- 0 10538 8546"/>
                                <a:gd name="T49" fmla="*/ T48 w 2276"/>
                                <a:gd name="T50" fmla="+- 0 -2538 -2641"/>
                                <a:gd name="T51" fmla="*/ -2538 h 305"/>
                                <a:gd name="T52" fmla="+- 0 10537 8546"/>
                                <a:gd name="T53" fmla="*/ T52 w 2276"/>
                                <a:gd name="T54" fmla="+- 0 -2541 -2641"/>
                                <a:gd name="T55" fmla="*/ -2541 h 305"/>
                                <a:gd name="T56" fmla="+- 0 10533 8546"/>
                                <a:gd name="T57" fmla="*/ T56 w 2276"/>
                                <a:gd name="T58" fmla="+- 0 -2551 -2641"/>
                                <a:gd name="T59" fmla="*/ -2551 h 305"/>
                                <a:gd name="T60" fmla="+- 0 10530 8546"/>
                                <a:gd name="T61" fmla="*/ T60 w 2276"/>
                                <a:gd name="T62" fmla="+- 0 -2555 -2641"/>
                                <a:gd name="T63" fmla="*/ -2555 h 305"/>
                                <a:gd name="T64" fmla="+- 0 10442 8546"/>
                                <a:gd name="T65" fmla="*/ T64 w 2276"/>
                                <a:gd name="T66" fmla="+- 0 -2555 -2641"/>
                                <a:gd name="T67" fmla="*/ -2555 h 305"/>
                                <a:gd name="T68" fmla="+- 0 10442 8546"/>
                                <a:gd name="T69" fmla="*/ T68 w 2276"/>
                                <a:gd name="T70" fmla="+- 0 -2572 -2641"/>
                                <a:gd name="T71" fmla="*/ -257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896" y="69"/>
                                  </a:moveTo>
                                  <a:lnTo>
                                    <a:pt x="1860" y="69"/>
                                  </a:lnTo>
                                  <a:lnTo>
                                    <a:pt x="1860" y="237"/>
                                  </a:lnTo>
                                  <a:lnTo>
                                    <a:pt x="1896" y="237"/>
                                  </a:lnTo>
                                  <a:lnTo>
                                    <a:pt x="1896" y="153"/>
                                  </a:lnTo>
                                  <a:lnTo>
                                    <a:pt x="1899" y="141"/>
                                  </a:lnTo>
                                  <a:lnTo>
                                    <a:pt x="1899" y="136"/>
                                  </a:lnTo>
                                  <a:lnTo>
                                    <a:pt x="1901" y="127"/>
                                  </a:lnTo>
                                  <a:lnTo>
                                    <a:pt x="1906" y="117"/>
                                  </a:lnTo>
                                  <a:lnTo>
                                    <a:pt x="1911" y="112"/>
                                  </a:lnTo>
                                  <a:lnTo>
                                    <a:pt x="1916" y="105"/>
                                  </a:lnTo>
                                  <a:lnTo>
                                    <a:pt x="1923" y="103"/>
                                  </a:lnTo>
                                  <a:lnTo>
                                    <a:pt x="1992" y="103"/>
                                  </a:lnTo>
                                  <a:lnTo>
                                    <a:pt x="1991" y="100"/>
                                  </a:lnTo>
                                  <a:lnTo>
                                    <a:pt x="1987" y="90"/>
                                  </a:lnTo>
                                  <a:lnTo>
                                    <a:pt x="1984" y="86"/>
                                  </a:lnTo>
                                  <a:lnTo>
                                    <a:pt x="1896" y="86"/>
                                  </a:lnTo>
                                  <a:lnTo>
                                    <a:pt x="189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538 8546"/>
                                <a:gd name="T1" fmla="*/ T0 w 2276"/>
                                <a:gd name="T2" fmla="+- 0 -2538 -2641"/>
                                <a:gd name="T3" fmla="*/ -2538 h 305"/>
                                <a:gd name="T4" fmla="+- 0 10483 8546"/>
                                <a:gd name="T5" fmla="*/ T4 w 2276"/>
                                <a:gd name="T6" fmla="+- 0 -2538 -2641"/>
                                <a:gd name="T7" fmla="*/ -2538 h 305"/>
                                <a:gd name="T8" fmla="+- 0 10493 8546"/>
                                <a:gd name="T9" fmla="*/ T8 w 2276"/>
                                <a:gd name="T10" fmla="+- 0 -2533 -2641"/>
                                <a:gd name="T11" fmla="*/ -2533 h 305"/>
                                <a:gd name="T12" fmla="+- 0 10498 8546"/>
                                <a:gd name="T13" fmla="*/ T12 w 2276"/>
                                <a:gd name="T14" fmla="+- 0 -2524 -2641"/>
                                <a:gd name="T15" fmla="*/ -2524 h 305"/>
                                <a:gd name="T16" fmla="+- 0 10502 8546"/>
                                <a:gd name="T17" fmla="*/ T16 w 2276"/>
                                <a:gd name="T18" fmla="+- 0 -2404 -2641"/>
                                <a:gd name="T19" fmla="*/ -2404 h 305"/>
                                <a:gd name="T20" fmla="+- 0 10541 8546"/>
                                <a:gd name="T21" fmla="*/ T20 w 2276"/>
                                <a:gd name="T22" fmla="+- 0 -2404 -2641"/>
                                <a:gd name="T23" fmla="*/ -2404 h 305"/>
                                <a:gd name="T24" fmla="+- 0 10541 8546"/>
                                <a:gd name="T25" fmla="*/ T24 w 2276"/>
                                <a:gd name="T26" fmla="+- 0 -2517 -2641"/>
                                <a:gd name="T27" fmla="*/ -2517 h 305"/>
                                <a:gd name="T28" fmla="+- 0 10540 8546"/>
                                <a:gd name="T29" fmla="*/ T28 w 2276"/>
                                <a:gd name="T30" fmla="+- 0 -2528 -2641"/>
                                <a:gd name="T31" fmla="*/ -2528 h 305"/>
                                <a:gd name="T32" fmla="+- 0 10538 8546"/>
                                <a:gd name="T33" fmla="*/ T32 w 2276"/>
                                <a:gd name="T34" fmla="+- 0 -2538 -2641"/>
                                <a:gd name="T35" fmla="*/ -253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992" y="103"/>
                                  </a:moveTo>
                                  <a:lnTo>
                                    <a:pt x="1937" y="103"/>
                                  </a:lnTo>
                                  <a:lnTo>
                                    <a:pt x="1947" y="108"/>
                                  </a:lnTo>
                                  <a:lnTo>
                                    <a:pt x="1952" y="117"/>
                                  </a:lnTo>
                                  <a:lnTo>
                                    <a:pt x="1956" y="237"/>
                                  </a:lnTo>
                                  <a:lnTo>
                                    <a:pt x="1995" y="237"/>
                                  </a:lnTo>
                                  <a:lnTo>
                                    <a:pt x="1995" y="124"/>
                                  </a:lnTo>
                                  <a:lnTo>
                                    <a:pt x="1994" y="113"/>
                                  </a:lnTo>
                                  <a:lnTo>
                                    <a:pt x="199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4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488 8546"/>
                                <a:gd name="T1" fmla="*/ T0 w 2276"/>
                                <a:gd name="T2" fmla="+- 0 -2577 -2641"/>
                                <a:gd name="T3" fmla="*/ -2577 h 305"/>
                                <a:gd name="T4" fmla="+- 0 10481 8546"/>
                                <a:gd name="T5" fmla="*/ T4 w 2276"/>
                                <a:gd name="T6" fmla="+- 0 -2577 -2641"/>
                                <a:gd name="T7" fmla="*/ -2577 h 305"/>
                                <a:gd name="T8" fmla="+- 0 10459 8546"/>
                                <a:gd name="T9" fmla="*/ T8 w 2276"/>
                                <a:gd name="T10" fmla="+- 0 -2569 -2641"/>
                                <a:gd name="T11" fmla="*/ -2569 h 305"/>
                                <a:gd name="T12" fmla="+- 0 10452 8546"/>
                                <a:gd name="T13" fmla="*/ T12 w 2276"/>
                                <a:gd name="T14" fmla="+- 0 -2562 -2641"/>
                                <a:gd name="T15" fmla="*/ -2562 h 305"/>
                                <a:gd name="T16" fmla="+- 0 10442 8546"/>
                                <a:gd name="T17" fmla="*/ T16 w 2276"/>
                                <a:gd name="T18" fmla="+- 0 -2555 -2641"/>
                                <a:gd name="T19" fmla="*/ -2555 h 305"/>
                                <a:gd name="T20" fmla="+- 0 10530 8546"/>
                                <a:gd name="T21" fmla="*/ T20 w 2276"/>
                                <a:gd name="T22" fmla="+- 0 -2555 -2641"/>
                                <a:gd name="T23" fmla="*/ -2555 h 305"/>
                                <a:gd name="T24" fmla="+- 0 10526 8546"/>
                                <a:gd name="T25" fmla="*/ T24 w 2276"/>
                                <a:gd name="T26" fmla="+- 0 -2560 -2641"/>
                                <a:gd name="T27" fmla="*/ -2560 h 305"/>
                                <a:gd name="T28" fmla="+- 0 10519 8546"/>
                                <a:gd name="T29" fmla="*/ T28 w 2276"/>
                                <a:gd name="T30" fmla="+- 0 -2568 -2641"/>
                                <a:gd name="T31" fmla="*/ -2568 h 305"/>
                                <a:gd name="T32" fmla="+- 0 10510 8546"/>
                                <a:gd name="T33" fmla="*/ T32 w 2276"/>
                                <a:gd name="T34" fmla="+- 0 -2573 -2641"/>
                                <a:gd name="T35" fmla="*/ -2573 h 305"/>
                                <a:gd name="T36" fmla="+- 0 10500 8546"/>
                                <a:gd name="T37" fmla="*/ T36 w 2276"/>
                                <a:gd name="T38" fmla="+- 0 -2576 -2641"/>
                                <a:gd name="T39" fmla="*/ -2576 h 305"/>
                                <a:gd name="T40" fmla="+- 0 10488 8546"/>
                                <a:gd name="T41" fmla="*/ T40 w 2276"/>
                                <a:gd name="T42" fmla="+- 0 -2577 -2641"/>
                                <a:gd name="T43" fmla="*/ -257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1942" y="64"/>
                                  </a:moveTo>
                                  <a:lnTo>
                                    <a:pt x="1935" y="64"/>
                                  </a:lnTo>
                                  <a:lnTo>
                                    <a:pt x="1913" y="72"/>
                                  </a:lnTo>
                                  <a:lnTo>
                                    <a:pt x="1906" y="79"/>
                                  </a:lnTo>
                                  <a:lnTo>
                                    <a:pt x="1896" y="86"/>
                                  </a:lnTo>
                                  <a:lnTo>
                                    <a:pt x="1984" y="86"/>
                                  </a:lnTo>
                                  <a:lnTo>
                                    <a:pt x="1980" y="81"/>
                                  </a:lnTo>
                                  <a:lnTo>
                                    <a:pt x="1973" y="73"/>
                                  </a:lnTo>
                                  <a:lnTo>
                                    <a:pt x="1964" y="68"/>
                                  </a:lnTo>
                                  <a:lnTo>
                                    <a:pt x="1954" y="65"/>
                                  </a:lnTo>
                                  <a:lnTo>
                                    <a:pt x="194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3"/>
                          <wps:cNvSpPr>
                            <a:spLocks/>
                          </wps:cNvSpPr>
                          <wps:spPr bwMode="auto">
                            <a:xfrm>
                              <a:off x="8546" y="-2641"/>
                              <a:ext cx="2276" cy="305"/>
                            </a:xfrm>
                            <a:custGeom>
                              <a:avLst/>
                              <a:gdLst>
                                <a:gd name="T0" fmla="+- 0 10822 8546"/>
                                <a:gd name="T1" fmla="*/ T0 w 2276"/>
                                <a:gd name="T2" fmla="+- 0 -2641 -2641"/>
                                <a:gd name="T3" fmla="*/ -2641 h 305"/>
                                <a:gd name="T4" fmla="+- 0 10774 8546"/>
                                <a:gd name="T5" fmla="*/ T4 w 2276"/>
                                <a:gd name="T6" fmla="+- 0 -2641 -2641"/>
                                <a:gd name="T7" fmla="*/ -2641 h 305"/>
                                <a:gd name="T8" fmla="+- 0 10763 8546"/>
                                <a:gd name="T9" fmla="*/ T8 w 2276"/>
                                <a:gd name="T10" fmla="+- 0 -2624 -2641"/>
                                <a:gd name="T11" fmla="*/ -2624 h 305"/>
                                <a:gd name="T12" fmla="+- 0 10738 8546"/>
                                <a:gd name="T13" fmla="*/ T12 w 2276"/>
                                <a:gd name="T14" fmla="+- 0 -2553 -2641"/>
                                <a:gd name="T15" fmla="*/ -2553 h 305"/>
                                <a:gd name="T16" fmla="+- 0 10733 8546"/>
                                <a:gd name="T17" fmla="*/ T16 w 2276"/>
                                <a:gd name="T18" fmla="+- 0 -2493 -2641"/>
                                <a:gd name="T19" fmla="*/ -2493 h 305"/>
                                <a:gd name="T20" fmla="+- 0 10733 8546"/>
                                <a:gd name="T21" fmla="*/ T20 w 2276"/>
                                <a:gd name="T22" fmla="+- 0 -2470 -2641"/>
                                <a:gd name="T23" fmla="*/ -2470 h 305"/>
                                <a:gd name="T24" fmla="+- 0 10735 8546"/>
                                <a:gd name="T25" fmla="*/ T24 w 2276"/>
                                <a:gd name="T26" fmla="+- 0 -2448 -2641"/>
                                <a:gd name="T27" fmla="*/ -2448 h 305"/>
                                <a:gd name="T28" fmla="+- 0 10738 8546"/>
                                <a:gd name="T29" fmla="*/ T28 w 2276"/>
                                <a:gd name="T30" fmla="+- 0 -2429 -2641"/>
                                <a:gd name="T31" fmla="*/ -2429 h 305"/>
                                <a:gd name="T32" fmla="+- 0 10742 8546"/>
                                <a:gd name="T33" fmla="*/ T32 w 2276"/>
                                <a:gd name="T34" fmla="+- 0 -2411 -2641"/>
                                <a:gd name="T35" fmla="*/ -2411 h 305"/>
                                <a:gd name="T36" fmla="+- 0 10747 8546"/>
                                <a:gd name="T37" fmla="*/ T36 w 2276"/>
                                <a:gd name="T38" fmla="+- 0 -2393 -2641"/>
                                <a:gd name="T39" fmla="*/ -2393 h 305"/>
                                <a:gd name="T40" fmla="+- 0 10754 8546"/>
                                <a:gd name="T41" fmla="*/ T40 w 2276"/>
                                <a:gd name="T42" fmla="+- 0 -2375 -2641"/>
                                <a:gd name="T43" fmla="*/ -2375 h 305"/>
                                <a:gd name="T44" fmla="+- 0 10762 8546"/>
                                <a:gd name="T45" fmla="*/ T44 w 2276"/>
                                <a:gd name="T46" fmla="+- 0 -2356 -2641"/>
                                <a:gd name="T47" fmla="*/ -2356 h 305"/>
                                <a:gd name="T48" fmla="+- 0 10774 8546"/>
                                <a:gd name="T49" fmla="*/ T48 w 2276"/>
                                <a:gd name="T50" fmla="+- 0 -2337 -2641"/>
                                <a:gd name="T51" fmla="*/ -2337 h 305"/>
                                <a:gd name="T52" fmla="+- 0 10822 8546"/>
                                <a:gd name="T53" fmla="*/ T52 w 2276"/>
                                <a:gd name="T54" fmla="+- 0 -2337 -2641"/>
                                <a:gd name="T55" fmla="*/ -2337 h 305"/>
                                <a:gd name="T56" fmla="+- 0 10810 8546"/>
                                <a:gd name="T57" fmla="*/ T56 w 2276"/>
                                <a:gd name="T58" fmla="+- 0 -2354 -2641"/>
                                <a:gd name="T59" fmla="*/ -2354 h 305"/>
                                <a:gd name="T60" fmla="+- 0 10800 8546"/>
                                <a:gd name="T61" fmla="*/ T60 w 2276"/>
                                <a:gd name="T62" fmla="+- 0 -2370 -2641"/>
                                <a:gd name="T63" fmla="*/ -2370 h 305"/>
                                <a:gd name="T64" fmla="+- 0 10775 8546"/>
                                <a:gd name="T65" fmla="*/ T64 w 2276"/>
                                <a:gd name="T66" fmla="+- 0 -2442 -2641"/>
                                <a:gd name="T67" fmla="*/ -2442 h 305"/>
                                <a:gd name="T68" fmla="+- 0 10771 8546"/>
                                <a:gd name="T69" fmla="*/ T68 w 2276"/>
                                <a:gd name="T70" fmla="+- 0 -2490 -2641"/>
                                <a:gd name="T71" fmla="*/ -2490 h 305"/>
                                <a:gd name="T72" fmla="+- 0 10772 8546"/>
                                <a:gd name="T73" fmla="*/ T72 w 2276"/>
                                <a:gd name="T74" fmla="+- 0 -2513 -2641"/>
                                <a:gd name="T75" fmla="*/ -2513 h 305"/>
                                <a:gd name="T76" fmla="+- 0 10783 8546"/>
                                <a:gd name="T77" fmla="*/ T76 w 2276"/>
                                <a:gd name="T78" fmla="+- 0 -2574 -2641"/>
                                <a:gd name="T79" fmla="*/ -2574 h 305"/>
                                <a:gd name="T80" fmla="+- 0 10810 8546"/>
                                <a:gd name="T81" fmla="*/ T80 w 2276"/>
                                <a:gd name="T82" fmla="+- 0 -2626 -2641"/>
                                <a:gd name="T83" fmla="*/ -2626 h 305"/>
                                <a:gd name="T84" fmla="+- 0 10822 8546"/>
                                <a:gd name="T85" fmla="*/ T84 w 2276"/>
                                <a:gd name="T86" fmla="+- 0 -2641 -2641"/>
                                <a:gd name="T87" fmla="*/ -264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76" h="305">
                                  <a:moveTo>
                                    <a:pt x="2276" y="0"/>
                                  </a:moveTo>
                                  <a:lnTo>
                                    <a:pt x="2228" y="0"/>
                                  </a:lnTo>
                                  <a:lnTo>
                                    <a:pt x="2217" y="17"/>
                                  </a:lnTo>
                                  <a:lnTo>
                                    <a:pt x="2192" y="88"/>
                                  </a:lnTo>
                                  <a:lnTo>
                                    <a:pt x="2187" y="148"/>
                                  </a:lnTo>
                                  <a:lnTo>
                                    <a:pt x="2187" y="171"/>
                                  </a:lnTo>
                                  <a:lnTo>
                                    <a:pt x="2189" y="193"/>
                                  </a:lnTo>
                                  <a:lnTo>
                                    <a:pt x="2192" y="212"/>
                                  </a:lnTo>
                                  <a:lnTo>
                                    <a:pt x="2196" y="230"/>
                                  </a:lnTo>
                                  <a:lnTo>
                                    <a:pt x="2201" y="248"/>
                                  </a:lnTo>
                                  <a:lnTo>
                                    <a:pt x="2208" y="266"/>
                                  </a:lnTo>
                                  <a:lnTo>
                                    <a:pt x="2216" y="285"/>
                                  </a:lnTo>
                                  <a:lnTo>
                                    <a:pt x="2228" y="304"/>
                                  </a:lnTo>
                                  <a:lnTo>
                                    <a:pt x="2276" y="304"/>
                                  </a:lnTo>
                                  <a:lnTo>
                                    <a:pt x="2264" y="287"/>
                                  </a:lnTo>
                                  <a:lnTo>
                                    <a:pt x="2254" y="271"/>
                                  </a:lnTo>
                                  <a:lnTo>
                                    <a:pt x="2229" y="199"/>
                                  </a:lnTo>
                                  <a:lnTo>
                                    <a:pt x="2225" y="151"/>
                                  </a:lnTo>
                                  <a:lnTo>
                                    <a:pt x="2226" y="128"/>
                                  </a:lnTo>
                                  <a:lnTo>
                                    <a:pt x="2237" y="67"/>
                                  </a:lnTo>
                                  <a:lnTo>
                                    <a:pt x="2264" y="15"/>
                                  </a:lnTo>
                                  <a:lnTo>
                                    <a:pt x="2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4" y="-2637"/>
                              <a:ext cx="14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" name="Group 16"/>
                        <wpg:cNvGrpSpPr>
                          <a:grpSpLocks/>
                        </wpg:cNvGrpSpPr>
                        <wpg:grpSpPr bwMode="auto">
                          <a:xfrm>
                            <a:off x="11076" y="-2641"/>
                            <a:ext cx="466" cy="305"/>
                            <a:chOff x="11076" y="-2641"/>
                            <a:chExt cx="466" cy="305"/>
                          </a:xfrm>
                        </wpg:grpSpPr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11076" y="-2641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196 11076"/>
                                <a:gd name="T1" fmla="*/ T0 w 466"/>
                                <a:gd name="T2" fmla="+- 0 -2639 -2641"/>
                                <a:gd name="T3" fmla="*/ -2639 h 305"/>
                                <a:gd name="T4" fmla="+- 0 11170 11076"/>
                                <a:gd name="T5" fmla="*/ T4 w 466"/>
                                <a:gd name="T6" fmla="+- 0 -2639 -2641"/>
                                <a:gd name="T7" fmla="*/ -2639 h 305"/>
                                <a:gd name="T8" fmla="+- 0 11076 11076"/>
                                <a:gd name="T9" fmla="*/ T8 w 466"/>
                                <a:gd name="T10" fmla="+- 0 -2363 -2641"/>
                                <a:gd name="T11" fmla="*/ -2363 h 305"/>
                                <a:gd name="T12" fmla="+- 0 11102 11076"/>
                                <a:gd name="T13" fmla="*/ T12 w 466"/>
                                <a:gd name="T14" fmla="+- 0 -2363 -2641"/>
                                <a:gd name="T15" fmla="*/ -2363 h 305"/>
                                <a:gd name="T16" fmla="+- 0 11196 11076"/>
                                <a:gd name="T17" fmla="*/ T16 w 466"/>
                                <a:gd name="T18" fmla="+- 0 -2639 -2641"/>
                                <a:gd name="T19" fmla="*/ -263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120" y="2"/>
                                  </a:moveTo>
                                  <a:lnTo>
                                    <a:pt x="94" y="2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26" y="278"/>
                                  </a:lnTo>
                                  <a:lnTo>
                                    <a:pt x="12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9"/>
                          <wps:cNvSpPr>
                            <a:spLocks/>
                          </wps:cNvSpPr>
                          <wps:spPr bwMode="auto">
                            <a:xfrm>
                              <a:off x="11076" y="-2641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386 11076"/>
                                <a:gd name="T1" fmla="*/ T0 w 466"/>
                                <a:gd name="T2" fmla="+- 0 -2596 -2641"/>
                                <a:gd name="T3" fmla="*/ -2596 h 305"/>
                                <a:gd name="T4" fmla="+- 0 11330 11076"/>
                                <a:gd name="T5" fmla="*/ T4 w 466"/>
                                <a:gd name="T6" fmla="+- 0 -2596 -2641"/>
                                <a:gd name="T7" fmla="*/ -2596 h 305"/>
                                <a:gd name="T8" fmla="+- 0 11338 11076"/>
                                <a:gd name="T9" fmla="*/ T8 w 466"/>
                                <a:gd name="T10" fmla="+- 0 -2593 -2641"/>
                                <a:gd name="T11" fmla="*/ -2593 h 305"/>
                                <a:gd name="T12" fmla="+- 0 11350 11076"/>
                                <a:gd name="T13" fmla="*/ T12 w 466"/>
                                <a:gd name="T14" fmla="+- 0 -2581 -2641"/>
                                <a:gd name="T15" fmla="*/ -2581 h 305"/>
                                <a:gd name="T16" fmla="+- 0 11352 11076"/>
                                <a:gd name="T17" fmla="*/ T16 w 466"/>
                                <a:gd name="T18" fmla="+- 0 -2574 -2641"/>
                                <a:gd name="T19" fmla="*/ -2574 h 305"/>
                                <a:gd name="T20" fmla="+- 0 11352 11076"/>
                                <a:gd name="T21" fmla="*/ T20 w 466"/>
                                <a:gd name="T22" fmla="+- 0 -2557 -2641"/>
                                <a:gd name="T23" fmla="*/ -2557 h 305"/>
                                <a:gd name="T24" fmla="+- 0 11350 11076"/>
                                <a:gd name="T25" fmla="*/ T24 w 466"/>
                                <a:gd name="T26" fmla="+- 0 -2548 -2641"/>
                                <a:gd name="T27" fmla="*/ -2548 h 305"/>
                                <a:gd name="T28" fmla="+- 0 11342 11076"/>
                                <a:gd name="T29" fmla="*/ T28 w 466"/>
                                <a:gd name="T30" fmla="+- 0 -2538 -2641"/>
                                <a:gd name="T31" fmla="*/ -2538 h 305"/>
                                <a:gd name="T32" fmla="+- 0 11338 11076"/>
                                <a:gd name="T33" fmla="*/ T32 w 466"/>
                                <a:gd name="T34" fmla="+- 0 -2529 -2641"/>
                                <a:gd name="T35" fmla="*/ -2529 h 305"/>
                                <a:gd name="T36" fmla="+- 0 11332 11076"/>
                                <a:gd name="T37" fmla="*/ T36 w 466"/>
                                <a:gd name="T38" fmla="+- 0 -2519 -2641"/>
                                <a:gd name="T39" fmla="*/ -2519 h 305"/>
                                <a:gd name="T40" fmla="+- 0 11323 11076"/>
                                <a:gd name="T41" fmla="*/ T40 w 466"/>
                                <a:gd name="T42" fmla="+- 0 -2508 -2641"/>
                                <a:gd name="T43" fmla="*/ -2508 h 305"/>
                                <a:gd name="T44" fmla="+- 0 11314 11076"/>
                                <a:gd name="T45" fmla="*/ T44 w 466"/>
                                <a:gd name="T46" fmla="+- 0 -2495 -2641"/>
                                <a:gd name="T47" fmla="*/ -2495 h 305"/>
                                <a:gd name="T48" fmla="+- 0 11249 11076"/>
                                <a:gd name="T49" fmla="*/ T48 w 466"/>
                                <a:gd name="T50" fmla="+- 0 -2423 -2641"/>
                                <a:gd name="T51" fmla="*/ -2423 h 305"/>
                                <a:gd name="T52" fmla="+- 0 11249 11076"/>
                                <a:gd name="T53" fmla="*/ T52 w 466"/>
                                <a:gd name="T54" fmla="+- 0 -2404 -2641"/>
                                <a:gd name="T55" fmla="*/ -2404 h 305"/>
                                <a:gd name="T56" fmla="+- 0 11393 11076"/>
                                <a:gd name="T57" fmla="*/ T56 w 466"/>
                                <a:gd name="T58" fmla="+- 0 -2404 -2641"/>
                                <a:gd name="T59" fmla="*/ -2404 h 305"/>
                                <a:gd name="T60" fmla="+- 0 11393 11076"/>
                                <a:gd name="T61" fmla="*/ T60 w 466"/>
                                <a:gd name="T62" fmla="+- 0 -2442 -2641"/>
                                <a:gd name="T63" fmla="*/ -2442 h 305"/>
                                <a:gd name="T64" fmla="+- 0 11318 11076"/>
                                <a:gd name="T65" fmla="*/ T64 w 466"/>
                                <a:gd name="T66" fmla="+- 0 -2442 -2641"/>
                                <a:gd name="T67" fmla="*/ -2442 h 305"/>
                                <a:gd name="T68" fmla="+- 0 11342 11076"/>
                                <a:gd name="T69" fmla="*/ T68 w 466"/>
                                <a:gd name="T70" fmla="+- 0 -2471 -2641"/>
                                <a:gd name="T71" fmla="*/ -2471 h 305"/>
                                <a:gd name="T72" fmla="+- 0 11381 11076"/>
                                <a:gd name="T73" fmla="*/ T72 w 466"/>
                                <a:gd name="T74" fmla="+- 0 -2526 -2641"/>
                                <a:gd name="T75" fmla="*/ -2526 h 305"/>
                                <a:gd name="T76" fmla="+- 0 11390 11076"/>
                                <a:gd name="T77" fmla="*/ T76 w 466"/>
                                <a:gd name="T78" fmla="+- 0 -2569 -2641"/>
                                <a:gd name="T79" fmla="*/ -2569 h 305"/>
                                <a:gd name="T80" fmla="+- 0 11390 11076"/>
                                <a:gd name="T81" fmla="*/ T80 w 466"/>
                                <a:gd name="T82" fmla="+- 0 -2581 -2641"/>
                                <a:gd name="T83" fmla="*/ -2581 h 305"/>
                                <a:gd name="T84" fmla="+- 0 11388 11076"/>
                                <a:gd name="T85" fmla="*/ T84 w 466"/>
                                <a:gd name="T86" fmla="+- 0 -2593 -2641"/>
                                <a:gd name="T87" fmla="*/ -2593 h 305"/>
                                <a:gd name="T88" fmla="+- 0 11386 11076"/>
                                <a:gd name="T89" fmla="*/ T88 w 466"/>
                                <a:gd name="T90" fmla="+- 0 -2596 -2641"/>
                                <a:gd name="T91" fmla="*/ -259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310" y="45"/>
                                  </a:moveTo>
                                  <a:lnTo>
                                    <a:pt x="254" y="45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76" y="67"/>
                                  </a:lnTo>
                                  <a:lnTo>
                                    <a:pt x="276" y="84"/>
                                  </a:lnTo>
                                  <a:lnTo>
                                    <a:pt x="274" y="93"/>
                                  </a:lnTo>
                                  <a:lnTo>
                                    <a:pt x="266" y="103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317" y="237"/>
                                  </a:lnTo>
                                  <a:lnTo>
                                    <a:pt x="317" y="199"/>
                                  </a:lnTo>
                                  <a:lnTo>
                                    <a:pt x="242" y="199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14" y="60"/>
                                  </a:lnTo>
                                  <a:lnTo>
                                    <a:pt x="312" y="48"/>
                                  </a:lnTo>
                                  <a:lnTo>
                                    <a:pt x="31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8"/>
                          <wps:cNvSpPr>
                            <a:spLocks/>
                          </wps:cNvSpPr>
                          <wps:spPr bwMode="auto">
                            <a:xfrm>
                              <a:off x="11076" y="-2641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338 11076"/>
                                <a:gd name="T1" fmla="*/ T0 w 466"/>
                                <a:gd name="T2" fmla="+- 0 -2637 -2641"/>
                                <a:gd name="T3" fmla="*/ -2637 h 305"/>
                                <a:gd name="T4" fmla="+- 0 11326 11076"/>
                                <a:gd name="T5" fmla="*/ T4 w 466"/>
                                <a:gd name="T6" fmla="+- 0 -2637 -2641"/>
                                <a:gd name="T7" fmla="*/ -2637 h 305"/>
                                <a:gd name="T8" fmla="+- 0 11311 11076"/>
                                <a:gd name="T9" fmla="*/ T8 w 466"/>
                                <a:gd name="T10" fmla="+- 0 -2636 -2641"/>
                                <a:gd name="T11" fmla="*/ -2636 h 305"/>
                                <a:gd name="T12" fmla="+- 0 11261 11076"/>
                                <a:gd name="T13" fmla="*/ T12 w 466"/>
                                <a:gd name="T14" fmla="+- 0 -2592 -2641"/>
                                <a:gd name="T15" fmla="*/ -2592 h 305"/>
                                <a:gd name="T16" fmla="+- 0 11254 11076"/>
                                <a:gd name="T17" fmla="*/ T16 w 466"/>
                                <a:gd name="T18" fmla="+- 0 -2557 -2641"/>
                                <a:gd name="T19" fmla="*/ -2557 h 305"/>
                                <a:gd name="T20" fmla="+- 0 11292 11076"/>
                                <a:gd name="T21" fmla="*/ T20 w 466"/>
                                <a:gd name="T22" fmla="+- 0 -2557 -2641"/>
                                <a:gd name="T23" fmla="*/ -2557 h 305"/>
                                <a:gd name="T24" fmla="+- 0 11292 11076"/>
                                <a:gd name="T25" fmla="*/ T24 w 466"/>
                                <a:gd name="T26" fmla="+- 0 -2569 -2641"/>
                                <a:gd name="T27" fmla="*/ -2569 h 305"/>
                                <a:gd name="T28" fmla="+- 0 11297 11076"/>
                                <a:gd name="T29" fmla="*/ T28 w 466"/>
                                <a:gd name="T30" fmla="+- 0 -2579 -2641"/>
                                <a:gd name="T31" fmla="*/ -2579 h 305"/>
                                <a:gd name="T32" fmla="+- 0 11306 11076"/>
                                <a:gd name="T33" fmla="*/ T32 w 466"/>
                                <a:gd name="T34" fmla="+- 0 -2593 -2641"/>
                                <a:gd name="T35" fmla="*/ -2593 h 305"/>
                                <a:gd name="T36" fmla="+- 0 11314 11076"/>
                                <a:gd name="T37" fmla="*/ T36 w 466"/>
                                <a:gd name="T38" fmla="+- 0 -2596 -2641"/>
                                <a:gd name="T39" fmla="*/ -2596 h 305"/>
                                <a:gd name="T40" fmla="+- 0 11386 11076"/>
                                <a:gd name="T41" fmla="*/ T40 w 466"/>
                                <a:gd name="T42" fmla="+- 0 -2596 -2641"/>
                                <a:gd name="T43" fmla="*/ -2596 h 305"/>
                                <a:gd name="T44" fmla="+- 0 11381 11076"/>
                                <a:gd name="T45" fmla="*/ T44 w 466"/>
                                <a:gd name="T46" fmla="+- 0 -2603 -2641"/>
                                <a:gd name="T47" fmla="*/ -2603 h 305"/>
                                <a:gd name="T48" fmla="+- 0 11376 11076"/>
                                <a:gd name="T49" fmla="*/ T48 w 466"/>
                                <a:gd name="T50" fmla="+- 0 -2615 -2641"/>
                                <a:gd name="T51" fmla="*/ -2615 h 305"/>
                                <a:gd name="T52" fmla="+- 0 11369 11076"/>
                                <a:gd name="T53" fmla="*/ T52 w 466"/>
                                <a:gd name="T54" fmla="+- 0 -2622 -2641"/>
                                <a:gd name="T55" fmla="*/ -2622 h 305"/>
                                <a:gd name="T56" fmla="+- 0 11359 11076"/>
                                <a:gd name="T57" fmla="*/ T56 w 466"/>
                                <a:gd name="T58" fmla="+- 0 -2629 -2641"/>
                                <a:gd name="T59" fmla="*/ -2629 h 305"/>
                                <a:gd name="T60" fmla="+- 0 11350 11076"/>
                                <a:gd name="T61" fmla="*/ T60 w 466"/>
                                <a:gd name="T62" fmla="+- 0 -2634 -2641"/>
                                <a:gd name="T63" fmla="*/ -2634 h 305"/>
                                <a:gd name="T64" fmla="+- 0 11338 11076"/>
                                <a:gd name="T65" fmla="*/ T64 w 466"/>
                                <a:gd name="T66" fmla="+- 0 -2637 -2641"/>
                                <a:gd name="T67" fmla="*/ -263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262" y="4"/>
                                  </a:moveTo>
                                  <a:lnTo>
                                    <a:pt x="250" y="4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230" y="48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310" y="45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00" y="26"/>
                                  </a:lnTo>
                                  <a:lnTo>
                                    <a:pt x="293" y="19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6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7"/>
                          <wps:cNvSpPr>
                            <a:spLocks/>
                          </wps:cNvSpPr>
                          <wps:spPr bwMode="auto">
                            <a:xfrm>
                              <a:off x="11076" y="-2641"/>
                              <a:ext cx="466" cy="305"/>
                            </a:xfrm>
                            <a:custGeom>
                              <a:avLst/>
                              <a:gdLst>
                                <a:gd name="T0" fmla="+- 0 11501 11076"/>
                                <a:gd name="T1" fmla="*/ T0 w 466"/>
                                <a:gd name="T2" fmla="+- 0 -2641 -2641"/>
                                <a:gd name="T3" fmla="*/ -2641 h 305"/>
                                <a:gd name="T4" fmla="+- 0 11453 11076"/>
                                <a:gd name="T5" fmla="*/ T4 w 466"/>
                                <a:gd name="T6" fmla="+- 0 -2641 -2641"/>
                                <a:gd name="T7" fmla="*/ -2641 h 305"/>
                                <a:gd name="T8" fmla="+- 0 11464 11076"/>
                                <a:gd name="T9" fmla="*/ T8 w 466"/>
                                <a:gd name="T10" fmla="+- 0 -2625 -2641"/>
                                <a:gd name="T11" fmla="*/ -2625 h 305"/>
                                <a:gd name="T12" fmla="+- 0 11474 11076"/>
                                <a:gd name="T13" fmla="*/ T12 w 466"/>
                                <a:gd name="T14" fmla="+- 0 -2609 -2641"/>
                                <a:gd name="T15" fmla="*/ -2609 h 305"/>
                                <a:gd name="T16" fmla="+- 0 11497 11076"/>
                                <a:gd name="T17" fmla="*/ T16 w 466"/>
                                <a:gd name="T18" fmla="+- 0 -2536 -2641"/>
                                <a:gd name="T19" fmla="*/ -2536 h 305"/>
                                <a:gd name="T20" fmla="+- 0 11501 11076"/>
                                <a:gd name="T21" fmla="*/ T20 w 466"/>
                                <a:gd name="T22" fmla="+- 0 -2488 -2641"/>
                                <a:gd name="T23" fmla="*/ -2488 h 305"/>
                                <a:gd name="T24" fmla="+- 0 11500 11076"/>
                                <a:gd name="T25" fmla="*/ T24 w 466"/>
                                <a:gd name="T26" fmla="+- 0 -2465 -2641"/>
                                <a:gd name="T27" fmla="*/ -2465 h 305"/>
                                <a:gd name="T28" fmla="+- 0 11489 11076"/>
                                <a:gd name="T29" fmla="*/ T28 w 466"/>
                                <a:gd name="T30" fmla="+- 0 -2404 -2641"/>
                                <a:gd name="T31" fmla="*/ -2404 h 305"/>
                                <a:gd name="T32" fmla="+- 0 11453 11076"/>
                                <a:gd name="T33" fmla="*/ T32 w 466"/>
                                <a:gd name="T34" fmla="+- 0 -2337 -2641"/>
                                <a:gd name="T35" fmla="*/ -2337 h 305"/>
                                <a:gd name="T36" fmla="+- 0 11501 11076"/>
                                <a:gd name="T37" fmla="*/ T36 w 466"/>
                                <a:gd name="T38" fmla="+- 0 -2337 -2641"/>
                                <a:gd name="T39" fmla="*/ -2337 h 305"/>
                                <a:gd name="T40" fmla="+- 0 11532 11076"/>
                                <a:gd name="T41" fmla="*/ T40 w 466"/>
                                <a:gd name="T42" fmla="+- 0 -2406 -2641"/>
                                <a:gd name="T43" fmla="*/ -2406 h 305"/>
                                <a:gd name="T44" fmla="+- 0 11542 11076"/>
                                <a:gd name="T45" fmla="*/ T44 w 466"/>
                                <a:gd name="T46" fmla="+- 0 -2488 -2641"/>
                                <a:gd name="T47" fmla="*/ -2488 h 305"/>
                                <a:gd name="T48" fmla="+- 0 11541 11076"/>
                                <a:gd name="T49" fmla="*/ T48 w 466"/>
                                <a:gd name="T50" fmla="+- 0 -2510 -2641"/>
                                <a:gd name="T51" fmla="*/ -2510 h 305"/>
                                <a:gd name="T52" fmla="+- 0 11526 11076"/>
                                <a:gd name="T53" fmla="*/ T52 w 466"/>
                                <a:gd name="T54" fmla="+- 0 -2585 -2641"/>
                                <a:gd name="T55" fmla="*/ -2585 h 305"/>
                                <a:gd name="T56" fmla="+- 0 11511 11076"/>
                                <a:gd name="T57" fmla="*/ T56 w 466"/>
                                <a:gd name="T58" fmla="+- 0 -2622 -2641"/>
                                <a:gd name="T59" fmla="*/ -2622 h 305"/>
                                <a:gd name="T60" fmla="+- 0 11501 11076"/>
                                <a:gd name="T61" fmla="*/ T60 w 466"/>
                                <a:gd name="T62" fmla="+- 0 -2641 -2641"/>
                                <a:gd name="T63" fmla="*/ -264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6" h="305">
                                  <a:moveTo>
                                    <a:pt x="425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88" y="16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421" y="105"/>
                                  </a:lnTo>
                                  <a:lnTo>
                                    <a:pt x="425" y="153"/>
                                  </a:lnTo>
                                  <a:lnTo>
                                    <a:pt x="424" y="176"/>
                                  </a:lnTo>
                                  <a:lnTo>
                                    <a:pt x="413" y="237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425" y="304"/>
                                  </a:lnTo>
                                  <a:lnTo>
                                    <a:pt x="456" y="235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450" y="56"/>
                                  </a:lnTo>
                                  <a:lnTo>
                                    <a:pt x="435" y="19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"/>
                        <wpg:cNvGrpSpPr>
                          <a:grpSpLocks/>
                        </wpg:cNvGrpSpPr>
                        <wpg:grpSpPr bwMode="auto">
                          <a:xfrm>
                            <a:off x="0" y="-1811"/>
                            <a:ext cx="11907" cy="1448"/>
                            <a:chOff x="0" y="-1811"/>
                            <a:chExt cx="11907" cy="1448"/>
                          </a:xfrm>
                        </wpg:grpSpPr>
                        <wps:wsp>
                          <wps:cNvPr id="11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-1811"/>
                              <a:ext cx="11907" cy="1448"/>
                            </a:xfrm>
                            <a:custGeom>
                              <a:avLst/>
                              <a:gdLst>
                                <a:gd name="T0" fmla="*/ 11882 w 11907"/>
                                <a:gd name="T1" fmla="+- 0 -1811 -1811"/>
                                <a:gd name="T2" fmla="*/ -1811 h 1448"/>
                                <a:gd name="T3" fmla="*/ 11230 w 11907"/>
                                <a:gd name="T4" fmla="+- 0 -1811 -1811"/>
                                <a:gd name="T5" fmla="*/ -1811 h 1448"/>
                                <a:gd name="T6" fmla="*/ 10298 w 11907"/>
                                <a:gd name="T7" fmla="+- 0 -1797 -1811"/>
                                <a:gd name="T8" fmla="*/ -1797 h 1448"/>
                                <a:gd name="T9" fmla="*/ 9302 w 11907"/>
                                <a:gd name="T10" fmla="+- 0 -1761 -1811"/>
                                <a:gd name="T11" fmla="*/ -1761 h 1448"/>
                                <a:gd name="T12" fmla="*/ 8515 w 11907"/>
                                <a:gd name="T13" fmla="+- 0 -1717 -1811"/>
                                <a:gd name="T14" fmla="*/ -1717 h 1448"/>
                                <a:gd name="T15" fmla="*/ 7973 w 11907"/>
                                <a:gd name="T16" fmla="+- 0 -1681 -1811"/>
                                <a:gd name="T17" fmla="*/ -1681 h 1448"/>
                                <a:gd name="T18" fmla="*/ 6852 w 11907"/>
                                <a:gd name="T19" fmla="+- 0 -1585 -1811"/>
                                <a:gd name="T20" fmla="*/ -1585 h 1448"/>
                                <a:gd name="T21" fmla="*/ 6274 w 11907"/>
                                <a:gd name="T22" fmla="+- 0 -1525 -1811"/>
                                <a:gd name="T23" fmla="*/ -1525 h 1448"/>
                                <a:gd name="T24" fmla="*/ 5386 w 11907"/>
                                <a:gd name="T25" fmla="+- 0 -1420 -1811"/>
                                <a:gd name="T26" fmla="*/ -1420 h 1448"/>
                                <a:gd name="T27" fmla="*/ 4783 w 11907"/>
                                <a:gd name="T28" fmla="+- 0 -1338 -1811"/>
                                <a:gd name="T29" fmla="*/ -1338 h 1448"/>
                                <a:gd name="T30" fmla="*/ 3862 w 11907"/>
                                <a:gd name="T31" fmla="+- 0 -1197 -1811"/>
                                <a:gd name="T32" fmla="*/ -1197 h 1448"/>
                                <a:gd name="T33" fmla="*/ 3238 w 11907"/>
                                <a:gd name="T34" fmla="+- 0 -1089 -1811"/>
                                <a:gd name="T35" fmla="*/ -1089 h 1448"/>
                                <a:gd name="T36" fmla="*/ 2290 w 11907"/>
                                <a:gd name="T37" fmla="+- 0 -909 -1811"/>
                                <a:gd name="T38" fmla="*/ -909 h 1448"/>
                                <a:gd name="T39" fmla="*/ 1970 w 11907"/>
                                <a:gd name="T40" fmla="+- 0 -841 -1811"/>
                                <a:gd name="T41" fmla="*/ -841 h 1448"/>
                                <a:gd name="T42" fmla="*/ 1330 w 11907"/>
                                <a:gd name="T43" fmla="+- 0 -700 -1811"/>
                                <a:gd name="T44" fmla="*/ -700 h 1448"/>
                                <a:gd name="T45" fmla="*/ 684 w 11907"/>
                                <a:gd name="T46" fmla="+- 0 -549 -1811"/>
                                <a:gd name="T47" fmla="*/ -549 h 1448"/>
                                <a:gd name="T48" fmla="*/ 34 w 11907"/>
                                <a:gd name="T49" fmla="+- 0 -383 -1811"/>
                                <a:gd name="T50" fmla="*/ -383 h 1448"/>
                                <a:gd name="T51" fmla="*/ 0 w 11907"/>
                                <a:gd name="T52" fmla="+- 0 -364 -1811"/>
                                <a:gd name="T53" fmla="*/ -364 h 1448"/>
                                <a:gd name="T54" fmla="*/ 36 w 11907"/>
                                <a:gd name="T55" fmla="+- 0 -373 -1811"/>
                                <a:gd name="T56" fmla="*/ -373 h 1448"/>
                                <a:gd name="T57" fmla="*/ 686 w 11907"/>
                                <a:gd name="T58" fmla="+- 0 -539 -1811"/>
                                <a:gd name="T59" fmla="*/ -539 h 1448"/>
                                <a:gd name="T60" fmla="*/ 1332 w 11907"/>
                                <a:gd name="T61" fmla="+- 0 -690 -1811"/>
                                <a:gd name="T62" fmla="*/ -690 h 1448"/>
                                <a:gd name="T63" fmla="*/ 1973 w 11907"/>
                                <a:gd name="T64" fmla="+- 0 -832 -1811"/>
                                <a:gd name="T65" fmla="*/ -832 h 1448"/>
                                <a:gd name="T66" fmla="*/ 2292 w 11907"/>
                                <a:gd name="T67" fmla="+- 0 -899 -1811"/>
                                <a:gd name="T68" fmla="*/ -899 h 1448"/>
                                <a:gd name="T69" fmla="*/ 3240 w 11907"/>
                                <a:gd name="T70" fmla="+- 0 -1079 -1811"/>
                                <a:gd name="T71" fmla="*/ -1079 h 1448"/>
                                <a:gd name="T72" fmla="*/ 3864 w 11907"/>
                                <a:gd name="T73" fmla="+- 0 -1187 -1811"/>
                                <a:gd name="T74" fmla="*/ -1187 h 1448"/>
                                <a:gd name="T75" fmla="*/ 3862 w 11907"/>
                                <a:gd name="T76" fmla="+- 0 -1187 -1811"/>
                                <a:gd name="T77" fmla="*/ -1187 h 1448"/>
                                <a:gd name="T78" fmla="*/ 4783 w 11907"/>
                                <a:gd name="T79" fmla="+- 0 -1329 -1811"/>
                                <a:gd name="T80" fmla="*/ -1329 h 1448"/>
                                <a:gd name="T81" fmla="*/ 5388 w 11907"/>
                                <a:gd name="T82" fmla="+- 0 -1410 -1811"/>
                                <a:gd name="T83" fmla="*/ -1410 h 1448"/>
                                <a:gd name="T84" fmla="*/ 6274 w 11907"/>
                                <a:gd name="T85" fmla="+- 0 -1516 -1811"/>
                                <a:gd name="T86" fmla="*/ -1516 h 1448"/>
                                <a:gd name="T87" fmla="*/ 6852 w 11907"/>
                                <a:gd name="T88" fmla="+- 0 -1576 -1811"/>
                                <a:gd name="T89" fmla="*/ -1576 h 1448"/>
                                <a:gd name="T90" fmla="*/ 7699 w 11907"/>
                                <a:gd name="T91" fmla="+- 0 -1650 -1811"/>
                                <a:gd name="T92" fmla="*/ -1650 h 1448"/>
                                <a:gd name="T93" fmla="*/ 8518 w 11907"/>
                                <a:gd name="T94" fmla="+- 0 -1708 -1811"/>
                                <a:gd name="T95" fmla="*/ -1708 h 1448"/>
                                <a:gd name="T96" fmla="*/ 9559 w 11907"/>
                                <a:gd name="T97" fmla="+- 0 -1761 -1811"/>
                                <a:gd name="T98" fmla="*/ -1761 h 1448"/>
                                <a:gd name="T99" fmla="*/ 10056 w 11907"/>
                                <a:gd name="T100" fmla="+- 0 -1780 -1811"/>
                                <a:gd name="T101" fmla="*/ -1780 h 1448"/>
                                <a:gd name="T102" fmla="*/ 10301 w 11907"/>
                                <a:gd name="T103" fmla="+- 0 -1785 -1811"/>
                                <a:gd name="T104" fmla="*/ -1785 h 1448"/>
                                <a:gd name="T105" fmla="*/ 10774 w 11907"/>
                                <a:gd name="T106" fmla="+- 0 -1797 -1811"/>
                                <a:gd name="T107" fmla="*/ -1797 h 1448"/>
                                <a:gd name="T108" fmla="*/ 11230 w 11907"/>
                                <a:gd name="T109" fmla="+- 0 -1801 -1811"/>
                                <a:gd name="T110" fmla="*/ -1801 h 1448"/>
                                <a:gd name="T111" fmla="*/ 11906 w 11907"/>
                                <a:gd name="T112" fmla="+- 0 -1801 -1811"/>
                                <a:gd name="T113" fmla="*/ -1801 h 1448"/>
                                <a:gd name="T114" fmla="*/ 11906 w 11907"/>
                                <a:gd name="T115" fmla="+- 0 -1811 -1811"/>
                                <a:gd name="T116" fmla="*/ -1811 h 1448"/>
                                <a:gd name="T117" fmla="*/ 11882 w 11907"/>
                                <a:gd name="T118" fmla="+- 0 -1811 -1811"/>
                                <a:gd name="T119" fmla="*/ -1811 h 14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907" h="1448">
                                  <a:moveTo>
                                    <a:pt x="11882" y="0"/>
                                  </a:moveTo>
                                  <a:lnTo>
                                    <a:pt x="11230" y="0"/>
                                  </a:lnTo>
                                  <a:lnTo>
                                    <a:pt x="10298" y="14"/>
                                  </a:lnTo>
                                  <a:lnTo>
                                    <a:pt x="9302" y="50"/>
                                  </a:lnTo>
                                  <a:lnTo>
                                    <a:pt x="8515" y="94"/>
                                  </a:lnTo>
                                  <a:lnTo>
                                    <a:pt x="7973" y="130"/>
                                  </a:lnTo>
                                  <a:lnTo>
                                    <a:pt x="6852" y="226"/>
                                  </a:lnTo>
                                  <a:lnTo>
                                    <a:pt x="6274" y="286"/>
                                  </a:lnTo>
                                  <a:lnTo>
                                    <a:pt x="5386" y="391"/>
                                  </a:lnTo>
                                  <a:lnTo>
                                    <a:pt x="4783" y="473"/>
                                  </a:lnTo>
                                  <a:lnTo>
                                    <a:pt x="3862" y="614"/>
                                  </a:lnTo>
                                  <a:lnTo>
                                    <a:pt x="3238" y="722"/>
                                  </a:lnTo>
                                  <a:lnTo>
                                    <a:pt x="2290" y="902"/>
                                  </a:lnTo>
                                  <a:lnTo>
                                    <a:pt x="1970" y="970"/>
                                  </a:lnTo>
                                  <a:lnTo>
                                    <a:pt x="1330" y="1111"/>
                                  </a:lnTo>
                                  <a:lnTo>
                                    <a:pt x="684" y="1262"/>
                                  </a:lnTo>
                                  <a:lnTo>
                                    <a:pt x="34" y="1428"/>
                                  </a:lnTo>
                                  <a:lnTo>
                                    <a:pt x="0" y="1447"/>
                                  </a:lnTo>
                                  <a:lnTo>
                                    <a:pt x="36" y="1438"/>
                                  </a:lnTo>
                                  <a:lnTo>
                                    <a:pt x="686" y="1272"/>
                                  </a:lnTo>
                                  <a:lnTo>
                                    <a:pt x="1332" y="1121"/>
                                  </a:lnTo>
                                  <a:lnTo>
                                    <a:pt x="1973" y="979"/>
                                  </a:lnTo>
                                  <a:lnTo>
                                    <a:pt x="2292" y="912"/>
                                  </a:lnTo>
                                  <a:lnTo>
                                    <a:pt x="3240" y="732"/>
                                  </a:lnTo>
                                  <a:lnTo>
                                    <a:pt x="3864" y="624"/>
                                  </a:lnTo>
                                  <a:lnTo>
                                    <a:pt x="3862" y="624"/>
                                  </a:lnTo>
                                  <a:lnTo>
                                    <a:pt x="4783" y="482"/>
                                  </a:lnTo>
                                  <a:lnTo>
                                    <a:pt x="5388" y="401"/>
                                  </a:lnTo>
                                  <a:lnTo>
                                    <a:pt x="6274" y="295"/>
                                  </a:lnTo>
                                  <a:lnTo>
                                    <a:pt x="6852" y="235"/>
                                  </a:lnTo>
                                  <a:lnTo>
                                    <a:pt x="7699" y="161"/>
                                  </a:lnTo>
                                  <a:lnTo>
                                    <a:pt x="8518" y="103"/>
                                  </a:lnTo>
                                  <a:lnTo>
                                    <a:pt x="9559" y="50"/>
                                  </a:lnTo>
                                  <a:lnTo>
                                    <a:pt x="10056" y="31"/>
                                  </a:lnTo>
                                  <a:lnTo>
                                    <a:pt x="10301" y="26"/>
                                  </a:lnTo>
                                  <a:lnTo>
                                    <a:pt x="10774" y="14"/>
                                  </a:lnTo>
                                  <a:lnTo>
                                    <a:pt x="11230" y="10"/>
                                  </a:lnTo>
                                  <a:lnTo>
                                    <a:pt x="11906" y="1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8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-1811"/>
                              <a:ext cx="11907" cy="1448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801 -1811"/>
                                <a:gd name="T2" fmla="*/ -1801 h 1448"/>
                                <a:gd name="T3" fmla="*/ 11882 w 11907"/>
                                <a:gd name="T4" fmla="+- 0 -1801 -1811"/>
                                <a:gd name="T5" fmla="*/ -1801 h 1448"/>
                                <a:gd name="T6" fmla="*/ 11906 w 11907"/>
                                <a:gd name="T7" fmla="+- 0 -1801 -1811"/>
                                <a:gd name="T8" fmla="*/ -1801 h 1448"/>
                                <a:gd name="T9" fmla="*/ 11906 w 11907"/>
                                <a:gd name="T10" fmla="+- 0 -1801 -1811"/>
                                <a:gd name="T11" fmla="*/ -1801 h 14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7" h="1448">
                                  <a:moveTo>
                                    <a:pt x="11906" y="10"/>
                                  </a:moveTo>
                                  <a:lnTo>
                                    <a:pt x="11882" y="10"/>
                                  </a:lnTo>
                                  <a:lnTo>
                                    <a:pt x="1190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"/>
                        <wpg:cNvGrpSpPr>
                          <a:grpSpLocks/>
                        </wpg:cNvGrpSpPr>
                        <wpg:grpSpPr bwMode="auto">
                          <a:xfrm>
                            <a:off x="0" y="-2116"/>
                            <a:ext cx="11907" cy="1813"/>
                            <a:chOff x="0" y="-2116"/>
                            <a:chExt cx="11907" cy="1813"/>
                          </a:xfrm>
                        </wpg:grpSpPr>
                        <wps:wsp>
                          <wps:cNvPr id="1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2116"/>
                              <a:ext cx="11907" cy="1813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2116 -2116"/>
                                <a:gd name="T2" fmla="*/ -2116 h 1813"/>
                                <a:gd name="T3" fmla="*/ 11803 w 11907"/>
                                <a:gd name="T4" fmla="+- 0 -2113 -2116"/>
                                <a:gd name="T5" fmla="*/ -2113 h 1813"/>
                                <a:gd name="T6" fmla="*/ 11590 w 11907"/>
                                <a:gd name="T7" fmla="+- 0 -2106 -2116"/>
                                <a:gd name="T8" fmla="*/ -2106 h 1813"/>
                                <a:gd name="T9" fmla="*/ 11369 w 11907"/>
                                <a:gd name="T10" fmla="+- 0 -2101 -2116"/>
                                <a:gd name="T11" fmla="*/ -2101 h 1813"/>
                                <a:gd name="T12" fmla="*/ 10685 w 11907"/>
                                <a:gd name="T13" fmla="+- 0 -2073 -2116"/>
                                <a:gd name="T14" fmla="*/ -2073 h 1813"/>
                                <a:gd name="T15" fmla="*/ 9965 w 11907"/>
                                <a:gd name="T16" fmla="+- 0 -2034 -2116"/>
                                <a:gd name="T17" fmla="*/ -2034 h 1813"/>
                                <a:gd name="T18" fmla="*/ 9209 w 11907"/>
                                <a:gd name="T19" fmla="+- 0 -1981 -2116"/>
                                <a:gd name="T20" fmla="*/ -1981 h 1813"/>
                                <a:gd name="T21" fmla="*/ 8422 w 11907"/>
                                <a:gd name="T22" fmla="+- 0 -1914 -2116"/>
                                <a:gd name="T23" fmla="*/ -1914 h 1813"/>
                                <a:gd name="T24" fmla="*/ 7327 w 11907"/>
                                <a:gd name="T25" fmla="+- 0 -1799 -2116"/>
                                <a:gd name="T26" fmla="*/ -1799 h 1813"/>
                                <a:gd name="T27" fmla="*/ 6763 w 11907"/>
                                <a:gd name="T28" fmla="+- 0 -1729 -2116"/>
                                <a:gd name="T29" fmla="*/ -1729 h 1813"/>
                                <a:gd name="T30" fmla="*/ 5894 w 11907"/>
                                <a:gd name="T31" fmla="+- 0 -1609 -2116"/>
                                <a:gd name="T32" fmla="*/ -1609 h 1813"/>
                                <a:gd name="T33" fmla="*/ 5006 w 11907"/>
                                <a:gd name="T34" fmla="+- 0 -1470 -2116"/>
                                <a:gd name="T35" fmla="*/ -1470 h 1813"/>
                                <a:gd name="T36" fmla="*/ 4404 w 11907"/>
                                <a:gd name="T37" fmla="+- 0 -1365 -2116"/>
                                <a:gd name="T38" fmla="*/ -1365 h 1813"/>
                                <a:gd name="T39" fmla="*/ 3485 w 11907"/>
                                <a:gd name="T40" fmla="+- 0 -1187 -2116"/>
                                <a:gd name="T41" fmla="*/ -1187 h 1813"/>
                                <a:gd name="T42" fmla="*/ 2554 w 11907"/>
                                <a:gd name="T43" fmla="+- 0 -985 -2116"/>
                                <a:gd name="T44" fmla="*/ -985 h 1813"/>
                                <a:gd name="T45" fmla="*/ 1925 w 11907"/>
                                <a:gd name="T46" fmla="+- 0 -837 -2116"/>
                                <a:gd name="T47" fmla="*/ -837 h 1813"/>
                                <a:gd name="T48" fmla="*/ 974 w 11907"/>
                                <a:gd name="T49" fmla="+- 0 -592 -2116"/>
                                <a:gd name="T50" fmla="*/ -592 h 1813"/>
                                <a:gd name="T51" fmla="*/ 655 w 11907"/>
                                <a:gd name="T52" fmla="+- 0 -503 -2116"/>
                                <a:gd name="T53" fmla="*/ -503 h 1813"/>
                                <a:gd name="T54" fmla="*/ 0 w 11907"/>
                                <a:gd name="T55" fmla="+- 0 -313 -2116"/>
                                <a:gd name="T56" fmla="*/ -313 h 1813"/>
                                <a:gd name="T57" fmla="*/ 0 w 11907"/>
                                <a:gd name="T58" fmla="+- 0 -303 -2116"/>
                                <a:gd name="T59" fmla="*/ -303 h 1813"/>
                                <a:gd name="T60" fmla="*/ 977 w 11907"/>
                                <a:gd name="T61" fmla="+- 0 -582 -2116"/>
                                <a:gd name="T62" fmla="*/ -582 h 1813"/>
                                <a:gd name="T63" fmla="*/ 1927 w 11907"/>
                                <a:gd name="T64" fmla="+- 0 -827 -2116"/>
                                <a:gd name="T65" fmla="*/ -827 h 1813"/>
                                <a:gd name="T66" fmla="*/ 2556 w 11907"/>
                                <a:gd name="T67" fmla="+- 0 -976 -2116"/>
                                <a:gd name="T68" fmla="*/ -976 h 1813"/>
                                <a:gd name="T69" fmla="*/ 3178 w 11907"/>
                                <a:gd name="T70" fmla="+- 0 -1113 -2116"/>
                                <a:gd name="T71" fmla="*/ -1113 h 1813"/>
                                <a:gd name="T72" fmla="*/ 3487 w 11907"/>
                                <a:gd name="T73" fmla="+- 0 -1177 -2116"/>
                                <a:gd name="T74" fmla="*/ -1177 h 1813"/>
                                <a:gd name="T75" fmla="*/ 4102 w 11907"/>
                                <a:gd name="T76" fmla="+- 0 -1297 -2116"/>
                                <a:gd name="T77" fmla="*/ -1297 h 1813"/>
                                <a:gd name="T78" fmla="*/ 4709 w 11907"/>
                                <a:gd name="T79" fmla="+- 0 -1408 -2116"/>
                                <a:gd name="T80" fmla="*/ -1408 h 1813"/>
                                <a:gd name="T81" fmla="*/ 5306 w 11907"/>
                                <a:gd name="T82" fmla="+- 0 -1509 -2116"/>
                                <a:gd name="T83" fmla="*/ -1509 h 1813"/>
                                <a:gd name="T84" fmla="*/ 5897 w 11907"/>
                                <a:gd name="T85" fmla="+- 0 -1600 -2116"/>
                                <a:gd name="T86" fmla="*/ -1600 h 1813"/>
                                <a:gd name="T87" fmla="*/ 6763 w 11907"/>
                                <a:gd name="T88" fmla="+- 0 -1720 -2116"/>
                                <a:gd name="T89" fmla="*/ -1720 h 1813"/>
                                <a:gd name="T90" fmla="*/ 7606 w 11907"/>
                                <a:gd name="T91" fmla="+- 0 -1821 -2116"/>
                                <a:gd name="T92" fmla="*/ -1821 h 1813"/>
                                <a:gd name="T93" fmla="*/ 8424 w 11907"/>
                                <a:gd name="T94" fmla="+- 0 -1905 -2116"/>
                                <a:gd name="T95" fmla="*/ -1905 h 1813"/>
                                <a:gd name="T96" fmla="*/ 9466 w 11907"/>
                                <a:gd name="T97" fmla="+- 0 -1991 -2116"/>
                                <a:gd name="T98" fmla="*/ -1991 h 1813"/>
                                <a:gd name="T99" fmla="*/ 10210 w 11907"/>
                                <a:gd name="T100" fmla="+- 0 -2039 -2116"/>
                                <a:gd name="T101" fmla="*/ -2039 h 1813"/>
                                <a:gd name="T102" fmla="*/ 11369 w 11907"/>
                                <a:gd name="T103" fmla="+- 0 -2092 -2116"/>
                                <a:gd name="T104" fmla="*/ -2092 h 1813"/>
                                <a:gd name="T105" fmla="*/ 11590 w 11907"/>
                                <a:gd name="T106" fmla="+- 0 -2097 -2116"/>
                                <a:gd name="T107" fmla="*/ -2097 h 1813"/>
                                <a:gd name="T108" fmla="*/ 11803 w 11907"/>
                                <a:gd name="T109" fmla="+- 0 -2104 -2116"/>
                                <a:gd name="T110" fmla="*/ -2104 h 1813"/>
                                <a:gd name="T111" fmla="*/ 11906 w 11907"/>
                                <a:gd name="T112" fmla="+- 0 -2106 -2116"/>
                                <a:gd name="T113" fmla="*/ -2106 h 1813"/>
                                <a:gd name="T114" fmla="*/ 11906 w 11907"/>
                                <a:gd name="T115" fmla="+- 0 -2116 -2116"/>
                                <a:gd name="T116" fmla="*/ -2116 h 18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</a:cxnLst>
                              <a:rect l="0" t="0" r="r" b="b"/>
                              <a:pathLst>
                                <a:path w="11907" h="1813">
                                  <a:moveTo>
                                    <a:pt x="11906" y="0"/>
                                  </a:moveTo>
                                  <a:lnTo>
                                    <a:pt x="11803" y="3"/>
                                  </a:lnTo>
                                  <a:lnTo>
                                    <a:pt x="11590" y="10"/>
                                  </a:lnTo>
                                  <a:lnTo>
                                    <a:pt x="11369" y="15"/>
                                  </a:lnTo>
                                  <a:lnTo>
                                    <a:pt x="10685" y="43"/>
                                  </a:lnTo>
                                  <a:lnTo>
                                    <a:pt x="9965" y="82"/>
                                  </a:lnTo>
                                  <a:lnTo>
                                    <a:pt x="9209" y="135"/>
                                  </a:lnTo>
                                  <a:lnTo>
                                    <a:pt x="8422" y="202"/>
                                  </a:lnTo>
                                  <a:lnTo>
                                    <a:pt x="7327" y="317"/>
                                  </a:lnTo>
                                  <a:lnTo>
                                    <a:pt x="6763" y="387"/>
                                  </a:lnTo>
                                  <a:lnTo>
                                    <a:pt x="5894" y="507"/>
                                  </a:lnTo>
                                  <a:lnTo>
                                    <a:pt x="5006" y="646"/>
                                  </a:lnTo>
                                  <a:lnTo>
                                    <a:pt x="4404" y="751"/>
                                  </a:lnTo>
                                  <a:lnTo>
                                    <a:pt x="3485" y="929"/>
                                  </a:lnTo>
                                  <a:lnTo>
                                    <a:pt x="2554" y="1131"/>
                                  </a:lnTo>
                                  <a:lnTo>
                                    <a:pt x="1925" y="1279"/>
                                  </a:lnTo>
                                  <a:lnTo>
                                    <a:pt x="974" y="1524"/>
                                  </a:lnTo>
                                  <a:lnTo>
                                    <a:pt x="655" y="1613"/>
                                  </a:lnTo>
                                  <a:lnTo>
                                    <a:pt x="0" y="1803"/>
                                  </a:lnTo>
                                  <a:lnTo>
                                    <a:pt x="0" y="1813"/>
                                  </a:lnTo>
                                  <a:lnTo>
                                    <a:pt x="977" y="1534"/>
                                  </a:lnTo>
                                  <a:lnTo>
                                    <a:pt x="1927" y="1289"/>
                                  </a:lnTo>
                                  <a:lnTo>
                                    <a:pt x="2556" y="1140"/>
                                  </a:lnTo>
                                  <a:lnTo>
                                    <a:pt x="3178" y="1003"/>
                                  </a:lnTo>
                                  <a:lnTo>
                                    <a:pt x="3487" y="939"/>
                                  </a:lnTo>
                                  <a:lnTo>
                                    <a:pt x="4102" y="819"/>
                                  </a:lnTo>
                                  <a:lnTo>
                                    <a:pt x="4709" y="708"/>
                                  </a:lnTo>
                                  <a:lnTo>
                                    <a:pt x="5306" y="607"/>
                                  </a:lnTo>
                                  <a:lnTo>
                                    <a:pt x="5897" y="516"/>
                                  </a:lnTo>
                                  <a:lnTo>
                                    <a:pt x="6763" y="396"/>
                                  </a:lnTo>
                                  <a:lnTo>
                                    <a:pt x="7606" y="295"/>
                                  </a:lnTo>
                                  <a:lnTo>
                                    <a:pt x="8424" y="211"/>
                                  </a:lnTo>
                                  <a:lnTo>
                                    <a:pt x="9466" y="125"/>
                                  </a:lnTo>
                                  <a:lnTo>
                                    <a:pt x="10210" y="77"/>
                                  </a:lnTo>
                                  <a:lnTo>
                                    <a:pt x="11369" y="24"/>
                                  </a:lnTo>
                                  <a:lnTo>
                                    <a:pt x="11590" y="19"/>
                                  </a:lnTo>
                                  <a:lnTo>
                                    <a:pt x="11803" y="12"/>
                                  </a:lnTo>
                                  <a:lnTo>
                                    <a:pt x="11906" y="1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"/>
                        <wpg:cNvGrpSpPr>
                          <a:grpSpLocks/>
                        </wpg:cNvGrpSpPr>
                        <wpg:grpSpPr bwMode="auto">
                          <a:xfrm>
                            <a:off x="0" y="-2232"/>
                            <a:ext cx="11907" cy="1686"/>
                            <a:chOff x="0" y="-2232"/>
                            <a:chExt cx="11907" cy="1686"/>
                          </a:xfrm>
                        </wpg:grpSpPr>
                        <wps:wsp>
                          <wps:cNvPr id="11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2232"/>
                              <a:ext cx="11907" cy="1686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2232 -2232"/>
                                <a:gd name="T2" fmla="*/ -2232 h 1686"/>
                                <a:gd name="T3" fmla="*/ 11602 w 11907"/>
                                <a:gd name="T4" fmla="+- 0 -2229 -2232"/>
                                <a:gd name="T5" fmla="*/ -2229 h 1686"/>
                                <a:gd name="T6" fmla="*/ 11158 w 11907"/>
                                <a:gd name="T7" fmla="+- 0 -2219 -2232"/>
                                <a:gd name="T8" fmla="*/ -2219 h 1686"/>
                                <a:gd name="T9" fmla="*/ 10699 w 11907"/>
                                <a:gd name="T10" fmla="+- 0 -2202 -2232"/>
                                <a:gd name="T11" fmla="*/ -2202 h 1686"/>
                                <a:gd name="T12" fmla="*/ 10464 w 11907"/>
                                <a:gd name="T13" fmla="+- 0 -2195 -2232"/>
                                <a:gd name="T14" fmla="*/ -2195 h 1686"/>
                                <a:gd name="T15" fmla="*/ 9732 w 11907"/>
                                <a:gd name="T16" fmla="+- 0 -2159 -2232"/>
                                <a:gd name="T17" fmla="*/ -2159 h 1686"/>
                                <a:gd name="T18" fmla="*/ 9480 w 11907"/>
                                <a:gd name="T19" fmla="+- 0 -2142 -2232"/>
                                <a:gd name="T20" fmla="*/ -2142 h 1686"/>
                                <a:gd name="T21" fmla="*/ 9223 w 11907"/>
                                <a:gd name="T22" fmla="+- 0 -2128 -2232"/>
                                <a:gd name="T23" fmla="*/ -2128 h 1686"/>
                                <a:gd name="T24" fmla="*/ 8436 w 11907"/>
                                <a:gd name="T25" fmla="+- 0 -2068 -2232"/>
                                <a:gd name="T26" fmla="*/ -2068 h 1686"/>
                                <a:gd name="T27" fmla="*/ 7620 w 11907"/>
                                <a:gd name="T28" fmla="+- 0 -1993 -2232"/>
                                <a:gd name="T29" fmla="*/ -1993 h 1686"/>
                                <a:gd name="T30" fmla="*/ 6778 w 11907"/>
                                <a:gd name="T31" fmla="+- 0 -1902 -2232"/>
                                <a:gd name="T32" fmla="*/ -1902 h 1686"/>
                                <a:gd name="T33" fmla="*/ 5909 w 11907"/>
                                <a:gd name="T34" fmla="+- 0 -1792 -2232"/>
                                <a:gd name="T35" fmla="*/ -1792 h 1686"/>
                                <a:gd name="T36" fmla="*/ 5021 w 11907"/>
                                <a:gd name="T37" fmla="+- 0 -1660 -2232"/>
                                <a:gd name="T38" fmla="*/ -1660 h 1686"/>
                                <a:gd name="T39" fmla="*/ 4114 w 11907"/>
                                <a:gd name="T40" fmla="+- 0 -1509 -2232"/>
                                <a:gd name="T41" fmla="*/ -1509 h 1686"/>
                                <a:gd name="T42" fmla="*/ 3187 w 11907"/>
                                <a:gd name="T43" fmla="+- 0 -1333 -2232"/>
                                <a:gd name="T44" fmla="*/ -1333 h 1686"/>
                                <a:gd name="T45" fmla="*/ 2249 w 11907"/>
                                <a:gd name="T46" fmla="+- 0 -1134 -2232"/>
                                <a:gd name="T47" fmla="*/ -1134 h 1686"/>
                                <a:gd name="T48" fmla="*/ 1301 w 11907"/>
                                <a:gd name="T49" fmla="+- 0 -909 -2232"/>
                                <a:gd name="T50" fmla="*/ -909 h 1686"/>
                                <a:gd name="T51" fmla="*/ 662 w 11907"/>
                                <a:gd name="T52" fmla="+- 0 -743 -2232"/>
                                <a:gd name="T53" fmla="*/ -743 h 1686"/>
                                <a:gd name="T54" fmla="*/ 0 w 11907"/>
                                <a:gd name="T55" fmla="+- 0 -557 -2232"/>
                                <a:gd name="T56" fmla="*/ -557 h 1686"/>
                                <a:gd name="T57" fmla="*/ 0 w 11907"/>
                                <a:gd name="T58" fmla="+- 0 -546 -2232"/>
                                <a:gd name="T59" fmla="*/ -546 h 1686"/>
                                <a:gd name="T60" fmla="*/ 665 w 11907"/>
                                <a:gd name="T61" fmla="+- 0 -733 -2232"/>
                                <a:gd name="T62" fmla="*/ -733 h 1686"/>
                                <a:gd name="T63" fmla="*/ 1303 w 11907"/>
                                <a:gd name="T64" fmla="+- 0 -899 -2232"/>
                                <a:gd name="T65" fmla="*/ -899 h 1686"/>
                                <a:gd name="T66" fmla="*/ 2251 w 11907"/>
                                <a:gd name="T67" fmla="+- 0 -1122 -2232"/>
                                <a:gd name="T68" fmla="*/ -1122 h 1686"/>
                                <a:gd name="T69" fmla="*/ 2878 w 11907"/>
                                <a:gd name="T70" fmla="+- 0 -1259 -2232"/>
                                <a:gd name="T71" fmla="*/ -1259 h 1686"/>
                                <a:gd name="T72" fmla="*/ 3190 w 11907"/>
                                <a:gd name="T73" fmla="+- 0 -1324 -2232"/>
                                <a:gd name="T74" fmla="*/ -1324 h 1686"/>
                                <a:gd name="T75" fmla="*/ 4114 w 11907"/>
                                <a:gd name="T76" fmla="+- 0 -1499 -2232"/>
                                <a:gd name="T77" fmla="*/ -1499 h 1686"/>
                                <a:gd name="T78" fmla="*/ 4721 w 11907"/>
                                <a:gd name="T79" fmla="+- 0 -1602 -2232"/>
                                <a:gd name="T80" fmla="*/ -1602 h 1686"/>
                                <a:gd name="T81" fmla="*/ 5321 w 11907"/>
                                <a:gd name="T82" fmla="+- 0 -1696 -2232"/>
                                <a:gd name="T83" fmla="*/ -1696 h 1686"/>
                                <a:gd name="T84" fmla="*/ 6204 w 11907"/>
                                <a:gd name="T85" fmla="+- 0 -1821 -2232"/>
                                <a:gd name="T86" fmla="*/ -1821 h 1686"/>
                                <a:gd name="T87" fmla="*/ 6778 w 11907"/>
                                <a:gd name="T88" fmla="+- 0 -1893 -2232"/>
                                <a:gd name="T89" fmla="*/ -1893 h 1686"/>
                                <a:gd name="T90" fmla="*/ 7622 w 11907"/>
                                <a:gd name="T91" fmla="+- 0 -1984 -2232"/>
                                <a:gd name="T92" fmla="*/ -1984 h 1686"/>
                                <a:gd name="T93" fmla="*/ 8438 w 11907"/>
                                <a:gd name="T94" fmla="+- 0 -2058 -2232"/>
                                <a:gd name="T95" fmla="*/ -2058 h 1686"/>
                                <a:gd name="T96" fmla="*/ 8705 w 11907"/>
                                <a:gd name="T97" fmla="+- 0 -2080 -2232"/>
                                <a:gd name="T98" fmla="*/ -2080 h 1686"/>
                                <a:gd name="T99" fmla="*/ 8702 w 11907"/>
                                <a:gd name="T100" fmla="+- 0 -2080 -2232"/>
                                <a:gd name="T101" fmla="*/ -2080 h 1686"/>
                                <a:gd name="T102" fmla="*/ 9480 w 11907"/>
                                <a:gd name="T103" fmla="+- 0 -2133 -2232"/>
                                <a:gd name="T104" fmla="*/ -2133 h 1686"/>
                                <a:gd name="T105" fmla="*/ 10224 w 11907"/>
                                <a:gd name="T106" fmla="+- 0 -2173 -2232"/>
                                <a:gd name="T107" fmla="*/ -2173 h 1686"/>
                                <a:gd name="T108" fmla="*/ 10932 w 11907"/>
                                <a:gd name="T109" fmla="+- 0 -2202 -2232"/>
                                <a:gd name="T110" fmla="*/ -2202 h 1686"/>
                                <a:gd name="T111" fmla="*/ 11158 w 11907"/>
                                <a:gd name="T112" fmla="+- 0 -2207 -2232"/>
                                <a:gd name="T113" fmla="*/ -2207 h 1686"/>
                                <a:gd name="T114" fmla="*/ 11381 w 11907"/>
                                <a:gd name="T115" fmla="+- 0 -2214 -2232"/>
                                <a:gd name="T116" fmla="*/ -2214 h 1686"/>
                                <a:gd name="T117" fmla="*/ 11602 w 11907"/>
                                <a:gd name="T118" fmla="+- 0 -2219 -2232"/>
                                <a:gd name="T119" fmla="*/ -2219 h 1686"/>
                                <a:gd name="T120" fmla="*/ 11906 w 11907"/>
                                <a:gd name="T121" fmla="+- 0 -2223 -2232"/>
                                <a:gd name="T122" fmla="*/ -2223 h 1686"/>
                                <a:gd name="T123" fmla="*/ 11906 w 11907"/>
                                <a:gd name="T124" fmla="+- 0 -2232 -2232"/>
                                <a:gd name="T125" fmla="*/ -2232 h 16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</a:cxnLst>
                              <a:rect l="0" t="0" r="r" b="b"/>
                              <a:pathLst>
                                <a:path w="11907" h="1686">
                                  <a:moveTo>
                                    <a:pt x="11906" y="0"/>
                                  </a:moveTo>
                                  <a:lnTo>
                                    <a:pt x="11602" y="3"/>
                                  </a:lnTo>
                                  <a:lnTo>
                                    <a:pt x="11158" y="13"/>
                                  </a:lnTo>
                                  <a:lnTo>
                                    <a:pt x="10699" y="30"/>
                                  </a:lnTo>
                                  <a:lnTo>
                                    <a:pt x="10464" y="37"/>
                                  </a:lnTo>
                                  <a:lnTo>
                                    <a:pt x="9732" y="73"/>
                                  </a:lnTo>
                                  <a:lnTo>
                                    <a:pt x="9480" y="90"/>
                                  </a:lnTo>
                                  <a:lnTo>
                                    <a:pt x="9223" y="104"/>
                                  </a:lnTo>
                                  <a:lnTo>
                                    <a:pt x="8436" y="164"/>
                                  </a:lnTo>
                                  <a:lnTo>
                                    <a:pt x="7620" y="239"/>
                                  </a:lnTo>
                                  <a:lnTo>
                                    <a:pt x="6778" y="330"/>
                                  </a:lnTo>
                                  <a:lnTo>
                                    <a:pt x="5909" y="440"/>
                                  </a:lnTo>
                                  <a:lnTo>
                                    <a:pt x="5021" y="572"/>
                                  </a:lnTo>
                                  <a:lnTo>
                                    <a:pt x="4114" y="723"/>
                                  </a:lnTo>
                                  <a:lnTo>
                                    <a:pt x="3187" y="899"/>
                                  </a:lnTo>
                                  <a:lnTo>
                                    <a:pt x="2249" y="1098"/>
                                  </a:lnTo>
                                  <a:lnTo>
                                    <a:pt x="1301" y="1323"/>
                                  </a:lnTo>
                                  <a:lnTo>
                                    <a:pt x="662" y="1489"/>
                                  </a:lnTo>
                                  <a:lnTo>
                                    <a:pt x="0" y="1675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665" y="1499"/>
                                  </a:lnTo>
                                  <a:lnTo>
                                    <a:pt x="1303" y="1333"/>
                                  </a:lnTo>
                                  <a:lnTo>
                                    <a:pt x="2251" y="1110"/>
                                  </a:lnTo>
                                  <a:lnTo>
                                    <a:pt x="2878" y="973"/>
                                  </a:lnTo>
                                  <a:lnTo>
                                    <a:pt x="3190" y="908"/>
                                  </a:lnTo>
                                  <a:lnTo>
                                    <a:pt x="4114" y="733"/>
                                  </a:lnTo>
                                  <a:lnTo>
                                    <a:pt x="4721" y="630"/>
                                  </a:lnTo>
                                  <a:lnTo>
                                    <a:pt x="5321" y="536"/>
                                  </a:lnTo>
                                  <a:lnTo>
                                    <a:pt x="6204" y="411"/>
                                  </a:lnTo>
                                  <a:lnTo>
                                    <a:pt x="6778" y="339"/>
                                  </a:lnTo>
                                  <a:lnTo>
                                    <a:pt x="7622" y="248"/>
                                  </a:lnTo>
                                  <a:lnTo>
                                    <a:pt x="8438" y="174"/>
                                  </a:lnTo>
                                  <a:lnTo>
                                    <a:pt x="8705" y="152"/>
                                  </a:lnTo>
                                  <a:lnTo>
                                    <a:pt x="8702" y="152"/>
                                  </a:lnTo>
                                  <a:lnTo>
                                    <a:pt x="9480" y="99"/>
                                  </a:lnTo>
                                  <a:lnTo>
                                    <a:pt x="10224" y="59"/>
                                  </a:lnTo>
                                  <a:lnTo>
                                    <a:pt x="10932" y="30"/>
                                  </a:lnTo>
                                  <a:lnTo>
                                    <a:pt x="11158" y="25"/>
                                  </a:lnTo>
                                  <a:lnTo>
                                    <a:pt x="11381" y="18"/>
                                  </a:lnTo>
                                  <a:lnTo>
                                    <a:pt x="11602" y="13"/>
                                  </a:lnTo>
                                  <a:lnTo>
                                    <a:pt x="11906" y="9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3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"/>
                        <wpg:cNvGrpSpPr>
                          <a:grpSpLocks/>
                        </wpg:cNvGrpSpPr>
                        <wpg:grpSpPr bwMode="auto">
                          <a:xfrm>
                            <a:off x="0" y="-2055"/>
                            <a:ext cx="11907" cy="1669"/>
                            <a:chOff x="0" y="-2055"/>
                            <a:chExt cx="11907" cy="1669"/>
                          </a:xfrm>
                        </wpg:grpSpPr>
                        <wps:wsp>
                          <wps:cNvPr id="120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055"/>
                              <a:ext cx="11907" cy="1669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2055 -2055"/>
                                <a:gd name="T2" fmla="*/ -2055 h 1669"/>
                                <a:gd name="T3" fmla="*/ 11587 w 11907"/>
                                <a:gd name="T4" fmla="+- 0 -2051 -2055"/>
                                <a:gd name="T5" fmla="*/ -2051 h 1669"/>
                                <a:gd name="T6" fmla="*/ 11143 w 11907"/>
                                <a:gd name="T7" fmla="+- 0 -2041 -2055"/>
                                <a:gd name="T8" fmla="*/ -2041 h 1669"/>
                                <a:gd name="T9" fmla="*/ 10207 w 11907"/>
                                <a:gd name="T10" fmla="+- 0 -2008 -2055"/>
                                <a:gd name="T11" fmla="*/ -2008 h 1669"/>
                                <a:gd name="T12" fmla="*/ 9209 w 11907"/>
                                <a:gd name="T13" fmla="+- 0 -1953 -2055"/>
                                <a:gd name="T14" fmla="*/ -1953 h 1669"/>
                                <a:gd name="T15" fmla="*/ 8153 w 11907"/>
                                <a:gd name="T16" fmla="+- 0 -1871 -2055"/>
                                <a:gd name="T17" fmla="*/ -1871 h 1669"/>
                                <a:gd name="T18" fmla="*/ 7606 w 11907"/>
                                <a:gd name="T19" fmla="+- 0 -1821 -2055"/>
                                <a:gd name="T20" fmla="*/ -1821 h 1669"/>
                                <a:gd name="T21" fmla="*/ 6478 w 11907"/>
                                <a:gd name="T22" fmla="+- 0 -1696 -2055"/>
                                <a:gd name="T23" fmla="*/ -1696 h 1669"/>
                                <a:gd name="T24" fmla="*/ 5897 w 11907"/>
                                <a:gd name="T25" fmla="+- 0 -1619 -2055"/>
                                <a:gd name="T26" fmla="*/ -1619 h 1669"/>
                                <a:gd name="T27" fmla="*/ 5309 w 11907"/>
                                <a:gd name="T28" fmla="+- 0 -1535 -2055"/>
                                <a:gd name="T29" fmla="*/ -1535 h 1669"/>
                                <a:gd name="T30" fmla="*/ 4406 w 11907"/>
                                <a:gd name="T31" fmla="+- 0 -1393 -2055"/>
                                <a:gd name="T32" fmla="*/ -1393 h 1669"/>
                                <a:gd name="T33" fmla="*/ 3797 w 11907"/>
                                <a:gd name="T34" fmla="+- 0 -1285 -2055"/>
                                <a:gd name="T35" fmla="*/ -1285 h 1669"/>
                                <a:gd name="T36" fmla="*/ 2868 w 11907"/>
                                <a:gd name="T37" fmla="+- 0 -1103 -2055"/>
                                <a:gd name="T38" fmla="*/ -1103 h 1669"/>
                                <a:gd name="T39" fmla="*/ 2244 w 11907"/>
                                <a:gd name="T40" fmla="+- 0 -969 -2055"/>
                                <a:gd name="T41" fmla="*/ -969 h 1669"/>
                                <a:gd name="T42" fmla="*/ 1613 w 11907"/>
                                <a:gd name="T43" fmla="+- 0 -822 -2055"/>
                                <a:gd name="T44" fmla="*/ -822 h 1669"/>
                                <a:gd name="T45" fmla="*/ 977 w 11907"/>
                                <a:gd name="T46" fmla="+- 0 -664 -2055"/>
                                <a:gd name="T47" fmla="*/ -664 h 1669"/>
                                <a:gd name="T48" fmla="*/ 338 w 11907"/>
                                <a:gd name="T49" fmla="+- 0 -493 -2055"/>
                                <a:gd name="T50" fmla="*/ -493 h 1669"/>
                                <a:gd name="T51" fmla="*/ 0 w 11907"/>
                                <a:gd name="T52" fmla="+- 0 -397 -2055"/>
                                <a:gd name="T53" fmla="*/ -397 h 1669"/>
                                <a:gd name="T54" fmla="*/ 0 w 11907"/>
                                <a:gd name="T55" fmla="+- 0 -387 -2055"/>
                                <a:gd name="T56" fmla="*/ -387 h 1669"/>
                                <a:gd name="T57" fmla="*/ 341 w 11907"/>
                                <a:gd name="T58" fmla="+- 0 -484 -2055"/>
                                <a:gd name="T59" fmla="*/ -484 h 1669"/>
                                <a:gd name="T60" fmla="*/ 979 w 11907"/>
                                <a:gd name="T61" fmla="+- 0 -654 -2055"/>
                                <a:gd name="T62" fmla="*/ -654 h 1669"/>
                                <a:gd name="T63" fmla="*/ 1615 w 11907"/>
                                <a:gd name="T64" fmla="+- 0 -813 -2055"/>
                                <a:gd name="T65" fmla="*/ -813 h 1669"/>
                                <a:gd name="T66" fmla="*/ 2244 w 11907"/>
                                <a:gd name="T67" fmla="+- 0 -959 -2055"/>
                                <a:gd name="T68" fmla="*/ -959 h 1669"/>
                                <a:gd name="T69" fmla="*/ 2870 w 11907"/>
                                <a:gd name="T70" fmla="+- 0 -1093 -2055"/>
                                <a:gd name="T71" fmla="*/ -1093 h 1669"/>
                                <a:gd name="T72" fmla="*/ 3490 w 11907"/>
                                <a:gd name="T73" fmla="+- 0 -1216 -2055"/>
                                <a:gd name="T74" fmla="*/ -1216 h 1669"/>
                                <a:gd name="T75" fmla="*/ 4104 w 11907"/>
                                <a:gd name="T76" fmla="+- 0 -1329 -2055"/>
                                <a:gd name="T77" fmla="*/ -1329 h 1669"/>
                                <a:gd name="T78" fmla="*/ 5011 w 11907"/>
                                <a:gd name="T79" fmla="+- 0 -1480 -2055"/>
                                <a:gd name="T80" fmla="*/ -1480 h 1669"/>
                                <a:gd name="T81" fmla="*/ 5309 w 11907"/>
                                <a:gd name="T82" fmla="+- 0 -1525 -2055"/>
                                <a:gd name="T83" fmla="*/ -1525 h 1669"/>
                                <a:gd name="T84" fmla="*/ 5899 w 11907"/>
                                <a:gd name="T85" fmla="+- 0 -1609 -2055"/>
                                <a:gd name="T86" fmla="*/ -1609 h 1669"/>
                                <a:gd name="T87" fmla="*/ 6766 w 11907"/>
                                <a:gd name="T88" fmla="+- 0 -1720 -2055"/>
                                <a:gd name="T89" fmla="*/ -1720 h 1669"/>
                                <a:gd name="T90" fmla="*/ 7608 w 11907"/>
                                <a:gd name="T91" fmla="+- 0 -1811 -2055"/>
                                <a:gd name="T92" fmla="*/ -1811 h 1669"/>
                                <a:gd name="T93" fmla="*/ 8155 w 11907"/>
                                <a:gd name="T94" fmla="+- 0 -1861 -2055"/>
                                <a:gd name="T95" fmla="*/ -1861 h 1669"/>
                                <a:gd name="T96" fmla="*/ 8952 w 11907"/>
                                <a:gd name="T97" fmla="+- 0 -1924 -2055"/>
                                <a:gd name="T98" fmla="*/ -1924 h 1669"/>
                                <a:gd name="T99" fmla="*/ 9965 w 11907"/>
                                <a:gd name="T100" fmla="+- 0 -1986 -2055"/>
                                <a:gd name="T101" fmla="*/ -1986 h 1669"/>
                                <a:gd name="T102" fmla="*/ 10685 w 11907"/>
                                <a:gd name="T103" fmla="+- 0 -2017 -2055"/>
                                <a:gd name="T104" fmla="*/ -2017 h 1669"/>
                                <a:gd name="T105" fmla="*/ 11143 w 11907"/>
                                <a:gd name="T106" fmla="+- 0 -2032 -2055"/>
                                <a:gd name="T107" fmla="*/ -2032 h 1669"/>
                                <a:gd name="T108" fmla="*/ 11587 w 11907"/>
                                <a:gd name="T109" fmla="+- 0 -2041 -2055"/>
                                <a:gd name="T110" fmla="*/ -2041 h 1669"/>
                                <a:gd name="T111" fmla="*/ 11906 w 11907"/>
                                <a:gd name="T112" fmla="+- 0 -2045 -2055"/>
                                <a:gd name="T113" fmla="*/ -2045 h 1669"/>
                                <a:gd name="T114" fmla="*/ 11906 w 11907"/>
                                <a:gd name="T115" fmla="+- 0 -2055 -2055"/>
                                <a:gd name="T116" fmla="*/ -2055 h 16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</a:cxnLst>
                              <a:rect l="0" t="0" r="r" b="b"/>
                              <a:pathLst>
                                <a:path w="11907" h="1669">
                                  <a:moveTo>
                                    <a:pt x="11906" y="0"/>
                                  </a:moveTo>
                                  <a:lnTo>
                                    <a:pt x="11587" y="4"/>
                                  </a:lnTo>
                                  <a:lnTo>
                                    <a:pt x="11143" y="14"/>
                                  </a:lnTo>
                                  <a:lnTo>
                                    <a:pt x="10207" y="47"/>
                                  </a:lnTo>
                                  <a:lnTo>
                                    <a:pt x="9209" y="102"/>
                                  </a:lnTo>
                                  <a:lnTo>
                                    <a:pt x="8153" y="184"/>
                                  </a:lnTo>
                                  <a:lnTo>
                                    <a:pt x="7606" y="234"/>
                                  </a:lnTo>
                                  <a:lnTo>
                                    <a:pt x="6478" y="359"/>
                                  </a:lnTo>
                                  <a:lnTo>
                                    <a:pt x="5897" y="436"/>
                                  </a:lnTo>
                                  <a:lnTo>
                                    <a:pt x="5309" y="520"/>
                                  </a:lnTo>
                                  <a:lnTo>
                                    <a:pt x="4406" y="662"/>
                                  </a:lnTo>
                                  <a:lnTo>
                                    <a:pt x="3797" y="770"/>
                                  </a:lnTo>
                                  <a:lnTo>
                                    <a:pt x="2868" y="952"/>
                                  </a:lnTo>
                                  <a:lnTo>
                                    <a:pt x="2244" y="1086"/>
                                  </a:lnTo>
                                  <a:lnTo>
                                    <a:pt x="1613" y="1233"/>
                                  </a:lnTo>
                                  <a:lnTo>
                                    <a:pt x="977" y="1391"/>
                                  </a:lnTo>
                                  <a:lnTo>
                                    <a:pt x="338" y="1562"/>
                                  </a:lnTo>
                                  <a:lnTo>
                                    <a:pt x="0" y="1658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341" y="1571"/>
                                  </a:lnTo>
                                  <a:lnTo>
                                    <a:pt x="979" y="1401"/>
                                  </a:lnTo>
                                  <a:lnTo>
                                    <a:pt x="1615" y="1242"/>
                                  </a:lnTo>
                                  <a:lnTo>
                                    <a:pt x="2244" y="1096"/>
                                  </a:lnTo>
                                  <a:lnTo>
                                    <a:pt x="2870" y="962"/>
                                  </a:lnTo>
                                  <a:lnTo>
                                    <a:pt x="3490" y="839"/>
                                  </a:lnTo>
                                  <a:lnTo>
                                    <a:pt x="4104" y="726"/>
                                  </a:lnTo>
                                  <a:lnTo>
                                    <a:pt x="5011" y="575"/>
                                  </a:lnTo>
                                  <a:lnTo>
                                    <a:pt x="5309" y="530"/>
                                  </a:lnTo>
                                  <a:lnTo>
                                    <a:pt x="5899" y="446"/>
                                  </a:lnTo>
                                  <a:lnTo>
                                    <a:pt x="6766" y="335"/>
                                  </a:lnTo>
                                  <a:lnTo>
                                    <a:pt x="7608" y="244"/>
                                  </a:lnTo>
                                  <a:lnTo>
                                    <a:pt x="8155" y="194"/>
                                  </a:lnTo>
                                  <a:lnTo>
                                    <a:pt x="8952" y="131"/>
                                  </a:lnTo>
                                  <a:lnTo>
                                    <a:pt x="9965" y="69"/>
                                  </a:lnTo>
                                  <a:lnTo>
                                    <a:pt x="10685" y="38"/>
                                  </a:lnTo>
                                  <a:lnTo>
                                    <a:pt x="11143" y="23"/>
                                  </a:lnTo>
                                  <a:lnTo>
                                    <a:pt x="11587" y="14"/>
                                  </a:lnTo>
                                  <a:lnTo>
                                    <a:pt x="11906" y="10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"/>
                        <wpg:cNvGrpSpPr>
                          <a:grpSpLocks/>
                        </wpg:cNvGrpSpPr>
                        <wpg:grpSpPr bwMode="auto">
                          <a:xfrm>
                            <a:off x="0" y="-1906"/>
                            <a:ext cx="11907" cy="1704"/>
                            <a:chOff x="0" y="-1906"/>
                            <a:chExt cx="11907" cy="1704"/>
                          </a:xfrm>
                        </wpg:grpSpPr>
                        <wps:wsp>
                          <wps:cNvPr id="122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906"/>
                              <a:ext cx="11907" cy="1704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1906 -1906"/>
                                <a:gd name="T2" fmla="*/ -1906 h 1704"/>
                                <a:gd name="T3" fmla="*/ 11777 w 11907"/>
                                <a:gd name="T4" fmla="+- 0 -1905 -1906"/>
                                <a:gd name="T5" fmla="*/ -1905 h 1704"/>
                                <a:gd name="T6" fmla="*/ 11119 w 11907"/>
                                <a:gd name="T7" fmla="+- 0 -1890 -1906"/>
                                <a:gd name="T8" fmla="*/ -1890 h 1704"/>
                                <a:gd name="T9" fmla="*/ 10181 w 11907"/>
                                <a:gd name="T10" fmla="+- 0 -1854 -1906"/>
                                <a:gd name="T11" fmla="*/ -1854 h 1704"/>
                                <a:gd name="T12" fmla="*/ 9936 w 11907"/>
                                <a:gd name="T13" fmla="+- 0 -1840 -1906"/>
                                <a:gd name="T14" fmla="*/ -1840 h 1704"/>
                                <a:gd name="T15" fmla="*/ 9689 w 11907"/>
                                <a:gd name="T16" fmla="+- 0 -1828 -1906"/>
                                <a:gd name="T17" fmla="*/ -1828 h 1704"/>
                                <a:gd name="T18" fmla="*/ 8662 w 11907"/>
                                <a:gd name="T19" fmla="+- 0 -1756 -1906"/>
                                <a:gd name="T20" fmla="*/ -1756 h 1704"/>
                                <a:gd name="T21" fmla="*/ 7855 w 11907"/>
                                <a:gd name="T22" fmla="+- 0 -1686 -1906"/>
                                <a:gd name="T23" fmla="*/ -1686 h 1704"/>
                                <a:gd name="T24" fmla="*/ 7025 w 11907"/>
                                <a:gd name="T25" fmla="+- 0 -1597 -1906"/>
                                <a:gd name="T26" fmla="*/ -1597 h 1704"/>
                                <a:gd name="T27" fmla="*/ 6166 w 11907"/>
                                <a:gd name="T28" fmla="+- 0 -1492 -1906"/>
                                <a:gd name="T29" fmla="*/ -1492 h 1704"/>
                                <a:gd name="T30" fmla="*/ 5287 w 11907"/>
                                <a:gd name="T31" fmla="+- 0 -1367 -1906"/>
                                <a:gd name="T32" fmla="*/ -1367 h 1704"/>
                                <a:gd name="T33" fmla="*/ 4390 w 11907"/>
                                <a:gd name="T34" fmla="+- 0 -1221 -1906"/>
                                <a:gd name="T35" fmla="*/ -1221 h 1704"/>
                                <a:gd name="T36" fmla="*/ 3780 w 11907"/>
                                <a:gd name="T37" fmla="+- 0 -1110 -1906"/>
                                <a:gd name="T38" fmla="*/ -1110 h 1704"/>
                                <a:gd name="T39" fmla="*/ 3166 w 11907"/>
                                <a:gd name="T40" fmla="+- 0 -990 -1906"/>
                                <a:gd name="T41" fmla="*/ -990 h 1704"/>
                                <a:gd name="T42" fmla="*/ 2544 w 11907"/>
                                <a:gd name="T43" fmla="+- 0 -858 -1906"/>
                                <a:gd name="T44" fmla="*/ -858 h 1704"/>
                                <a:gd name="T45" fmla="*/ 1918 w 11907"/>
                                <a:gd name="T46" fmla="+- 0 -717 -1906"/>
                                <a:gd name="T47" fmla="*/ -717 h 1704"/>
                                <a:gd name="T48" fmla="*/ 970 w 11907"/>
                                <a:gd name="T49" fmla="+- 0 -479 -1906"/>
                                <a:gd name="T50" fmla="*/ -479 h 1704"/>
                                <a:gd name="T51" fmla="*/ 334 w 11907"/>
                                <a:gd name="T52" fmla="+- 0 -309 -1906"/>
                                <a:gd name="T53" fmla="*/ -309 h 1704"/>
                                <a:gd name="T54" fmla="*/ 14 w 11907"/>
                                <a:gd name="T55" fmla="+- 0 -217 -1906"/>
                                <a:gd name="T56" fmla="*/ -217 h 1704"/>
                                <a:gd name="T57" fmla="*/ 0 w 11907"/>
                                <a:gd name="T58" fmla="+- 0 -213 -1906"/>
                                <a:gd name="T59" fmla="*/ -213 h 1704"/>
                                <a:gd name="T60" fmla="*/ 0 w 11907"/>
                                <a:gd name="T61" fmla="+- 0 -203 -1906"/>
                                <a:gd name="T62" fmla="*/ -203 h 1704"/>
                                <a:gd name="T63" fmla="*/ 17 w 11907"/>
                                <a:gd name="T64" fmla="+- 0 -208 -1906"/>
                                <a:gd name="T65" fmla="*/ -208 h 1704"/>
                                <a:gd name="T66" fmla="*/ 336 w 11907"/>
                                <a:gd name="T67" fmla="+- 0 -299 -1906"/>
                                <a:gd name="T68" fmla="*/ -299 h 1704"/>
                                <a:gd name="T69" fmla="*/ 972 w 11907"/>
                                <a:gd name="T70" fmla="+- 0 -469 -1906"/>
                                <a:gd name="T71" fmla="*/ -469 h 1704"/>
                                <a:gd name="T72" fmla="*/ 1920 w 11907"/>
                                <a:gd name="T73" fmla="+- 0 -707 -1906"/>
                                <a:gd name="T74" fmla="*/ -707 h 1704"/>
                                <a:gd name="T75" fmla="*/ 2546 w 11907"/>
                                <a:gd name="T76" fmla="+- 0 -849 -1906"/>
                                <a:gd name="T77" fmla="*/ -849 h 1704"/>
                                <a:gd name="T78" fmla="*/ 3168 w 11907"/>
                                <a:gd name="T79" fmla="+- 0 -981 -1906"/>
                                <a:gd name="T80" fmla="*/ -981 h 1704"/>
                                <a:gd name="T81" fmla="*/ 3782 w 11907"/>
                                <a:gd name="T82" fmla="+- 0 -1101 -1906"/>
                                <a:gd name="T83" fmla="*/ -1101 h 1704"/>
                                <a:gd name="T84" fmla="*/ 4392 w 11907"/>
                                <a:gd name="T85" fmla="+- 0 -1211 -1906"/>
                                <a:gd name="T86" fmla="*/ -1211 h 1704"/>
                                <a:gd name="T87" fmla="*/ 5290 w 11907"/>
                                <a:gd name="T88" fmla="+- 0 -1357 -1906"/>
                                <a:gd name="T89" fmla="*/ -1357 h 1704"/>
                                <a:gd name="T90" fmla="*/ 6168 w 11907"/>
                                <a:gd name="T91" fmla="+- 0 -1482 -1906"/>
                                <a:gd name="T92" fmla="*/ -1482 h 1704"/>
                                <a:gd name="T93" fmla="*/ 7025 w 11907"/>
                                <a:gd name="T94" fmla="+- 0 -1588 -1906"/>
                                <a:gd name="T95" fmla="*/ -1588 h 1704"/>
                                <a:gd name="T96" fmla="*/ 7582 w 11907"/>
                                <a:gd name="T97" fmla="+- 0 -1648 -1906"/>
                                <a:gd name="T98" fmla="*/ -1648 h 1704"/>
                                <a:gd name="T99" fmla="*/ 8398 w 11907"/>
                                <a:gd name="T100" fmla="+- 0 -1725 -1906"/>
                                <a:gd name="T101" fmla="*/ -1725 h 1704"/>
                                <a:gd name="T102" fmla="*/ 9182 w 11907"/>
                                <a:gd name="T103" fmla="+- 0 -1785 -1906"/>
                                <a:gd name="T104" fmla="*/ -1785 h 1704"/>
                                <a:gd name="T105" fmla="*/ 9938 w 11907"/>
                                <a:gd name="T106" fmla="+- 0 -1830 -1906"/>
                                <a:gd name="T107" fmla="*/ -1830 h 1704"/>
                                <a:gd name="T108" fmla="*/ 10891 w 11907"/>
                                <a:gd name="T109" fmla="+- 0 -1873 -1906"/>
                                <a:gd name="T110" fmla="*/ -1873 h 1704"/>
                                <a:gd name="T111" fmla="*/ 11119 w 11907"/>
                                <a:gd name="T112" fmla="+- 0 -1881 -1906"/>
                                <a:gd name="T113" fmla="*/ -1881 h 1704"/>
                                <a:gd name="T114" fmla="*/ 11777 w 11907"/>
                                <a:gd name="T115" fmla="+- 0 -1895 -1906"/>
                                <a:gd name="T116" fmla="*/ -1895 h 1704"/>
                                <a:gd name="T117" fmla="*/ 11906 w 11907"/>
                                <a:gd name="T118" fmla="+- 0 -1897 -1906"/>
                                <a:gd name="T119" fmla="*/ -1897 h 1704"/>
                                <a:gd name="T120" fmla="*/ 11906 w 11907"/>
                                <a:gd name="T121" fmla="+- 0 -1906 -1906"/>
                                <a:gd name="T122" fmla="*/ -1906 h 17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11907" h="1704">
                                  <a:moveTo>
                                    <a:pt x="11906" y="0"/>
                                  </a:moveTo>
                                  <a:lnTo>
                                    <a:pt x="11777" y="1"/>
                                  </a:lnTo>
                                  <a:lnTo>
                                    <a:pt x="11119" y="16"/>
                                  </a:lnTo>
                                  <a:lnTo>
                                    <a:pt x="10181" y="52"/>
                                  </a:lnTo>
                                  <a:lnTo>
                                    <a:pt x="9936" y="66"/>
                                  </a:lnTo>
                                  <a:lnTo>
                                    <a:pt x="9689" y="78"/>
                                  </a:lnTo>
                                  <a:lnTo>
                                    <a:pt x="8662" y="150"/>
                                  </a:lnTo>
                                  <a:lnTo>
                                    <a:pt x="7855" y="220"/>
                                  </a:lnTo>
                                  <a:lnTo>
                                    <a:pt x="7025" y="309"/>
                                  </a:lnTo>
                                  <a:lnTo>
                                    <a:pt x="6166" y="414"/>
                                  </a:lnTo>
                                  <a:lnTo>
                                    <a:pt x="5287" y="539"/>
                                  </a:lnTo>
                                  <a:lnTo>
                                    <a:pt x="4390" y="685"/>
                                  </a:lnTo>
                                  <a:lnTo>
                                    <a:pt x="3780" y="796"/>
                                  </a:lnTo>
                                  <a:lnTo>
                                    <a:pt x="3166" y="916"/>
                                  </a:lnTo>
                                  <a:lnTo>
                                    <a:pt x="2544" y="1048"/>
                                  </a:lnTo>
                                  <a:lnTo>
                                    <a:pt x="1918" y="1189"/>
                                  </a:lnTo>
                                  <a:lnTo>
                                    <a:pt x="970" y="1427"/>
                                  </a:lnTo>
                                  <a:lnTo>
                                    <a:pt x="334" y="1597"/>
                                  </a:lnTo>
                                  <a:lnTo>
                                    <a:pt x="14" y="1689"/>
                                  </a:lnTo>
                                  <a:lnTo>
                                    <a:pt x="0" y="1693"/>
                                  </a:lnTo>
                                  <a:lnTo>
                                    <a:pt x="0" y="1703"/>
                                  </a:lnTo>
                                  <a:lnTo>
                                    <a:pt x="17" y="1698"/>
                                  </a:lnTo>
                                  <a:lnTo>
                                    <a:pt x="336" y="1607"/>
                                  </a:lnTo>
                                  <a:lnTo>
                                    <a:pt x="972" y="1437"/>
                                  </a:lnTo>
                                  <a:lnTo>
                                    <a:pt x="1920" y="1199"/>
                                  </a:lnTo>
                                  <a:lnTo>
                                    <a:pt x="2546" y="1057"/>
                                  </a:lnTo>
                                  <a:lnTo>
                                    <a:pt x="3168" y="925"/>
                                  </a:lnTo>
                                  <a:lnTo>
                                    <a:pt x="3782" y="805"/>
                                  </a:lnTo>
                                  <a:lnTo>
                                    <a:pt x="4392" y="695"/>
                                  </a:lnTo>
                                  <a:lnTo>
                                    <a:pt x="5290" y="549"/>
                                  </a:lnTo>
                                  <a:lnTo>
                                    <a:pt x="6168" y="424"/>
                                  </a:lnTo>
                                  <a:lnTo>
                                    <a:pt x="7025" y="318"/>
                                  </a:lnTo>
                                  <a:lnTo>
                                    <a:pt x="7582" y="258"/>
                                  </a:lnTo>
                                  <a:lnTo>
                                    <a:pt x="8398" y="181"/>
                                  </a:lnTo>
                                  <a:lnTo>
                                    <a:pt x="9182" y="121"/>
                                  </a:lnTo>
                                  <a:lnTo>
                                    <a:pt x="9938" y="76"/>
                                  </a:lnTo>
                                  <a:lnTo>
                                    <a:pt x="10891" y="33"/>
                                  </a:lnTo>
                                  <a:lnTo>
                                    <a:pt x="11119" y="25"/>
                                  </a:lnTo>
                                  <a:lnTo>
                                    <a:pt x="11777" y="11"/>
                                  </a:lnTo>
                                  <a:lnTo>
                                    <a:pt x="11906" y="9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3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446CF" id="Group 4" o:spid="_x0000_s1026" style="position:absolute;margin-left:0;margin-top:-169.65pt;width:595.35pt;height:168.05pt;z-index:1072;mso-position-horizontal-relative:page" coordorigin=",-3393" coordsize="11907,3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">
                <v:group id="Group 121" o:spid="_x0000_s1027" style="position:absolute;top:-3393;width:11907;height:3361" coordorigin=",-3393" coordsize="11907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3" o:spid="_x0000_s1028" style="position:absolute;top:-3393;width:11907;height:3361;visibility:visible;mso-wrap-style:square;v-text-anchor:top" coordsize="11907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" path="m11906,l,,,3361r324,-99l745,3140r520,-139l1890,2846r730,-166l3455,2506,4481,2313,5676,2111,6997,1914,8361,1736,9580,1600r782,-73l10675,1503r1231,-73l11906,xe" fillcolor="#0075ac" stroked="f">
                    <v:path arrowok="t" o:connecttype="custom" o:connectlocs="11906,-3393;0,-3393;0,-32;324,-131;745,-253;1265,-392;1890,-547;2620,-713;3455,-887;4481,-1080;5676,-1282;6997,-1479;8361,-1657;9580,-1793;10362,-1866;10675,-1890;11906,-1963;11906,-3393" o:connectangles="0,0,0,0,0,0,0,0,0,0,0,0,0,0,0,0,0,0"/>
                  </v:shape>
                  <v:shape id="Picture 122" o:spid="_x0000_s1029" type="#_x0000_t75" style="position:absolute;left:192;top:-3263;width:6869;height:2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">
                    <v:imagedata r:id="rId27" o:title=""/>
                  </v:shape>
                </v:group>
                <v:group id="Group 81" o:spid="_x0000_s1030" style="position:absolute;left:2894;top:-2951;width:3466;height:240" coordorigin="2894,-2951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0" o:spid="_x0000_s1031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" path="m58,5l,5,,233r58,l72,232r13,-3l96,224r10,-8l110,211r-88,l22,122r84,l101,118,82,108r7,-5l92,101r-70,l22,26r76,l94,22,87,14,80,12,70,7,58,5xe" fillcolor="#fffffd" stroked="f">
                    <v:path arrowok="t" o:connecttype="custom" o:connectlocs="58,-2946;0,-2946;0,-2718;58,-2718;72,-2719;85,-2722;96,-2727;106,-2735;110,-2740;22,-2740;22,-2829;106,-2829;101,-2833;82,-2843;89,-2848;92,-2850;22,-2850;22,-2925;98,-2925;94,-2929;87,-2937;80,-2939;70,-2944;58,-2946" o:connectangles="0,0,0,0,0,0,0,0,0,0,0,0,0,0,0,0,0,0,0,0,0,0,0,0"/>
                  </v:shape>
                  <v:shape id="Freeform 119" o:spid="_x0000_s1032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" path="m106,122r-55,l63,125r7,2l80,130r9,4l94,142r7,7l104,158r,20l63,211r47,l114,205r6,-11l124,182r1,-14l125,158r-5,-14l116,134r-5,-4l106,122xe" fillcolor="#fffffd" stroked="f">
                    <v:path arrowok="t" o:connecttype="custom" o:connectlocs="106,-2829;51,-2829;63,-2826;70,-2824;80,-2821;89,-2817;94,-2809;101,-2802;104,-2793;104,-2773;63,-2740;110,-2740;114,-2746;120,-2757;124,-2769;125,-2783;125,-2793;120,-2807;116,-2817;111,-2821;106,-2829" o:connectangles="0,0,0,0,0,0,0,0,0,0,0,0,0,0,0,0,0,0,0,0,0"/>
                  </v:shape>
                  <v:shape id="Freeform 118" o:spid="_x0000_s1033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" path="m98,26r-38,l70,31r7,5l87,50r,20l84,77r-4,5l77,89r-7,5l65,96r-7,2l46,101r46,l96,96r5,-7l106,79r2,-7l108,50r-2,-9l101,31,98,26xe" fillcolor="#fffffd" stroked="f">
                    <v:path arrowok="t" o:connecttype="custom" o:connectlocs="98,-2925;60,-2925;70,-2920;77,-2915;87,-2901;87,-2881;84,-2874;80,-2869;77,-2862;70,-2857;65,-2855;58,-2853;46,-2850;92,-2850;96,-2855;101,-2862;106,-2872;108,-2879;108,-2901;106,-2910;101,-2920;98,-2925" o:connectangles="0,0,0,0,0,0,0,0,0,0,0,0,0,0,0,0,0,0,0,0,0,0"/>
                  </v:shape>
                  <v:shape id="Freeform 117" o:spid="_x0000_s1034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" path="m228,5r-21,l207,233r101,l308,211r-80,l228,5xe" fillcolor="#fffffd" stroked="f">
                    <v:path arrowok="t" o:connecttype="custom" o:connectlocs="228,-2946;207,-2946;207,-2718;308,-2718;308,-2740;228,-2740;228,-2946" o:connectangles="0,0,0,0,0,0,0"/>
                  </v:shape>
                  <v:shape id="Freeform 116" o:spid="_x0000_s1035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" path="m387,5r-24,l430,125r,108l449,233r,-108l464,98r-24,l387,5xe" fillcolor="#fffffd" stroked="f">
                    <v:path arrowok="t" o:connecttype="custom" o:connectlocs="387,-2946;363,-2946;430,-2826;430,-2718;449,-2718;449,-2826;464,-2853;440,-2853;387,-2946" o:connectangles="0,0,0,0,0,0,0,0,0"/>
                  </v:shape>
                  <v:shape id="Freeform 115" o:spid="_x0000_s1036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" path="m516,5r-24,l440,98r24,l516,5xe" fillcolor="#fffffd" stroked="f">
                    <v:path arrowok="t" o:connecttype="custom" o:connectlocs="516,-2946;492,-2946;440,-2853;464,-2853;516,-2946" o:connectangles="0,0,0,0,0"/>
                  </v:shape>
                  <v:shape id="Freeform 114" o:spid="_x0000_s1037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" path="m636,26r-19,l617,233r19,l636,26xe" fillcolor="#fffffd" stroked="f">
                    <v:path arrowok="t" o:connecttype="custom" o:connectlocs="636,-2925;617,-2925;617,-2718;636,-2718;636,-2925" o:connectangles="0,0,0,0,0"/>
                  </v:shape>
                  <v:shape id="Freeform 113" o:spid="_x0000_s1038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" path="m684,5l569,5r,21l684,26r,-21xe" fillcolor="#fffffd" stroked="f">
                    <v:path arrowok="t" o:connecttype="custom" o:connectlocs="684,-2946;569,-2946;569,-2925;684,-2925;684,-2946" o:connectangles="0,0,0,0,0"/>
                  </v:shape>
                  <v:shape id="Freeform 112" o:spid="_x0000_s1039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" path="m773,5r-19,l754,233r19,l773,122r127,l900,101r-127,l773,5xe" fillcolor="#fffffd" stroked="f">
                    <v:path arrowok="t" o:connecttype="custom" o:connectlocs="773,-2946;754,-2946;754,-2718;773,-2718;773,-2829;900,-2829;900,-2850;773,-2850;773,-2946" o:connectangles="0,0,0,0,0,0,0,0,0"/>
                  </v:shape>
                  <v:shape id="Freeform 111" o:spid="_x0000_s1040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" path="m900,122r-21,l879,233r21,l900,122xe" fillcolor="#fffffd" stroked="f">
                    <v:path arrowok="t" o:connecttype="custom" o:connectlocs="900,-2829;879,-2829;879,-2718;900,-2718;900,-2829" o:connectangles="0,0,0,0,0"/>
                  </v:shape>
                  <v:shape id="Freeform 110" o:spid="_x0000_s1041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" path="m900,5r-21,l879,101r21,l900,5xe" fillcolor="#fffffd" stroked="f">
                    <v:path arrowok="t" o:connecttype="custom" o:connectlocs="900,-2946;879,-2946;879,-2850;900,-2850;900,-2946" o:connectangles="0,0,0,0,0"/>
                  </v:shape>
                  <v:shape id="Freeform 109" o:spid="_x0000_s1042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" path="m1109,5l992,5r,228l1109,233r,-22l1013,211r,-89l1109,122r,-24l1013,98r,-72l1109,26r,-21xe" fillcolor="#fffffd" stroked="f">
                    <v:path arrowok="t" o:connecttype="custom" o:connectlocs="1109,-2946;992,-2946;992,-2718;1109,-2718;1109,-2740;1013,-2740;1013,-2829;1109,-2829;1109,-2853;1013,-2853;1013,-2925;1109,-2925;1109,-2946" o:connectangles="0,0,0,0,0,0,0,0,0,0,0,0,0"/>
                  </v:shape>
                  <v:shape id="Freeform 108" o:spid="_x0000_s1043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" path="m1361,5r-57,l1304,233r57,l1375,232r13,-3l1399,224r10,-8l1413,211r-88,l1325,122r84,l1404,118r-19,-10l1392,103r3,-2l1325,101r,-75l1401,26r-4,-4l1390,14r-7,-2l1373,7,1361,5xe" fillcolor="#fffffd" stroked="f">
                    <v:path arrowok="t" o:connecttype="custom" o:connectlocs="1361,-2946;1304,-2946;1304,-2718;1361,-2718;1375,-2719;1388,-2722;1399,-2727;1409,-2735;1413,-2740;1325,-2740;1325,-2829;1409,-2829;1404,-2833;1385,-2843;1392,-2848;1395,-2850;1325,-2850;1325,-2925;1401,-2925;1397,-2929;1390,-2937;1383,-2939;1373,-2944;1361,-2946" o:connectangles="0,0,0,0,0,0,0,0,0,0,0,0,0,0,0,0,0,0,0,0,0,0,0,0"/>
                  </v:shape>
                  <v:shape id="Freeform 107" o:spid="_x0000_s1044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" path="m1409,122r-55,l1366,125r7,2l1383,130r9,4l1397,142r7,7l1407,158r,20l1366,211r47,l1417,205r6,-11l1427,182r1,-14l1428,158r-4,-14l1419,134r-5,-4l1409,122xe" fillcolor="#fffffd" stroked="f">
                    <v:path arrowok="t" o:connecttype="custom" o:connectlocs="1409,-2829;1354,-2829;1366,-2826;1373,-2824;1383,-2821;1392,-2817;1397,-2809;1404,-2802;1407,-2793;1407,-2773;1366,-2740;1413,-2740;1417,-2746;1423,-2757;1427,-2769;1428,-2783;1428,-2793;1424,-2807;1419,-2817;1414,-2821;1409,-2829" o:connectangles="0,0,0,0,0,0,0,0,0,0,0,0,0,0,0,0,0,0,0,0,0"/>
                  </v:shape>
                  <v:shape id="Freeform 106" o:spid="_x0000_s1045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" path="m1401,26r-37,l1373,31r7,5l1390,50r,20l1388,77r-5,5l1380,89r-7,5l1368,96r-7,2l1349,101r46,l1400,96r4,-7l1409,79r3,-7l1412,50r-3,-9l1404,31r-3,-5xe" fillcolor="#fffffd" stroked="f">
                    <v:path arrowok="t" o:connecttype="custom" o:connectlocs="1401,-2925;1364,-2925;1373,-2920;1380,-2915;1390,-2901;1390,-2881;1388,-2874;1383,-2869;1380,-2862;1373,-2857;1368,-2855;1361,-2853;1349,-2850;1395,-2850;1400,-2855;1404,-2862;1409,-2872;1412,-2879;1412,-2901;1409,-2910;1404,-2920;1401,-2925" o:connectangles="0,0,0,0,0,0,0,0,0,0,0,0,0,0,0,0,0,0,0,0,0,0"/>
                  </v:shape>
                  <v:shape id="Freeform 105" o:spid="_x0000_s1046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" path="m1510,5r,228l1532,233r,-106l1568,127r60,-19l1629,106r-97,l1532,26r94,l1620,17,1568,5r-58,xe" fillcolor="#fffffd" stroked="f">
                    <v:path arrowok="t" o:connecttype="custom" o:connectlocs="1510,-2946;1510,-2718;1532,-2718;1532,-2824;1568,-2824;1628,-2843;1629,-2845;1532,-2845;1532,-2925;1626,-2925;1620,-2934;1568,-2946;1510,-2946" o:connectangles="0,0,0,0,0,0,0,0,0,0,0,0,0"/>
                  </v:shape>
                  <v:shape id="Freeform 104" o:spid="_x0000_s1047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" path="m1568,127r-24,l1618,233r24,l1568,127xe" fillcolor="#fffffd" stroked="f">
                    <v:path arrowok="t" o:connecttype="custom" o:connectlocs="1568,-2824;1544,-2824;1618,-2718;1642,-2718;1568,-2824" o:connectangles="0,0,0,0,0"/>
                  </v:shape>
                  <v:shape id="Freeform 103" o:spid="_x0000_s1048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" path="m1626,26r-44,l1592,29r7,2l1604,34r4,4l1613,46r5,4l1618,82r-5,4l1608,94r-4,4l1599,101r-7,2l1582,106r47,l1637,89r3,-10l1640,50r-3,-12l1628,29r-2,-3xe" fillcolor="#fffffd" stroked="f">
                    <v:path arrowok="t" o:connecttype="custom" o:connectlocs="1626,-2925;1582,-2925;1592,-2922;1599,-2920;1604,-2917;1608,-2913;1613,-2905;1618,-2901;1618,-2869;1613,-2865;1608,-2857;1604,-2853;1599,-2850;1592,-2848;1582,-2845;1629,-2845;1637,-2862;1640,-2872;1640,-2901;1637,-2913;1628,-2922;1626,-2925" o:connectangles="0,0,0,0,0,0,0,0,0,0,0,0,0,0,0,0,0,0,0,0,0,0"/>
                  </v:shape>
                  <v:shape id="Freeform 102" o:spid="_x0000_s1049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" path="m1740,5r-19,l1721,233r19,l1740,5xe" fillcolor="#fffffd" stroked="f">
                    <v:path arrowok="t" o:connecttype="custom" o:connectlocs="1740,-2946;1721,-2946;1721,-2718;1740,-2718;1740,-2946" o:connectangles="0,0,0,0,0"/>
                  </v:shape>
                  <v:shape id="Freeform 101" o:spid="_x0000_s1050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" path="m1872,5r-43,l1829,233r65,l1912,232r55,-21l1848,211r,-185l1963,26r-10,-6l1940,12,1927,9,1912,7,1894,5r-22,xe" fillcolor="#fffffd" stroked="f">
                    <v:path arrowok="t" o:connecttype="custom" o:connectlocs="1872,-2946;1829,-2946;1829,-2718;1894,-2718;1912,-2719;1967,-2740;1848,-2740;1848,-2925;1963,-2925;1953,-2931;1940,-2939;1927,-2942;1912,-2944;1894,-2946;1872,-2946" o:connectangles="0,0,0,0,0,0,0,0,0,0,0,0,0,0,0"/>
                  </v:shape>
                  <v:shape id="Freeform 100" o:spid="_x0000_s1051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" path="m1963,26r-100,l1884,27r18,1l1960,54r23,68l1982,138r-30,56l1892,211r-44,l1967,211r32,-57l2002,122r-1,-19l1977,40,1966,29r-3,-3xe" fillcolor="#fffffd" stroked="f">
                    <v:path arrowok="t" o:connecttype="custom" o:connectlocs="1963,-2925;1863,-2925;1884,-2924;1902,-2923;1960,-2897;1983,-2829;1982,-2813;1952,-2757;1892,-2740;1848,-2740;1967,-2740;1999,-2797;2002,-2829;2001,-2848;1977,-2911;1966,-2922;1963,-2925" o:connectangles="0,0,0,0,0,0,0,0,0,0,0,0,0,0,0,0,0"/>
                  </v:shape>
                  <v:shape id="Freeform 99" o:spid="_x0000_s1052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" path="m2187,r-70,24l2082,72r-8,48l2076,141r24,56l2164,237r28,3l2214,238r19,-6l2251,223r4,-5l2192,218r-13,-1l2124,189r-27,-58l2096,118r,-13l2123,50r21,-14l2154,30r12,-5l2177,22r12,l2257,22r-9,-6l2237,10,2226,5,2214,2,2201,r-14,xe" fillcolor="#fffffd" stroked="f">
                    <v:path arrowok="t" o:connecttype="custom" o:connectlocs="2187,-2951;2117,-2927;2082,-2879;2074,-2831;2076,-2810;2100,-2754;2164,-2714;2192,-2711;2214,-2713;2233,-2719;2251,-2728;2255,-2733;2192,-2733;2179,-2734;2124,-2762;2097,-2820;2096,-2833;2096,-2846;2123,-2901;2144,-2915;2154,-2921;2166,-2926;2177,-2929;2189,-2929;2257,-2929;2248,-2935;2237,-2941;2226,-2946;2214,-2949;2201,-2951;2187,-2951" o:connectangles="0,0,0,0,0,0,0,0,0,0,0,0,0,0,0,0,0,0,0,0,0,0,0,0,0,0,0,0,0,0,0"/>
                  </v:shape>
                  <v:shape id="Freeform 98" o:spid="_x0000_s1053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" path="m2295,125r-89,l2206,146r65,l2268,162r-47,51l2192,218r63,l2266,209r13,-18l2288,171r5,-22l2295,125xe" fillcolor="#fffffd" stroked="f">
                    <v:path arrowok="t" o:connecttype="custom" o:connectlocs="2295,-2826;2206,-2826;2206,-2805;2271,-2805;2268,-2789;2221,-2738;2192,-2733;2255,-2733;2266,-2742;2279,-2760;2288,-2780;2293,-2802;2295,-2826" o:connectangles="0,0,0,0,0,0,0,0,0,0,0,0,0"/>
                  </v:shape>
                  <v:shape id="Freeform 97" o:spid="_x0000_s1054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" path="m2257,22r-56,l2216,24r12,7l2238,37r10,7l2257,51r9,9l2283,43,2272,33r-12,-9l2257,22xe" fillcolor="#fffffd" stroked="f">
                    <v:path arrowok="t" o:connecttype="custom" o:connectlocs="2257,-2929;2201,-2929;2216,-2927;2228,-2920;2238,-2914;2248,-2907;2257,-2900;2266,-2891;2283,-2908;2272,-2918;2260,-2927;2257,-2929" o:connectangles="0,0,0,0,0,0,0,0,0,0,0,0"/>
                  </v:shape>
                  <v:shape id="Freeform 96" o:spid="_x0000_s1055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" path="m2489,5r-117,l2372,233r117,l2489,211r-96,l2393,122r96,l2489,98r-96,l2393,26r96,l2489,5xe" fillcolor="#fffffd" stroked="f">
                    <v:path arrowok="t" o:connecttype="custom" o:connectlocs="2489,-2946;2372,-2946;2372,-2718;2489,-2718;2489,-2740;2393,-2740;2393,-2829;2489,-2829;2489,-2853;2393,-2853;2393,-2925;2489,-2925;2489,-2946" o:connectangles="0,0,0,0,0,0,0,0,0,0,0,0,0"/>
                  </v:shape>
                  <v:shape id="Freeform 95" o:spid="_x0000_s1056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" path="m2705,5r-19,l2686,233r19,l2705,122r127,l2832,101r-127,l2705,5xe" fillcolor="#fffffd" stroked="f">
                    <v:path arrowok="t" o:connecttype="custom" o:connectlocs="2705,-2946;2686,-2946;2686,-2718;2705,-2718;2705,-2829;2832,-2829;2832,-2850;2705,-2850;2705,-2946" o:connectangles="0,0,0,0,0,0,0,0,0"/>
                  </v:shape>
                  <v:shape id="Freeform 94" o:spid="_x0000_s1057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" path="m2832,122r-21,l2811,233r21,l2832,122xe" fillcolor="#fffffd" stroked="f">
                    <v:path arrowok="t" o:connecttype="custom" o:connectlocs="2832,-2829;2811,-2829;2811,-2718;2832,-2718;2832,-2829" o:connectangles="0,0,0,0,0"/>
                  </v:shape>
                  <v:shape id="Freeform 93" o:spid="_x0000_s1058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" path="m2832,5r-21,l2811,101r21,l2832,5xe" fillcolor="#fffffd" stroked="f">
                    <v:path arrowok="t" o:connecttype="custom" o:connectlocs="2832,-2946;2811,-2946;2811,-2850;2832,-2850;2832,-2946" o:connectangles="0,0,0,0,0"/>
                  </v:shape>
                  <v:shape id="Freeform 92" o:spid="_x0000_s1059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" path="m2940,5r-19,l2921,233r19,l2940,5xe" fillcolor="#fffffd" stroked="f">
                    <v:path arrowok="t" o:connecttype="custom" o:connectlocs="2940,-2946;2921,-2946;2921,-2718;2940,-2718;2940,-2946" o:connectangles="0,0,0,0,0"/>
                  </v:shape>
                  <v:shape id="Freeform 91" o:spid="_x0000_s1060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" path="m3132,r-69,24l3028,72r-8,48l3021,141r25,56l3110,237r27,3l3159,238r20,-6l3196,223r5,-5l3137,218r-12,-1l3070,189r-28,-58l3041,118r1,-13l3069,50r20,-14l3100,30r11,-5l3123,22r12,l3202,22r-8,-6l3183,10,3172,5,3159,2,3146,r-14,xe" fillcolor="#fffffd" stroked="f">
                    <v:path arrowok="t" o:connecttype="custom" o:connectlocs="3132,-2951;3063,-2927;3028,-2879;3020,-2831;3021,-2810;3046,-2754;3110,-2714;3137,-2711;3159,-2713;3179,-2719;3196,-2728;3201,-2733;3137,-2733;3125,-2734;3070,-2762;3042,-2820;3041,-2833;3042,-2846;3069,-2901;3089,-2915;3100,-2921;3111,-2926;3123,-2929;3135,-2929;3202,-2929;3194,-2935;3183,-2941;3172,-2946;3159,-2949;3146,-2951;3132,-2951" o:connectangles="0,0,0,0,0,0,0,0,0,0,0,0,0,0,0,0,0,0,0,0,0,0,0,0,0,0,0,0,0,0,0"/>
                  </v:shape>
                  <v:shape id="Freeform 90" o:spid="_x0000_s1061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" path="m3240,125r-88,l3152,146r64,l3214,162r-48,51l3137,218r64,l3212,209r12,-18l3233,171r6,-22l3240,125xe" fillcolor="#fffffd" stroked="f">
                    <v:path arrowok="t" o:connecttype="custom" o:connectlocs="3240,-2826;3152,-2826;3152,-2805;3216,-2805;3214,-2789;3166,-2738;3137,-2733;3201,-2733;3212,-2742;3224,-2760;3233,-2780;3239,-2802;3240,-2826" o:connectangles="0,0,0,0,0,0,0,0,0,0,0,0,0"/>
                  </v:shape>
                  <v:shape id="Freeform 89" o:spid="_x0000_s1062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" path="m3202,22r-55,l3161,24r12,7l3184,37r9,7l3203,51r9,9l3228,43,3217,33r-11,-9l3202,22xe" fillcolor="#fffffd" stroked="f">
                    <v:path arrowok="t" o:connecttype="custom" o:connectlocs="3202,-2929;3147,-2929;3161,-2927;3173,-2920;3184,-2914;3193,-2907;3203,-2900;3212,-2891;3228,-2908;3217,-2918;3206,-2927;3202,-2929" o:connectangles="0,0,0,0,0,0,0,0,0,0,0,0"/>
                  </v:shape>
                  <v:shape id="Freeform 88" o:spid="_x0000_s1063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" path="m3339,5r-19,l3320,233r19,l3339,122r127,l3466,101r-127,l3339,5xe" fillcolor="#fffffd" stroked="f">
                    <v:path arrowok="t" o:connecttype="custom" o:connectlocs="3339,-2946;3320,-2946;3320,-2718;3339,-2718;3339,-2829;3466,-2829;3466,-2850;3339,-2850;3339,-2946" o:connectangles="0,0,0,0,0,0,0,0,0"/>
                  </v:shape>
                  <v:shape id="Freeform 87" o:spid="_x0000_s1064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" path="m3466,122r-22,l3444,233r22,l3466,122xe" fillcolor="#fffffd" stroked="f">
                    <v:path arrowok="t" o:connecttype="custom" o:connectlocs="3466,-2829;3444,-2829;3444,-2718;3466,-2718;3466,-2829" o:connectangles="0,0,0,0,0"/>
                  </v:shape>
                  <v:shape id="Freeform 86" o:spid="_x0000_s1065" style="position:absolute;left:2894;top:-2951;width:3466;height:240;visibility:visible;mso-wrap-style:square;v-text-anchor:top" coordsize="3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" path="m3466,5r-22,l3444,101r22,l3466,5xe" fillcolor="#fffffd" stroked="f">
                    <v:path arrowok="t" o:connecttype="custom" o:connectlocs="3466,-2946;3444,-2946;3444,-2850;3466,-2850;3466,-2946" o:connectangles="0,0,0,0,0"/>
                  </v:shape>
                  <v:shape id="Picture 85" o:spid="_x0000_s1066" type="#_x0000_t75" style="position:absolute;left:2674;top:-2548;width:38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">
                    <v:imagedata r:id="rId14" o:title=""/>
                  </v:shape>
                  <v:shape id="Picture 84" o:spid="_x0000_s1067" type="#_x0000_t75" style="position:absolute;left:2366;top:-2320;width:4555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">
                    <v:imagedata r:id="rId28" o:title=""/>
                  </v:shape>
                  <v:shape id="Picture 83" o:spid="_x0000_s1068" type="#_x0000_t75" style="position:absolute;left:2678;top:-2157;width:389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">
                    <v:imagedata r:id="rId29" o:title=""/>
                  </v:shape>
                  <v:shape id="Picture 82" o:spid="_x0000_s1069" type="#_x0000_t75" style="position:absolute;left:6509;top:-3345;width:5398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">
                    <v:imagedata r:id="rId30" o:title=""/>
                  </v:shape>
                </v:group>
                <v:group id="Group 55" o:spid="_x0000_s1070" style="position:absolute;left:9444;top:-3107;width:2091;height:308" coordorigin="9444,-3107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0" o:spid="_x0000_s1071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" path="m43,218l,245r9,15l17,273r54,33l84,307r17,-1l151,272r7,-15l86,257,74,254,63,247,53,234,43,218xe" fillcolor="#fffffd" stroked="f">
                    <v:path arrowok="t" o:connecttype="custom" o:connectlocs="43,-2889;0,-2862;9,-2847;17,-2834;71,-2801;84,-2800;101,-2801;151,-2835;158,-2850;86,-2850;74,-2853;63,-2860;53,-2873;43,-2889" o:connectangles="0,0,0,0,0,0,0,0,0,0,0,0,0,0"/>
                  </v:shape>
                  <v:shape id="Freeform 79" o:spid="_x0000_s1072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" path="m98,7l84,7,70,8,19,51,14,79r1,11l46,145r44,44l99,197r6,7l108,209r5,7l115,223r,12l113,242r-12,12l94,257r64,l162,243r1,-17l163,214r-2,-10l158,192r-4,-10l146,173r-9,-12l125,149r-10,-9l103,127,89,114,78,104,71,96,67,91,62,86r,-14l65,67r7,-7l77,58r77,l158,53,110,10,98,7xe" fillcolor="#fffffd" stroked="f">
                    <v:path arrowok="t" o:connecttype="custom" o:connectlocs="98,-3100;84,-3100;70,-3099;19,-3056;14,-3028;15,-3017;46,-2962;90,-2918;99,-2910;105,-2903;108,-2898;113,-2891;115,-2884;115,-2872;113,-2865;101,-2853;94,-2850;158,-2850;162,-2864;163,-2881;163,-2893;161,-2903;158,-2915;154,-2925;146,-2934;137,-2946;125,-2958;115,-2967;103,-2980;89,-2993;78,-3003;71,-3011;67,-3016;62,-3021;62,-3035;65,-3040;72,-3047;77,-3049;154,-3049;158,-3054;110,-3097;98,-3100" o:connectangles="0,0,0,0,0,0,0,0,0,0,0,0,0,0,0,0,0,0,0,0,0,0,0,0,0,0,0,0,0,0,0,0,0,0,0,0,0,0,0,0,0,0"/>
                  </v:shape>
                  <v:shape id="Freeform 78" o:spid="_x0000_s1073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" path="m154,58r-70,l93,59r10,6l113,75r9,14l154,58xe" fillcolor="#fffffd" stroked="f">
                    <v:path arrowok="t" o:connecttype="custom" o:connectlocs="154,-3049;84,-3049;93,-3048;103,-3042;113,-3032;122,-3018;154,-3049" o:connectangles="0,0,0,0,0,0,0"/>
                  </v:shape>
                  <v:shape id="Freeform 77" o:spid="_x0000_s1074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" path="m271,l254,,240,10r-5,7l233,24r,19l235,53r5,7l247,67r7,3l271,70r7,-3l283,60r7,-7l293,46r,-20l290,17,278,5,271,xe" fillcolor="#fffffd" stroked="f">
                    <v:path arrowok="t" o:connecttype="custom" o:connectlocs="271,-3107;254,-3107;240,-3097;235,-3090;233,-3083;233,-3064;235,-3054;240,-3047;247,-3040;254,-3037;271,-3037;278,-3040;283,-3047;290,-3054;293,-3061;293,-3081;290,-3090;278,-3102;271,-3107" o:connectangles="0,0,0,0,0,0,0,0,0,0,0,0,0,0,0,0,0,0,0"/>
                  </v:shape>
                  <v:shape id="Freeform 76" o:spid="_x0000_s1075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" path="m286,89r-48,l238,300r48,l286,89xe" fillcolor="#fffffd" stroked="f">
                    <v:path arrowok="t" o:connecttype="custom" o:connectlocs="286,-3018;238,-3018;238,-2807;286,-2807;286,-3018" o:connectangles="0,0,0,0,0"/>
                  </v:shape>
                  <v:shape id="Freeform 75" o:spid="_x0000_s1076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" path="m410,89r-57,l420,190,348,300r53,l446,230r58,l475,187r27,-41l446,146,410,89xe" fillcolor="#fffffd" stroked="f">
                    <v:path arrowok="t" o:connecttype="custom" o:connectlocs="410,-3018;353,-3018;420,-2917;348,-2807;401,-2807;446,-2877;504,-2877;475,-2920;502,-2961;446,-2961;410,-3018" o:connectangles="0,0,0,0,0,0,0,0,0,0,0"/>
                  </v:shape>
                  <v:shape id="Freeform 74" o:spid="_x0000_s1077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" path="m504,230r-58,l492,300r58,l504,230xe" fillcolor="#fffffd" stroked="f">
                    <v:path arrowok="t" o:connecttype="custom" o:connectlocs="504,-2877;446,-2877;492,-2807;550,-2807;504,-2877" o:connectangles="0,0,0,0,0"/>
                  </v:shape>
                  <v:shape id="Freeform 73" o:spid="_x0000_s1078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" path="m540,89r-55,l446,146r56,l540,89xe" fillcolor="#fffffd" stroked="f">
                    <v:path arrowok="t" o:connecttype="custom" o:connectlocs="540,-3018;485,-3018;446,-2961;502,-2961;540,-3018" o:connectangles="0,0,0,0,0"/>
                  </v:shape>
                  <v:shape id="Freeform 72" o:spid="_x0000_s1079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" path="m667,134r-48,l619,300r48,l667,134xe" fillcolor="#fffffd" stroked="f">
                    <v:path arrowok="t" o:connecttype="custom" o:connectlocs="667,-2973;619,-2973;619,-2807;667,-2807;667,-2973" o:connectangles="0,0,0,0,0"/>
                  </v:shape>
                  <v:shape id="Freeform 71" o:spid="_x0000_s1080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" path="m696,89r-101,l595,134r101,l696,89xe" fillcolor="#fffffd" stroked="f">
                    <v:path arrowok="t" o:connecttype="custom" o:connectlocs="696,-3018;595,-3018;595,-2973;696,-2973;696,-3018" o:connectangles="0,0,0,0,0"/>
                  </v:shape>
                  <v:shape id="Freeform 70" o:spid="_x0000_s1081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" path="m667,10r-48,l619,89r48,l667,10xe" fillcolor="#fffffd" stroked="f">
                    <v:path arrowok="t" o:connecttype="custom" o:connectlocs="667,-3097;619,-3097;619,-3018;667,-3018;667,-3097" o:connectangles="0,0,0,0,0"/>
                  </v:shape>
                  <v:shape id="Freeform 69" o:spid="_x0000_s1082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" path="m809,7r-48,l761,300r48,l809,173r5,-15l818,149r5,-7l830,134r10,-2l926,132r-1,-3l920,116r-4,-6l809,110,809,7xe" fillcolor="#fffffd" stroked="f">
                    <v:path arrowok="t" o:connecttype="custom" o:connectlocs="809,-3100;761,-3100;761,-2807;809,-2807;809,-2934;814,-2949;818,-2958;823,-2965;830,-2973;840,-2975;926,-2975;925,-2978;920,-2991;916,-2997;809,-2997;809,-3100" o:connectangles="0,0,0,0,0,0,0,0,0,0,0,0,0,0,0,0"/>
                  </v:shape>
                  <v:shape id="Freeform 68" o:spid="_x0000_s1083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" path="m926,132r-69,l864,134r5,5l883,209r,91l929,300r,-142l928,144r-2,-12xe" fillcolor="#fffffd" stroked="f">
                    <v:path arrowok="t" o:connecttype="custom" o:connectlocs="926,-2975;857,-2975;864,-2973;869,-2968;883,-2898;883,-2807;929,-2807;929,-2949;928,-2963;926,-2975" o:connectangles="0,0,0,0,0,0,0,0,0,0"/>
                  </v:shape>
                  <v:shape id="Freeform 67" o:spid="_x0000_s1084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" path="m864,82r-10,l845,84,826,94r-10,7l809,110r107,l864,82xe" fillcolor="#fffffd" stroked="f">
                    <v:path arrowok="t" o:connecttype="custom" o:connectlocs="864,-3025;854,-3025;845,-3023;826,-3013;816,-3006;809,-2997;916,-2997;864,-3025" o:connectangles="0,0,0,0,0,0,0,0"/>
                  </v:shape>
                  <v:shape id="Freeform 66" o:spid="_x0000_s1085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" path="m1291,14r-129,l1162,300r48,l1210,170r81,l1291,120r-81,l1210,67r81,l1291,14xe" fillcolor="#fffffd" stroked="f">
                    <v:path arrowok="t" o:connecttype="custom" o:connectlocs="1291,-3093;1162,-3093;1162,-2807;1210,-2807;1210,-2937;1291,-2937;1291,-2987;1210,-2987;1210,-3040;1291,-3040;1291,-3093" o:connectangles="0,0,0,0,0,0,0,0,0,0,0"/>
                  </v:shape>
                  <v:shape id="Freeform 65" o:spid="_x0000_s1086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" path="m1459,82r-67,31l1363,170r-2,24l1363,217r27,57l1459,307r14,-1l1532,274r13,-17l1445,257r-12,-5l1409,194r1,-12l1449,133r10,-1l1543,132r-3,-5l1486,86r-13,-3l1459,82xe" fillcolor="#fffffd" stroked="f">
                    <v:path arrowok="t" o:connecttype="custom" o:connectlocs="1459,-3025;1392,-2994;1363,-2937;1361,-2913;1363,-2890;1390,-2833;1459,-2800;1473,-2801;1532,-2833;1545,-2850;1445,-2850;1433,-2855;1409,-2913;1410,-2925;1449,-2974;1459,-2975;1543,-2975;1540,-2980;1486,-3021;1473,-3024;1459,-3025" o:connectangles="0,0,0,0,0,0,0,0,0,0,0,0,0,0,0,0,0,0,0,0,0"/>
                  </v:shape>
                  <v:shape id="Freeform 64" o:spid="_x0000_s1087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" path="m1543,132r-84,l1471,133r10,4l1512,194r-1,14l1471,256r-12,1l1545,257r15,-63l1559,180r-1,-14l1554,152r-6,-13l1543,132xe" fillcolor="#fffffd" stroked="f">
                    <v:path arrowok="t" o:connecttype="custom" o:connectlocs="1543,-2975;1459,-2975;1471,-2974;1481,-2970;1512,-2913;1511,-2899;1471,-2851;1459,-2850;1545,-2850;1560,-2913;1559,-2927;1558,-2941;1554,-2955;1548,-2968;1543,-2975" o:connectangles="0,0,0,0,0,0,0,0,0,0,0,0,0,0,0"/>
                  </v:shape>
                  <v:shape id="Freeform 63" o:spid="_x0000_s1088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" path="m1670,89r-40,l1630,300r48,l1678,204r,-20l1697,130r23,l1724,115r-54,l1670,89xe" fillcolor="#fffffd" stroked="f">
                    <v:path arrowok="t" o:connecttype="custom" o:connectlocs="1670,-3018;1630,-3018;1630,-2807;1678,-2807;1678,-2903;1678,-2923;1697,-2977;1720,-2977;1724,-2992;1670,-2992;1670,-3018" o:connectangles="0,0,0,0,0,0,0,0,0,0,0"/>
                  </v:shape>
                  <v:shape id="Freeform 62" o:spid="_x0000_s1089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" path="m1720,130r-14,l1711,132r7,2l1720,130xe" fillcolor="#fffffd" stroked="f">
                    <v:path arrowok="t" o:connecttype="custom" o:connectlocs="1720,-2977;1706,-2977;1711,-2975;1718,-2973;1720,-2977" o:connectangles="0,0,0,0,0"/>
                  </v:shape>
                  <v:shape id="Freeform 61" o:spid="_x0000_s1090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" path="m1718,82r-14,l1697,86r-10,5l1680,96r-10,19l1724,115r9,-26l1726,84r-8,-2xe" fillcolor="#fffffd" stroked="f">
                    <v:path arrowok="t" o:connecttype="custom" o:connectlocs="1718,-3025;1704,-3025;1697,-3021;1687,-3016;1680,-3011;1670,-2992;1724,-2992;1733,-3018;1726,-3023;1718,-3025" o:connectangles="0,0,0,0,0,0,0,0,0,0"/>
                  </v:shape>
                  <v:shape id="Freeform 60" o:spid="_x0000_s1091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" path="m1843,89r-48,l1795,300r48,l1843,204r1,-13l1845,179r2,-10l1850,161r3,-10l1858,144r7,-5l1870,134r7,-2l2087,132r-1,-2l2083,120r-122,l1956,113r-113,l1843,89xe" fillcolor="#fffffd" stroked="f">
                    <v:path arrowok="t" o:connecttype="custom" o:connectlocs="1843,-3018;1795,-3018;1795,-2807;1843,-2807;1843,-2903;1844,-2916;1845,-2928;1847,-2938;1850,-2946;1853,-2956;1858,-2963;1865,-2968;1870,-2973;1877,-2975;2087,-2975;2086,-2977;2083,-2987;1961,-2987;1956,-2994;1843,-2994;1843,-3018" o:connectangles="0,0,0,0,0,0,0,0,0,0,0,0,0,0,0,0,0,0,0,0,0"/>
                  </v:shape>
                  <v:shape id="Freeform 59" o:spid="_x0000_s1092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" path="m2002,132r-108,l1903,137r5,5l1920,300r48,l1968,204r,-14l1994,134r8,-2xe" fillcolor="#fffffd" stroked="f">
                    <v:path arrowok="t" o:connecttype="custom" o:connectlocs="2002,-2975;1894,-2975;1903,-2970;1908,-2965;1920,-2807;1968,-2807;1968,-2903;1968,-2917;1994,-2973;2002,-2975" o:connectangles="0,0,0,0,0,0,0,0,0,0"/>
                  </v:shape>
                  <v:shape id="Freeform 58" o:spid="_x0000_s1093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" path="m2087,132r-66,l2028,134r5,10l2042,300r48,l2090,169r,-11l2089,143r-2,-11xe" fillcolor="#fffffd" stroked="f">
                    <v:path arrowok="t" o:connecttype="custom" o:connectlocs="2087,-2975;2021,-2975;2028,-2973;2033,-2963;2042,-2807;2090,-2807;2090,-2938;2090,-2949;2089,-2964;2087,-2975" o:connectangles="0,0,0,0,0,0,0,0,0,0"/>
                  </v:shape>
                  <v:shape id="Freeform 57" o:spid="_x0000_s1094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" path="m2038,82r-27,l1999,86r-9,8l1978,98r-10,10l1961,120r122,l2078,110r-7,-9l2062,94r-12,-8l2038,82xe" fillcolor="#fffffd" stroked="f">
                    <v:path arrowok="t" o:connecttype="custom" o:connectlocs="2038,-3025;2011,-3025;1999,-3021;1990,-3013;1978,-3009;1968,-2999;1961,-2987;2083,-2987;2078,-2997;2071,-3006;2062,-3013;2050,-3021;2038,-3025" o:connectangles="0,0,0,0,0,0,0,0,0,0,0,0,0"/>
                  </v:shape>
                  <v:shape id="Freeform 56" o:spid="_x0000_s1095" style="position:absolute;left:9444;top:-3107;width:2091;height:308;visibility:visible;mso-wrap-style:square;v-text-anchor:top" coordsize="20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" path="m1918,82r-24,l1882,84r-10,7l1862,96r-9,7l1843,113r113,l1954,108r-8,-10l1937,94r-10,-8l1918,82xe" fillcolor="#fffffd" stroked="f">
                    <v:path arrowok="t" o:connecttype="custom" o:connectlocs="1918,-3025;1894,-3025;1882,-3023;1872,-3016;1862,-3011;1853,-3004;1843,-2994;1956,-2994;1954,-2999;1946,-3009;1937,-3013;1927,-3021;1918,-3025" o:connectangles="0,0,0,0,0,0,0,0,0,0,0,0,0"/>
                  </v:shape>
                </v:group>
                <v:group id="Group 21" o:spid="_x0000_s1096" style="position:absolute;left:8546;top:-2641;width:2276;height:305" coordorigin="8546,-2641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4" o:spid="_x0000_s1097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" path="m120,9l82,9,,237r41,l58,192r126,l169,148r-97,l101,69r40,l120,9xe" fillcolor="#fffffd" stroked="f">
                    <v:path arrowok="t" o:connecttype="custom" o:connectlocs="120,-2632;82,-2632;0,-2404;41,-2404;58,-2449;184,-2449;169,-2493;72,-2493;101,-2572;141,-2572;120,-2632" o:connectangles="0,0,0,0,0,0,0,0,0,0,0"/>
                  </v:shape>
                  <v:shape id="Freeform 53" o:spid="_x0000_s1098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" path="m184,192r-42,l159,237r41,l184,192xe" fillcolor="#fffffd" stroked="f">
                    <v:path arrowok="t" o:connecttype="custom" o:connectlocs="184,-2449;142,-2449;159,-2404;200,-2404;184,-2449" o:connectangles="0,0,0,0,0"/>
                  </v:shape>
                  <v:shape id="Freeform 52" o:spid="_x0000_s1099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" path="m141,69r-40,l128,148r41,l141,69xe" fillcolor="#fffffd" stroked="f">
                    <v:path arrowok="t" o:connecttype="custom" o:connectlocs="141,-2572;101,-2572;128,-2493;169,-2493;141,-2572" o:connectangles="0,0,0,0,0"/>
                  </v:shape>
                  <v:shape id="Freeform 51" o:spid="_x0000_s1100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" path="m303,69r-36,l267,300r36,l303,220r96,l401,218r10,-14l332,204r-10,-5l315,189r-10,-9l303,168r,-29l305,127r10,-10l322,108r10,-5l412,103r,-1l404,88r-101,l303,69xe" fillcolor="#fffffd" stroked="f">
                    <v:path arrowok="t" o:connecttype="custom" o:connectlocs="303,-2572;267,-2572;267,-2341;303,-2341;303,-2421;399,-2421;401,-2423;411,-2437;411,-2437;332,-2437;322,-2442;315,-2452;305,-2461;303,-2473;303,-2502;305,-2514;315,-2524;322,-2533;332,-2538;412,-2538;412,-2539;404,-2553;303,-2553;303,-2572" o:connectangles="0,0,0,0,0,0,0,0,0,0,0,0,0,0,0,0,0,0,0,0,0,0,0,0"/>
                  </v:shape>
                  <v:shape id="Freeform 50" o:spid="_x0000_s1101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" path="m399,220r-96,l310,228r10,7l327,237r7,5l351,242r14,-1l378,236r12,-7l399,220xe" fillcolor="#fffffd" stroked="f">
                    <v:path arrowok="t" o:connecttype="custom" o:connectlocs="399,-2421;303,-2421;310,-2413;320,-2406;327,-2404;334,-2399;351,-2399;365,-2400;378,-2405;390,-2412;399,-2421" o:connectangles="0,0,0,0,0,0,0,0,0,0,0"/>
                  </v:shape>
                  <v:shape id="Freeform 49" o:spid="_x0000_s1102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" path="m412,103r-56,l365,108r10,9l382,127r2,12l384,168r-2,12l372,189r-7,10l356,204r55,l417,189r4,-17l423,153r-2,-19l418,117r-6,-14xe" fillcolor="#fffffd" stroked="f">
                    <v:path arrowok="t" o:connecttype="custom" o:connectlocs="412,-2538;356,-2538;365,-2533;375,-2524;382,-2514;384,-2502;384,-2473;382,-2461;372,-2452;365,-2442;356,-2437;411,-2437;417,-2452;421,-2469;423,-2488;421,-2507;418,-2524;412,-2538" o:connectangles="0,0,0,0,0,0,0,0,0,0,0,0,0,0,0,0,0,0"/>
                  </v:shape>
                  <v:shape id="Freeform 48" o:spid="_x0000_s1103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" path="m351,64r-7,l334,67r-7,2l317,74r-7,5l303,88r101,l392,77,380,70,366,66,351,64xe" fillcolor="#fffffd" stroked="f">
                    <v:path arrowok="t" o:connecttype="custom" o:connectlocs="351,-2577;344,-2577;334,-2574;327,-2572;317,-2567;310,-2562;303,-2553;404,-2553;392,-2564;380,-2571;366,-2575;351,-2577" o:connectangles="0,0,0,0,0,0,0,0,0,0,0,0"/>
                  </v:shape>
                  <v:shape id="Freeform 47" o:spid="_x0000_s1104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" path="m533,69r-36,l497,300r36,l533,220r96,l632,218r9,-14l562,204r-10,-5l545,189r-9,-9l533,168r,-29l536,127r9,-10l552,108r10,-5l642,103r,-1l634,88r-101,l533,69xe" fillcolor="#fffffd" stroked="f">
                    <v:path arrowok="t" o:connecttype="custom" o:connectlocs="533,-2572;497,-2572;497,-2341;533,-2341;533,-2421;629,-2421;632,-2423;641,-2437;641,-2437;562,-2437;552,-2442;545,-2452;536,-2461;533,-2473;533,-2502;536,-2514;545,-2524;552,-2533;562,-2538;642,-2538;642,-2539;634,-2553;533,-2553;533,-2572" o:connectangles="0,0,0,0,0,0,0,0,0,0,0,0,0,0,0,0,0,0,0,0,0,0,0,0"/>
                  </v:shape>
                  <v:shape id="Freeform 46" o:spid="_x0000_s1105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" path="m629,220r-96,l540,228r10,7l557,237r7,5l581,242r14,-1l608,236r12,-7l629,220xe" fillcolor="#fffffd" stroked="f">
                    <v:path arrowok="t" o:connecttype="custom" o:connectlocs="629,-2421;533,-2421;540,-2413;550,-2406;557,-2404;564,-2399;581,-2399;595,-2400;608,-2405;620,-2412;629,-2421" o:connectangles="0,0,0,0,0,0,0,0,0,0,0"/>
                  </v:shape>
                  <v:shape id="Freeform 45" o:spid="_x0000_s1106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" path="m642,103r-56,l596,108r9,9l612,127r3,12l615,168r-3,12l603,189r-7,10l586,204r55,l648,189r4,-17l653,153r-1,-19l648,117r-6,-14xe" fillcolor="#fffffd" stroked="f">
                    <v:path arrowok="t" o:connecttype="custom" o:connectlocs="642,-2538;586,-2538;596,-2533;605,-2524;612,-2514;615,-2502;615,-2473;612,-2461;603,-2452;596,-2442;586,-2437;641,-2437;648,-2452;652,-2469;653,-2488;652,-2507;648,-2524;642,-2538" o:connectangles="0,0,0,0,0,0,0,0,0,0,0,0,0,0,0,0,0,0"/>
                  </v:shape>
                  <v:shape id="Freeform 44" o:spid="_x0000_s1107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" path="m581,64r-7,l564,67r-7,2l548,74r-8,5l533,88r101,l623,77,610,70,597,66,581,64xe" fillcolor="#fffffd" stroked="f">
                    <v:path arrowok="t" o:connecttype="custom" o:connectlocs="581,-2577;574,-2577;564,-2574;557,-2572;548,-2567;540,-2562;533,-2553;634,-2553;623,-2564;610,-2571;597,-2575;581,-2577" o:connectangles="0,0,0,0,0,0,0,0,0,0,0,0"/>
                  </v:shape>
                  <v:shape id="Freeform 43" o:spid="_x0000_s1108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" path="m761,4r-38,l723,237r38,l761,4xe" fillcolor="#fffffd" stroked="f">
                    <v:path arrowok="t" o:connecttype="custom" o:connectlocs="761,-2637;723,-2637;723,-2404;761,-2404;761,-2637" o:connectangles="0,0,0,0,0"/>
                  </v:shape>
                  <v:shape id="Freeform 42" o:spid="_x0000_s1109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" path="m860,l845,r-5,2l831,12r-3,7l828,33r3,7l836,45r4,7l845,55r15,l864,52r5,-7l874,40r2,-7l876,19r-2,-7l864,2,860,xe" fillcolor="#fffffd" stroked="f">
                    <v:path arrowok="t" o:connecttype="custom" o:connectlocs="860,-2641;845,-2641;840,-2639;831,-2629;828,-2622;828,-2608;831,-2601;836,-2596;840,-2589;845,-2586;860,-2586;864,-2589;869,-2596;874,-2601;876,-2608;876,-2622;874,-2629;864,-2639;860,-2641" o:connectangles="0,0,0,0,0,0,0,0,0,0,0,0,0,0,0,0,0,0,0"/>
                  </v:shape>
                  <v:shape id="Freeform 41" o:spid="_x0000_s1110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" path="m872,69r-39,l833,237r39,l872,69xe" fillcolor="#fffffd" stroked="f">
                    <v:path arrowok="t" o:connecttype="custom" o:connectlocs="872,-2572;833,-2572;833,-2404;872,-2404;872,-2572" o:connectangles="0,0,0,0,0"/>
                  </v:shape>
                  <v:shape id="Freeform 40" o:spid="_x0000_s1111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" path="m1025,64l964,90r-25,63l941,171r34,57l1025,242r22,-2l1065,233r16,-10l1095,208r-6,-4l1011,204r-12,-5l992,189r-10,-7l980,171r21,-63l1013,103r84,l1091,94,1037,65r-12,-1xe" fillcolor="#fffffd" stroked="f">
                    <v:path arrowok="t" o:connecttype="custom" o:connectlocs="1025,-2577;964,-2551;939,-2488;941,-2470;975,-2413;1025,-2399;1047,-2401;1065,-2408;1081,-2418;1095,-2433;1089,-2437;1011,-2437;999,-2442;992,-2452;982,-2459;980,-2470;1001,-2533;1013,-2538;1097,-2538;1091,-2547;1037,-2576;1025,-2577" o:connectangles="0,0,0,0,0,0,0,0,0,0,0,0,0,0,0,0,0,0,0,0,0,0"/>
                  </v:shape>
                  <v:shape id="Freeform 39" o:spid="_x0000_s1112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" path="m1064,184r-7,8l1048,198r-11,4l1025,204r64,l1064,184xe" fillcolor="#fffffd" stroked="f">
                    <v:path arrowok="t" o:connecttype="custom" o:connectlocs="1064,-2457;1057,-2449;1048,-2443;1037,-2439;1025,-2437;1089,-2437;1064,-2457" o:connectangles="0,0,0,0,0,0,0"/>
                  </v:shape>
                  <v:shape id="Freeform 38" o:spid="_x0000_s1113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" path="m1097,103r-62,l1042,105r5,3l1054,110r5,5l1064,122r33,-19xe" fillcolor="#fffffd" stroked="f">
                    <v:path arrowok="t" o:connecttype="custom" o:connectlocs="1097,-2538;1035,-2538;1042,-2536;1047,-2533;1054,-2531;1059,-2526;1064,-2519;1097,-2538" o:connectangles="0,0,0,0,0,0,0,0"/>
                  </v:shape>
                  <v:shape id="Freeform 37" o:spid="_x0000_s1114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" path="m1244,64r-10,l1220,66r-50,51l1164,153r2,19l1197,229r39,13l1253,242r7,-5l1268,235r14,-15l1320,220r,-16l1232,204r-10,-5l1212,189r-7,-9l1203,168r,-29l1205,127r7,-10l1222,108r10,-5l1320,103r,-15l1282,88r-5,-9l1270,74r-10,-5l1253,67r-9,-3xe" fillcolor="#fffffd" stroked="f">
                    <v:path arrowok="t" o:connecttype="custom" o:connectlocs="1244,-2577;1234,-2577;1220,-2575;1170,-2524;1164,-2488;1166,-2469;1197,-2412;1236,-2399;1253,-2399;1260,-2404;1268,-2406;1282,-2421;1320,-2421;1320,-2437;1232,-2437;1222,-2442;1212,-2452;1205,-2461;1203,-2473;1203,-2502;1205,-2514;1212,-2524;1222,-2533;1232,-2538;1320,-2538;1320,-2553;1282,-2553;1277,-2562;1270,-2567;1260,-2572;1253,-2574;1244,-2577" o:connectangles="0,0,0,0,0,0,0,0,0,0,0,0,0,0,0,0,0,0,0,0,0,0,0,0,0,0,0,0,0,0,0,0"/>
                  </v:shape>
                  <v:shape id="Freeform 36" o:spid="_x0000_s1115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" path="m1320,220r-38,l1282,237r38,l1320,220xe" fillcolor="#fffffd" stroked="f">
                    <v:path arrowok="t" o:connecttype="custom" o:connectlocs="1320,-2421;1282,-2421;1282,-2404;1320,-2404;1320,-2421" o:connectangles="0,0,0,0,0"/>
                  </v:shape>
                  <v:shape id="Freeform 35" o:spid="_x0000_s1116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" path="m1320,103r-64,l1265,108r7,9l1282,127r2,12l1284,168r-2,12l1272,189r-7,10l1256,204r64,l1320,103xe" fillcolor="#fffffd" stroked="f">
                    <v:path arrowok="t" o:connecttype="custom" o:connectlocs="1320,-2538;1256,-2538;1265,-2533;1272,-2524;1282,-2514;1284,-2502;1284,-2473;1282,-2461;1272,-2452;1265,-2442;1256,-2437;1320,-2437;1320,-2538" o:connectangles="0,0,0,0,0,0,0,0,0,0,0,0,0"/>
                  </v:shape>
                  <v:shape id="Freeform 34" o:spid="_x0000_s1117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" path="m1320,69r-38,l1282,88r38,l1320,69xe" fillcolor="#fffffd" stroked="f">
                    <v:path arrowok="t" o:connecttype="custom" o:connectlocs="1320,-2572;1282,-2572;1282,-2553;1320,-2553;1320,-2572" o:connectangles="0,0,0,0,0"/>
                  </v:shape>
                  <v:shape id="Freeform 33" o:spid="_x0000_s1118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" path="m1443,105r-39,l1404,237r39,l1443,105xe" fillcolor="#fffffd" stroked="f">
                    <v:path arrowok="t" o:connecttype="custom" o:connectlocs="1443,-2536;1404,-2536;1404,-2404;1443,-2404;1443,-2536" o:connectangles="0,0,0,0,0"/>
                  </v:shape>
                  <v:shape id="Freeform 32" o:spid="_x0000_s1119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" path="m1467,69r-82,l1385,105r82,l1467,69xe" fillcolor="#fffffd" stroked="f">
                    <v:path arrowok="t" o:connecttype="custom" o:connectlocs="1467,-2572;1385,-2572;1385,-2536;1467,-2536;1467,-2572" o:connectangles="0,0,0,0,0"/>
                  </v:shape>
                  <v:shape id="Freeform 31" o:spid="_x0000_s1120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" path="m1443,7r-39,l1404,69r39,l1443,7xe" fillcolor="#fffffd" stroked="f">
                    <v:path arrowok="t" o:connecttype="custom" o:connectlocs="1443,-2634;1404,-2634;1404,-2572;1443,-2572;1443,-2634" o:connectangles="0,0,0,0,0"/>
                  </v:shape>
                  <v:shape id="Freeform 30" o:spid="_x0000_s1121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" path="m1548,r-14,l1529,2r-9,10l1517,19r,14l1520,40r4,5l1529,52r5,3l1548,55r5,-3l1558,45r5,-5l1565,33r,-14l1563,12,1553,2,1548,xe" fillcolor="#fffffd" stroked="f">
                    <v:path arrowok="t" o:connecttype="custom" o:connectlocs="1548,-2641;1534,-2641;1529,-2639;1520,-2629;1517,-2622;1517,-2608;1520,-2601;1524,-2596;1529,-2589;1534,-2586;1548,-2586;1553,-2589;1558,-2596;1563,-2601;1565,-2608;1565,-2622;1563,-2629;1553,-2639;1548,-2641" o:connectangles="0,0,0,0,0,0,0,0,0,0,0,0,0,0,0,0,0,0,0"/>
                  </v:shape>
                  <v:shape id="Freeform 29" o:spid="_x0000_s1122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" path="m1560,69r-38,l1522,237r38,l1560,69xe" fillcolor="#fffffd" stroked="f">
                    <v:path arrowok="t" o:connecttype="custom" o:connectlocs="1560,-2572;1522,-2572;1522,-2404;1560,-2404;1560,-2572" o:connectangles="0,0,0,0,0"/>
                  </v:shape>
                  <v:shape id="Freeform 28" o:spid="_x0000_s1123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" path="m1707,64r-64,38l1628,153r1,19l1664,228r43,14l1719,241r10,-1l1739,236r9,-6l1758,224r8,-7l1773,209r3,-5l1697,204r-12,-5l1671,180r-5,-12l1666,139r5,-12l1678,117r10,-7l1697,105r79,l1773,100,1718,65r-11,-1xe" fillcolor="#fffffd" stroked="f">
                    <v:path arrowok="t" o:connecttype="custom" o:connectlocs="1707,-2577;1643,-2539;1628,-2488;1629,-2469;1664,-2413;1707,-2399;1719,-2400;1729,-2401;1739,-2405;1748,-2411;1758,-2417;1766,-2424;1773,-2432;1776,-2437;1697,-2437;1685,-2442;1671,-2461;1666,-2473;1666,-2502;1671,-2514;1678,-2524;1688,-2531;1697,-2536;1776,-2536;1773,-2541;1718,-2576;1707,-2577" o:connectangles="0,0,0,0,0,0,0,0,0,0,0,0,0,0,0,0,0,0,0,0,0,0,0,0,0,0,0"/>
                  </v:shape>
                  <v:shape id="Freeform 27" o:spid="_x0000_s1124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" path="m1776,105r-55,l1731,110r7,7l1745,127r5,12l1750,168r-5,12l1731,199r-10,5l1776,204r12,-51l1788,141r-2,-11l1783,119r-4,-9l1776,105xe" fillcolor="#fffffd" stroked="f">
                    <v:path arrowok="t" o:connecttype="custom" o:connectlocs="1776,-2536;1721,-2536;1731,-2531;1738,-2524;1745,-2514;1750,-2502;1750,-2473;1745,-2461;1731,-2442;1721,-2437;1776,-2437;1788,-2488;1788,-2500;1786,-2511;1783,-2522;1779,-2531;1776,-2536" o:connectangles="0,0,0,0,0,0,0,0,0,0,0,0,0,0,0,0,0"/>
                  </v:shape>
                  <v:shape id="Freeform 26" o:spid="_x0000_s1125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" path="m1896,69r-36,l1860,237r36,l1896,153r3,-12l1899,136r2,-9l1906,117r5,-5l1916,105r7,-2l1992,103r-1,-3l1987,90r-3,-4l1896,86r,-17xe" fillcolor="#fffffd" stroked="f">
                    <v:path arrowok="t" o:connecttype="custom" o:connectlocs="1896,-2572;1860,-2572;1860,-2404;1896,-2404;1896,-2488;1899,-2500;1899,-2505;1901,-2514;1906,-2524;1911,-2529;1916,-2536;1923,-2538;1992,-2538;1991,-2541;1987,-2551;1984,-2555;1896,-2555;1896,-2572" o:connectangles="0,0,0,0,0,0,0,0,0,0,0,0,0,0,0,0,0,0"/>
                  </v:shape>
                  <v:shape id="Freeform 25" o:spid="_x0000_s1126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" path="m1992,103r-55,l1947,108r5,9l1956,237r39,l1995,124r-1,-11l1992,103xe" fillcolor="#fffffd" stroked="f">
                    <v:path arrowok="t" o:connecttype="custom" o:connectlocs="1992,-2538;1937,-2538;1947,-2533;1952,-2524;1956,-2404;1995,-2404;1995,-2517;1994,-2528;1992,-2538" o:connectangles="0,0,0,0,0,0,0,0,0"/>
                  </v:shape>
                  <v:shape id="Freeform 24" o:spid="_x0000_s1127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" path="m1942,64r-7,l1913,72r-7,7l1896,86r88,l1980,81r-7,-8l1964,68r-10,-3l1942,64xe" fillcolor="#fffffd" stroked="f">
                    <v:path arrowok="t" o:connecttype="custom" o:connectlocs="1942,-2577;1935,-2577;1913,-2569;1906,-2562;1896,-2555;1984,-2555;1980,-2560;1973,-2568;1964,-2573;1954,-2576;1942,-2577" o:connectangles="0,0,0,0,0,0,0,0,0,0,0"/>
                  </v:shape>
                  <v:shape id="Freeform 23" o:spid="_x0000_s1128" style="position:absolute;left:8546;top:-2641;width:2276;height:305;visibility:visible;mso-wrap-style:square;v-text-anchor:top" coordsize="227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" path="m2276,r-48,l2217,17r-25,71l2187,148r,23l2189,193r3,19l2196,230r5,18l2208,266r8,19l2228,304r48,l2264,287r-10,-16l2229,199r-4,-48l2226,128r11,-61l2264,15,2276,xe" fillcolor="#fffffd" stroked="f">
                    <v:path arrowok="t" o:connecttype="custom" o:connectlocs="2276,-2641;2228,-2641;2217,-2624;2192,-2553;2187,-2493;2187,-2470;2189,-2448;2192,-2429;2196,-2411;2201,-2393;2208,-2375;2216,-2356;2228,-2337;2276,-2337;2264,-2354;2254,-2370;2229,-2442;2225,-2490;2226,-2513;2237,-2574;2264,-2626;2276,-2641" o:connectangles="0,0,0,0,0,0,0,0,0,0,0,0,0,0,0,0,0,0,0,0,0,0"/>
                  </v:shape>
                  <v:shape id="Picture 22" o:spid="_x0000_s1129" type="#_x0000_t75" style="position:absolute;left:10874;top:-2637;width:14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">
                    <v:imagedata r:id="rId31" o:title=""/>
                  </v:shape>
                </v:group>
                <v:group id="Group 16" o:spid="_x0000_s1130" style="position:absolute;left:11076;top:-2641;width:466;height:305" coordorigin="11076,-2641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0" o:spid="_x0000_s1131" style="position:absolute;left:11076;top:-2641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" path="m120,2l94,2,,278r26,l120,2xe" fillcolor="#fffffd" stroked="f">
                    <v:path arrowok="t" o:connecttype="custom" o:connectlocs="120,-2639;94,-2639;0,-2363;26,-2363;120,-2639" o:connectangles="0,0,0,0,0"/>
                  </v:shape>
                  <v:shape id="Freeform 19" o:spid="_x0000_s1132" style="position:absolute;left:11076;top:-2641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" path="m310,45r-56,l262,48r12,12l276,67r,17l274,93r-8,10l262,112r-6,10l247,133r-9,13l173,218r,19l317,237r,-38l242,199r24,-29l305,115r9,-43l314,60,312,48r-2,-3xe" fillcolor="#fffffd" stroked="f">
                    <v:path arrowok="t" o:connecttype="custom" o:connectlocs="310,-2596;254,-2596;262,-2593;274,-2581;276,-2574;276,-2557;274,-2548;266,-2538;262,-2529;256,-2519;247,-2508;238,-2495;173,-2423;173,-2404;317,-2404;317,-2442;242,-2442;266,-2471;305,-2526;314,-2569;314,-2581;312,-2593;310,-2596" o:connectangles="0,0,0,0,0,0,0,0,0,0,0,0,0,0,0,0,0,0,0,0,0,0,0"/>
                  </v:shape>
                  <v:shape id="Freeform 18" o:spid="_x0000_s1133" style="position:absolute;left:11076;top:-2641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" path="m262,4r-12,l235,5,185,49r-7,35l216,84r,-12l221,62r9,-14l238,45r72,l305,38,300,26r-7,-7l283,12,274,7,262,4xe" fillcolor="#fffffd" stroked="f">
                    <v:path arrowok="t" o:connecttype="custom" o:connectlocs="262,-2637;250,-2637;235,-2636;185,-2592;178,-2557;216,-2557;216,-2569;221,-2579;230,-2593;238,-2596;310,-2596;305,-2603;300,-2615;293,-2622;283,-2629;274,-2634;262,-2637" o:connectangles="0,0,0,0,0,0,0,0,0,0,0,0,0,0,0,0,0"/>
                  </v:shape>
                  <v:shape id="Freeform 17" o:spid="_x0000_s1134" style="position:absolute;left:11076;top:-2641;width:466;height:305;visibility:visible;mso-wrap-style:square;v-text-anchor:top" coordsize="4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" path="m425,l377,r11,16l398,32r23,73l425,153r-1,23l413,237r-36,67l425,304r31,-69l466,153r-1,-22l450,56,435,19,425,xe" fillcolor="#fffffd" stroked="f">
                    <v:path arrowok="t" o:connecttype="custom" o:connectlocs="425,-2641;377,-2641;388,-2625;398,-2609;421,-2536;425,-2488;424,-2465;413,-2404;377,-2337;425,-2337;456,-2406;466,-2488;465,-2510;450,-2585;435,-2622;425,-2641" o:connectangles="0,0,0,0,0,0,0,0,0,0,0,0,0,0,0,0"/>
                  </v:shape>
                </v:group>
                <v:group id="Group 13" o:spid="_x0000_s1135" style="position:absolute;top:-1811;width:11907;height:1448" coordorigin=",-1811" coordsize="11907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" o:spid="_x0000_s1136" style="position:absolute;top:-1811;width:11907;height:1448;visibility:visible;mso-wrap-style:square;v-text-anchor:top" coordsize="11907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" path="m11882,r-652,l10298,14,9302,50,8515,94r-542,36l6852,226r-578,60l5386,391r-603,82l3862,614,3238,722,2290,902r-320,68l1330,1111,684,1262,34,1428,,1447r36,-9l686,1272r646,-151l1973,979r319,-67l3240,732,3864,624r-2,l4783,482r605,-81l6274,295r578,-60l7699,161r819,-58l9559,50r497,-19l10301,26r473,-12l11230,10r676,l11906,r-24,xe" fillcolor="#fffffd" stroked="f">
                    <v:path arrowok="t" o:connecttype="custom" o:connectlocs="11882,-1811;11230,-1811;10298,-1797;9302,-1761;8515,-1717;7973,-1681;6852,-1585;6274,-1525;5386,-1420;4783,-1338;3862,-1197;3238,-1089;2290,-909;1970,-841;1330,-700;684,-549;34,-383;0,-364;36,-373;686,-539;1332,-690;1973,-832;2292,-899;3240,-1079;3864,-1187;3862,-1187;4783,-1329;5388,-1410;6274,-1516;6852,-1576;7699,-1650;8518,-1708;9559,-1761;10056,-1780;10301,-1785;10774,-1797;11230,-1801;11906,-1801;11906,-1811;11882,-1811" o:connectangles="0,0,0,0,0,0,0,0,0,0,0,0,0,0,0,0,0,0,0,0,0,0,0,0,0,0,0,0,0,0,0,0,0,0,0,0,0,0,0,0"/>
                  </v:shape>
                  <v:shape id="Freeform 14" o:spid="_x0000_s1137" style="position:absolute;top:-1811;width:11907;height:1448;visibility:visible;mso-wrap-style:square;v-text-anchor:top" coordsize="11907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" path="m11906,10r-24,l11906,10xe" fillcolor="#fffffd" stroked="f">
                    <v:path arrowok="t" o:connecttype="custom" o:connectlocs="11906,-1801;11882,-1801;11906,-1801;11906,-1801" o:connectangles="0,0,0,0"/>
                  </v:shape>
                </v:group>
                <v:group id="Group 11" o:spid="_x0000_s1138" style="position:absolute;top:-2116;width:11907;height:1813" coordorigin=",-2116" coordsize="11907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" o:spid="_x0000_s1139" style="position:absolute;top:-2116;width:11907;height:1813;visibility:visible;mso-wrap-style:square;v-text-anchor:top" coordsize="11907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" path="m11906,r-103,3l11590,10r-221,5l10685,43,9965,82r-756,53l8422,202,7327,317r-564,70l5894,507,5006,646,4404,751,3485,929r-931,202l1925,1279,974,1524r-319,89l,1803r,10l977,1534r950,-245l2556,1140r622,-137l3487,939,4102,819,4709,708,5306,607r591,-91l6763,396,7606,295r818,-84l9466,125r744,-48l11369,24r221,-5l11803,12r103,-2l11906,xe" fillcolor="#fffffd" stroked="f">
                    <v:path arrowok="t" o:connecttype="custom" o:connectlocs="11906,-2116;11803,-2113;11590,-2106;11369,-2101;10685,-2073;9965,-2034;9209,-1981;8422,-1914;7327,-1799;6763,-1729;5894,-1609;5006,-1470;4404,-1365;3485,-1187;2554,-985;1925,-837;974,-592;655,-503;0,-313;0,-303;977,-582;1927,-827;2556,-976;3178,-1113;3487,-1177;4102,-1297;4709,-1408;5306,-1509;5897,-1600;6763,-1720;7606,-1821;8424,-1905;9466,-1991;10210,-2039;11369,-2092;11590,-2097;11803,-2104;11906,-2106;11906,-2116" o:connectangles="0,0,0,0,0,0,0,0,0,0,0,0,0,0,0,0,0,0,0,0,0,0,0,0,0,0,0,0,0,0,0,0,0,0,0,0,0,0,0"/>
                  </v:shape>
                </v:group>
                <v:group id="Group 9" o:spid="_x0000_s1140" style="position:absolute;top:-2232;width:11907;height:1686" coordorigin=",-2232" coordsize="11907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" o:spid="_x0000_s1141" style="position:absolute;top:-2232;width:11907;height:1686;visibility:visible;mso-wrap-style:square;v-text-anchor:top" coordsize="11907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" path="m11906,r-304,3l11158,13r-459,17l10464,37,9732,73,9480,90r-257,14l8436,164r-816,75l6778,330,5909,440,5021,572,4114,723,3187,899r-938,199l1301,1323,662,1489,,1675r,11l665,1499r638,-166l2251,1110,2878,973r312,-65l4114,733,4721,630r600,-94l6204,411r574,-72l7622,248r816,-74l8705,152r-3,l9480,99r744,-40l10932,30r226,-5l11381,18r221,-5l11906,9r,-9xe" fillcolor="#efb32f" stroked="f">
                    <v:path arrowok="t" o:connecttype="custom" o:connectlocs="11906,-2232;11602,-2229;11158,-2219;10699,-2202;10464,-2195;9732,-2159;9480,-2142;9223,-2128;8436,-2068;7620,-1993;6778,-1902;5909,-1792;5021,-1660;4114,-1509;3187,-1333;2249,-1134;1301,-909;662,-743;0,-557;0,-546;665,-733;1303,-899;2251,-1122;2878,-1259;3190,-1324;4114,-1499;4721,-1602;5321,-1696;6204,-1821;6778,-1893;7622,-1984;8438,-2058;8705,-2080;8702,-2080;9480,-2133;10224,-2173;10932,-2202;11158,-2207;11381,-2214;11602,-2219;11906,-2223;11906,-2232" o:connectangles="0,0,0,0,0,0,0,0,0,0,0,0,0,0,0,0,0,0,0,0,0,0,0,0,0,0,0,0,0,0,0,0,0,0,0,0,0,0,0,0,0,0"/>
                  </v:shape>
                </v:group>
                <v:group id="Group 7" o:spid="_x0000_s1142" style="position:absolute;top:-2055;width:11907;height:1669" coordorigin=",-2055" coordsize="11907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" o:spid="_x0000_s1143" style="position:absolute;top:-2055;width:11907;height:1669;visibility:visible;mso-wrap-style:square;v-text-anchor:top" coordsize="11907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" path="m11906,r-319,4l11143,14r-936,33l9209,102,8153,184r-547,50l6478,359r-581,77l5309,520,4406,662,3797,770,2868,952r-624,134l1613,1233,977,1391,338,1562,,1658r,10l341,1571,979,1401r636,-159l2244,1096,2870,962,3490,839,4104,726,5011,575r298,-45l5899,446,6766,335r842,-91l8155,194r797,-63l9965,69r720,-31l11143,23r444,-9l11906,10r,-10xe" fillcolor="#fffffd" stroked="f">
                    <v:path arrowok="t" o:connecttype="custom" o:connectlocs="11906,-2055;11587,-2051;11143,-2041;10207,-2008;9209,-1953;8153,-1871;7606,-1821;6478,-1696;5897,-1619;5309,-1535;4406,-1393;3797,-1285;2868,-1103;2244,-969;1613,-822;977,-664;338,-493;0,-397;0,-387;341,-484;979,-654;1615,-813;2244,-959;2870,-1093;3490,-1216;4104,-1329;5011,-1480;5309,-1525;5899,-1609;6766,-1720;7608,-1811;8155,-1861;8952,-1924;9965,-1986;10685,-2017;11143,-2032;11587,-2041;11906,-2045;11906,-2055" o:connectangles="0,0,0,0,0,0,0,0,0,0,0,0,0,0,0,0,0,0,0,0,0,0,0,0,0,0,0,0,0,0,0,0,0,0,0,0,0,0,0"/>
                  </v:shape>
                </v:group>
                <v:group id="Group 5" o:spid="_x0000_s1144" style="position:absolute;top:-1906;width:11907;height:1704" coordorigin=",-1906" coordsize="1190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6" o:spid="_x0000_s1145" style="position:absolute;top:-1906;width:11907;height:1704;visibility:visible;mso-wrap-style:square;v-text-anchor:top" coordsize="1190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" path="m11906,r-129,1l11119,16r-938,36l9936,66,9689,78,8662,150r-807,70l7025,309,6166,414,5287,539,4390,685,3780,796,3166,916r-622,132l1918,1189,970,1427,334,1597,14,1689,,1693r,10l17,1698r319,-91l972,1437r948,-238l2546,1057,3168,925,3782,805,4392,695,5290,549,6168,424,7025,318r557,-60l8398,181r784,-60l9938,76r953,-43l11119,25r658,-14l11906,9r,-9xe" fillcolor="#efb32f" stroked="f">
                    <v:path arrowok="t" o:connecttype="custom" o:connectlocs="11906,-1906;11777,-1905;11119,-1890;10181,-1854;9936,-1840;9689,-1828;8662,-1756;7855,-1686;7025,-1597;6166,-1492;5287,-1367;4390,-1221;3780,-1110;3166,-990;2544,-858;1918,-717;970,-479;334,-309;14,-217;0,-213;0,-203;17,-208;336,-299;972,-469;1920,-707;2546,-849;3168,-981;3782,-1101;4392,-1211;5290,-1357;6168,-1482;7025,-1588;7582,-1648;8398,-1725;9182,-1785;9938,-1830;10891,-1873;11119,-1881;11777,-1895;11906,-1897;11906,-1906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>SECTION C – COURSE</w:t>
      </w:r>
      <w:r>
        <w:rPr>
          <w:spacing w:val="-11"/>
        </w:rPr>
        <w:t xml:space="preserve"> </w:t>
      </w:r>
      <w:r>
        <w:t>OPTIONS</w:t>
      </w:r>
    </w:p>
    <w:p w:rsidR="009D37C2" w:rsidRDefault="006308AE">
      <w:pPr>
        <w:spacing w:after="5"/>
        <w:ind w:left="722" w:right="162"/>
        <w:rPr>
          <w:rFonts w:ascii="Calibri" w:eastAsia="Calibri" w:hAnsi="Calibri" w:cs="Calibri"/>
        </w:rPr>
      </w:pPr>
      <w:r>
        <w:rPr>
          <w:rFonts w:ascii="Calibri"/>
          <w:b/>
        </w:rPr>
        <w:t>Please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list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below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subjects/courses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applying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priority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order.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9D37C2">
        <w:trPr>
          <w:trHeight w:hRule="exact" w:val="336"/>
        </w:trPr>
        <w:tc>
          <w:tcPr>
            <w:tcW w:w="10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</w:t>
            </w:r>
            <w:proofErr w:type="spellStart"/>
            <w:r>
              <w:rPr>
                <w:rFonts w:ascii="Verdana"/>
                <w:w w:val="95"/>
                <w:position w:val="5"/>
                <w:sz w:val="13"/>
              </w:rPr>
              <w:t>st</w:t>
            </w:r>
            <w:proofErr w:type="spellEnd"/>
            <w:r>
              <w:rPr>
                <w:rFonts w:ascii="Verdana"/>
                <w:spacing w:val="2"/>
                <w:w w:val="95"/>
                <w:position w:val="5"/>
                <w:sz w:val="13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Course/Subject</w:t>
            </w:r>
          </w:p>
        </w:tc>
      </w:tr>
      <w:tr w:rsidR="009D37C2">
        <w:trPr>
          <w:trHeight w:hRule="exact" w:val="343"/>
        </w:trPr>
        <w:tc>
          <w:tcPr>
            <w:tcW w:w="10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49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</w:t>
            </w:r>
            <w:proofErr w:type="spellStart"/>
            <w:r>
              <w:rPr>
                <w:rFonts w:ascii="Verdana"/>
                <w:w w:val="95"/>
                <w:position w:val="5"/>
                <w:sz w:val="13"/>
              </w:rPr>
              <w:t>nd</w:t>
            </w:r>
            <w:proofErr w:type="spellEnd"/>
            <w:r>
              <w:rPr>
                <w:rFonts w:ascii="Verdana"/>
                <w:spacing w:val="2"/>
                <w:w w:val="95"/>
                <w:position w:val="5"/>
                <w:sz w:val="13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Course/Subject</w:t>
            </w:r>
          </w:p>
        </w:tc>
      </w:tr>
      <w:tr w:rsidR="009D37C2">
        <w:trPr>
          <w:trHeight w:hRule="exact" w:val="338"/>
        </w:trPr>
        <w:tc>
          <w:tcPr>
            <w:tcW w:w="10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</w:t>
            </w:r>
            <w:proofErr w:type="spellStart"/>
            <w:r>
              <w:rPr>
                <w:rFonts w:ascii="Verdana"/>
                <w:w w:val="95"/>
                <w:position w:val="5"/>
                <w:sz w:val="13"/>
              </w:rPr>
              <w:t>rd</w:t>
            </w:r>
            <w:proofErr w:type="spellEnd"/>
            <w:r>
              <w:rPr>
                <w:rFonts w:ascii="Verdana"/>
                <w:spacing w:val="2"/>
                <w:w w:val="95"/>
                <w:position w:val="5"/>
                <w:sz w:val="13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Course/Subject</w:t>
            </w:r>
          </w:p>
        </w:tc>
      </w:tr>
    </w:tbl>
    <w:p w:rsidR="009D37C2" w:rsidRDefault="009D37C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3136" w:tblpY="1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</w:tblGrid>
      <w:tr w:rsidR="009D37C2">
        <w:trPr>
          <w:trHeight w:hRule="exact" w:val="1143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37C2">
        <w:trPr>
          <w:trHeight w:hRule="exact" w:val="113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>
            <w:pPr>
              <w:pStyle w:val="TableParagraph"/>
              <w:spacing w:before="49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37C2">
        <w:trPr>
          <w:trHeight w:hRule="exact" w:val="1134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D37C2" w:rsidRDefault="006308AE">
      <w:pPr>
        <w:pStyle w:val="BodyText"/>
        <w:spacing w:line="242" w:lineRule="auto"/>
        <w:ind w:right="8800"/>
      </w:pPr>
      <w:r>
        <w:t>Reasons for choice of Subject/Course. Please support</w:t>
      </w:r>
      <w:r>
        <w:rPr>
          <w:spacing w:val="-37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application by</w:t>
      </w:r>
      <w:r>
        <w:rPr>
          <w:spacing w:val="-33"/>
        </w:rPr>
        <w:t xml:space="preserve"> </w:t>
      </w:r>
      <w:r>
        <w:t>explaining</w:t>
      </w:r>
      <w:r>
        <w:rPr>
          <w:spacing w:val="-30"/>
        </w:rPr>
        <w:t xml:space="preserve"> </w:t>
      </w:r>
      <w:r>
        <w:t>choices.</w:t>
      </w:r>
    </w:p>
    <w:p w:rsidR="009D37C2" w:rsidRDefault="009D37C2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9D37C2" w:rsidRDefault="006308AE">
      <w:pPr>
        <w:pStyle w:val="BodyText"/>
        <w:ind w:right="9081"/>
      </w:pPr>
      <w:r>
        <w:t>What is your goal immediately</w:t>
      </w:r>
      <w:r>
        <w:rPr>
          <w:spacing w:val="-43"/>
        </w:rPr>
        <w:t xml:space="preserve"> </w:t>
      </w:r>
      <w:r>
        <w:t>after</w:t>
      </w:r>
      <w:r>
        <w:rPr>
          <w:spacing w:val="-43"/>
        </w:rPr>
        <w:t xml:space="preserve"> </w:t>
      </w:r>
      <w:r>
        <w:t xml:space="preserve">the </w:t>
      </w:r>
      <w:r>
        <w:rPr>
          <w:w w:val="90"/>
        </w:rPr>
        <w:t>Sixth Form (if</w:t>
      </w:r>
      <w:r>
        <w:rPr>
          <w:spacing w:val="-41"/>
          <w:w w:val="90"/>
        </w:rPr>
        <w:t xml:space="preserve"> </w:t>
      </w:r>
      <w:r>
        <w:rPr>
          <w:w w:val="90"/>
        </w:rPr>
        <w:t>known)</w:t>
      </w:r>
      <w:proofErr w:type="gramStart"/>
      <w:r>
        <w:rPr>
          <w:w w:val="90"/>
        </w:rPr>
        <w:t>.</w:t>
      </w:r>
      <w:proofErr w:type="gramEnd"/>
    </w:p>
    <w:p w:rsidR="009D37C2" w:rsidRDefault="009D37C2">
      <w:pPr>
        <w:rPr>
          <w:rFonts w:ascii="Verdana" w:eastAsia="Verdana" w:hAnsi="Verdana" w:cs="Verdana"/>
          <w:sz w:val="27"/>
          <w:szCs w:val="27"/>
        </w:rPr>
      </w:pPr>
    </w:p>
    <w:p w:rsidR="009D37C2" w:rsidRDefault="006308AE">
      <w:pPr>
        <w:pStyle w:val="BodyText"/>
        <w:ind w:right="9022"/>
      </w:pPr>
      <w:r>
        <w:t>What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your</w:t>
      </w:r>
      <w:r>
        <w:rPr>
          <w:spacing w:val="-44"/>
        </w:rPr>
        <w:t xml:space="preserve"> </w:t>
      </w:r>
      <w:proofErr w:type="gramStart"/>
      <w:r>
        <w:t>long</w:t>
      </w:r>
      <w:r>
        <w:rPr>
          <w:spacing w:val="-44"/>
        </w:rPr>
        <w:t xml:space="preserve"> </w:t>
      </w:r>
      <w:r>
        <w:t>term</w:t>
      </w:r>
      <w:proofErr w:type="gramEnd"/>
      <w:r>
        <w:t xml:space="preserve"> goal/career idea (if known)</w:t>
      </w: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spacing w:before="6"/>
        <w:rPr>
          <w:rFonts w:ascii="Verdana" w:eastAsia="Verdana" w:hAnsi="Verdana" w:cs="Verdana"/>
          <w:sz w:val="28"/>
          <w:szCs w:val="28"/>
        </w:rPr>
      </w:pPr>
    </w:p>
    <w:p w:rsidR="009D37C2" w:rsidRDefault="006308AE">
      <w:pPr>
        <w:pStyle w:val="BodyText"/>
        <w:ind w:right="162"/>
      </w:pPr>
      <w:r>
        <w:t>Have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had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interview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Careers</w:t>
      </w:r>
      <w:r>
        <w:rPr>
          <w:spacing w:val="-30"/>
        </w:rPr>
        <w:t xml:space="preserve"> </w:t>
      </w:r>
      <w:r>
        <w:t>Advisor?</w:t>
      </w:r>
      <w:r>
        <w:rPr>
          <w:spacing w:val="13"/>
        </w:rPr>
        <w:t xml:space="preserve"> </w:t>
      </w:r>
      <w:r>
        <w:t>(Please</w:t>
      </w:r>
      <w:r>
        <w:rPr>
          <w:spacing w:val="-33"/>
        </w:rPr>
        <w:t xml:space="preserve"> </w:t>
      </w:r>
      <w:r>
        <w:t>Tick)</w:t>
      </w:r>
    </w:p>
    <w:p w:rsidR="009D37C2" w:rsidRDefault="009D37C2">
      <w:pPr>
        <w:spacing w:before="1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1632"/>
        <w:gridCol w:w="419"/>
        <w:gridCol w:w="1028"/>
        <w:gridCol w:w="1673"/>
        <w:gridCol w:w="383"/>
        <w:gridCol w:w="1026"/>
        <w:gridCol w:w="1709"/>
        <w:gridCol w:w="344"/>
      </w:tblGrid>
      <w:tr w:rsidR="009D37C2">
        <w:trPr>
          <w:trHeight w:hRule="exact" w:val="255"/>
        </w:trPr>
        <w:tc>
          <w:tcPr>
            <w:tcW w:w="10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7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9D37C2" w:rsidRDefault="006308AE">
            <w:pPr>
              <w:pStyle w:val="TableParagraph"/>
              <w:ind w:left="2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Year</w:t>
            </w:r>
            <w:r>
              <w:rPr>
                <w:rFonts w:ascii="Verdana"/>
                <w:spacing w:val="-3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5"/>
              <w:ind w:right="101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Yes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0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D37C2" w:rsidRDefault="009D37C2">
            <w:pPr>
              <w:pStyle w:val="TableParagraph"/>
              <w:spacing w:before="7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9D37C2" w:rsidRDefault="006308AE">
            <w:pPr>
              <w:pStyle w:val="TableParagraph"/>
              <w:ind w:left="1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Year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5"/>
              <w:ind w:right="1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Yes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/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7"/>
              <w:rPr>
                <w:rFonts w:ascii="Verdana" w:eastAsia="Verdana" w:hAnsi="Verdana" w:cs="Verdana"/>
                <w:sz w:val="21"/>
                <w:szCs w:val="21"/>
              </w:rPr>
            </w:pPr>
          </w:p>
          <w:p w:rsidR="009D37C2" w:rsidRDefault="006308AE">
            <w:pPr>
              <w:pStyle w:val="TableParagraph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Year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11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5"/>
              <w:ind w:right="101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0"/>
                <w:sz w:val="20"/>
              </w:rPr>
              <w:t>Yes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256"/>
        </w:trPr>
        <w:tc>
          <w:tcPr>
            <w:tcW w:w="10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7"/>
              <w:ind w:right="10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No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0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37C2" w:rsidRDefault="009D37C2"/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7"/>
              <w:ind w:right="10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No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/>
        </w:tc>
        <w:tc>
          <w:tcPr>
            <w:tcW w:w="10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7"/>
              <w:ind w:right="10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No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  <w:tr w:rsidR="009D37C2">
        <w:trPr>
          <w:trHeight w:hRule="exact" w:val="254"/>
        </w:trPr>
        <w:tc>
          <w:tcPr>
            <w:tcW w:w="10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5"/>
              <w:ind w:right="10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Don’t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Know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0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/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5"/>
              <w:ind w:right="10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Don’t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Know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/>
        </w:tc>
        <w:tc>
          <w:tcPr>
            <w:tcW w:w="10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5"/>
              <w:ind w:right="105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Don’t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Know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/>
        </w:tc>
      </w:tr>
    </w:tbl>
    <w:p w:rsidR="009D37C2" w:rsidRDefault="009D37C2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9D37C2" w:rsidRDefault="006308AE">
      <w:pPr>
        <w:pStyle w:val="Heading2"/>
        <w:ind w:right="162"/>
        <w:rPr>
          <w:b w:val="0"/>
          <w:bCs w:val="0"/>
        </w:rPr>
      </w:pPr>
      <w:r>
        <w:rPr>
          <w:spacing w:val="-1"/>
          <w:w w:val="72"/>
        </w:rPr>
        <w:t>S</w:t>
      </w:r>
      <w:r>
        <w:rPr>
          <w:spacing w:val="-1"/>
          <w:w w:val="75"/>
        </w:rPr>
        <w:t>E</w:t>
      </w:r>
      <w:r>
        <w:rPr>
          <w:w w:val="107"/>
        </w:rPr>
        <w:t>C</w:t>
      </w:r>
      <w:r>
        <w:rPr>
          <w:w w:val="61"/>
        </w:rPr>
        <w:t>T</w:t>
      </w:r>
      <w:r>
        <w:rPr>
          <w:spacing w:val="-1"/>
          <w:w w:val="50"/>
        </w:rPr>
        <w:t>I</w:t>
      </w:r>
      <w:r>
        <w:rPr>
          <w:spacing w:val="3"/>
          <w:w w:val="98"/>
        </w:rPr>
        <w:t>O</w:t>
      </w:r>
      <w:r>
        <w:rPr>
          <w:w w:val="86"/>
        </w:rPr>
        <w:t>N</w:t>
      </w:r>
      <w:r>
        <w:rPr>
          <w:spacing w:val="-14"/>
        </w:rPr>
        <w:t xml:space="preserve"> </w:t>
      </w:r>
      <w:r>
        <w:rPr>
          <w:w w:val="83"/>
        </w:rPr>
        <w:t>D</w:t>
      </w:r>
      <w:r>
        <w:rPr>
          <w:spacing w:val="-11"/>
        </w:rPr>
        <w:t xml:space="preserve"> </w:t>
      </w:r>
      <w:r>
        <w:rPr>
          <w:w w:val="70"/>
        </w:rPr>
        <w:t>–</w:t>
      </w:r>
      <w:r>
        <w:rPr>
          <w:spacing w:val="-12"/>
        </w:rPr>
        <w:t xml:space="preserve"> </w:t>
      </w:r>
      <w:r>
        <w:rPr>
          <w:w w:val="107"/>
        </w:rPr>
        <w:t>C</w:t>
      </w:r>
      <w:r>
        <w:rPr>
          <w:spacing w:val="-1"/>
          <w:w w:val="78"/>
        </w:rPr>
        <w:t>U</w:t>
      </w:r>
      <w:r>
        <w:rPr>
          <w:spacing w:val="2"/>
          <w:w w:val="73"/>
        </w:rPr>
        <w:t>R</w:t>
      </w:r>
      <w:r>
        <w:rPr>
          <w:spacing w:val="-1"/>
          <w:w w:val="73"/>
        </w:rPr>
        <w:t>R</w:t>
      </w:r>
      <w:r>
        <w:rPr>
          <w:spacing w:val="2"/>
          <w:w w:val="75"/>
        </w:rPr>
        <w:t>E</w:t>
      </w:r>
      <w:r>
        <w:rPr>
          <w:spacing w:val="-1"/>
          <w:w w:val="86"/>
        </w:rPr>
        <w:t>N</w:t>
      </w:r>
      <w:r>
        <w:rPr>
          <w:w w:val="61"/>
        </w:rPr>
        <w:t>T</w:t>
      </w:r>
      <w:r>
        <w:rPr>
          <w:spacing w:val="-13"/>
        </w:rPr>
        <w:t xml:space="preserve"> </w:t>
      </w:r>
      <w:r>
        <w:rPr>
          <w:spacing w:val="-1"/>
          <w:w w:val="72"/>
        </w:rPr>
        <w:t>S</w:t>
      </w:r>
      <w:r>
        <w:rPr>
          <w:spacing w:val="3"/>
          <w:w w:val="107"/>
        </w:rPr>
        <w:t>C</w:t>
      </w:r>
      <w:r>
        <w:rPr>
          <w:spacing w:val="-1"/>
          <w:w w:val="80"/>
        </w:rPr>
        <w:t>H</w:t>
      </w:r>
      <w:r>
        <w:rPr>
          <w:w w:val="98"/>
        </w:rPr>
        <w:t>OO</w:t>
      </w:r>
      <w:r>
        <w:rPr>
          <w:w w:val="68"/>
        </w:rPr>
        <w:t>L</w:t>
      </w:r>
    </w:p>
    <w:tbl>
      <w:tblPr>
        <w:tblpPr w:leftFromText="180" w:rightFromText="180" w:vertAnchor="text" w:horzAnchor="page" w:tblpX="3211" w:tblpY="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</w:tblGrid>
      <w:tr w:rsidR="009D37C2">
        <w:trPr>
          <w:trHeight w:hRule="exact" w:val="576"/>
        </w:trPr>
        <w:tc>
          <w:tcPr>
            <w:tcW w:w="7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/>
                <w:w w:val="95"/>
                <w:sz w:val="20"/>
              </w:rPr>
            </w:pPr>
          </w:p>
          <w:p w:rsidR="009D37C2" w:rsidRDefault="009D37C2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37C2">
        <w:trPr>
          <w:trHeight w:hRule="exact" w:val="995"/>
        </w:trPr>
        <w:tc>
          <w:tcPr>
            <w:tcW w:w="7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9D37C2">
            <w:pPr>
              <w:pStyle w:val="TableParagraph"/>
              <w:spacing w:before="49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D37C2">
        <w:trPr>
          <w:trHeight w:hRule="exact" w:val="430"/>
        </w:trPr>
        <w:tc>
          <w:tcPr>
            <w:tcW w:w="7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9D37C2">
            <w:pPr>
              <w:pStyle w:val="TableParagraph"/>
              <w:spacing w:before="4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D37C2" w:rsidRDefault="009D37C2">
      <w:pPr>
        <w:rPr>
          <w:rFonts w:ascii="Verdana" w:eastAsia="Verdana" w:hAnsi="Verdana" w:cs="Verdana"/>
          <w:b/>
          <w:bCs/>
          <w:sz w:val="11"/>
          <w:szCs w:val="11"/>
        </w:rPr>
      </w:pPr>
    </w:p>
    <w:p w:rsidR="009D37C2" w:rsidRDefault="006308AE">
      <w:pPr>
        <w:pStyle w:val="BodyText"/>
        <w:ind w:right="162"/>
      </w:pP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</w:p>
    <w:p w:rsidR="009D37C2" w:rsidRDefault="009D37C2">
      <w:pPr>
        <w:pStyle w:val="BodyText"/>
        <w:ind w:left="1732" w:right="162"/>
      </w:pPr>
    </w:p>
    <w:p w:rsidR="009D37C2" w:rsidRDefault="006308AE">
      <w:pPr>
        <w:pStyle w:val="BodyText"/>
        <w:spacing w:before="97"/>
        <w:ind w:right="162"/>
      </w:pPr>
      <w:r>
        <w:t>Address</w:t>
      </w: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9D37C2" w:rsidRDefault="006308AE">
      <w:pPr>
        <w:pStyle w:val="BodyText"/>
        <w:spacing w:before="0"/>
        <w:ind w:right="162"/>
      </w:pPr>
      <w:r>
        <w:t xml:space="preserve">Name </w:t>
      </w:r>
      <w:proofErr w:type="gramStart"/>
      <w:r>
        <w:t>Of</w:t>
      </w:r>
      <w:proofErr w:type="gramEnd"/>
      <w:r>
        <w:rPr>
          <w:spacing w:val="-17"/>
        </w:rPr>
        <w:t xml:space="preserve"> </w:t>
      </w:r>
      <w:r>
        <w:t>Referee</w:t>
      </w:r>
    </w:p>
    <w:p w:rsidR="009D37C2" w:rsidRDefault="009D37C2">
      <w:pPr>
        <w:rPr>
          <w:rFonts w:ascii="Verdana" w:eastAsia="Verdana" w:hAnsi="Verdana" w:cs="Verdana"/>
          <w:sz w:val="20"/>
          <w:szCs w:val="20"/>
        </w:rPr>
      </w:pPr>
    </w:p>
    <w:p w:rsidR="009D37C2" w:rsidRDefault="009D37C2">
      <w:pPr>
        <w:spacing w:before="12"/>
        <w:rPr>
          <w:rFonts w:ascii="Verdana" w:eastAsia="Verdana" w:hAnsi="Verdana" w:cs="Verdana"/>
          <w:sz w:val="26"/>
          <w:szCs w:val="26"/>
        </w:rPr>
      </w:pPr>
    </w:p>
    <w:p w:rsidR="009D37C2" w:rsidRDefault="006308AE">
      <w:pPr>
        <w:pStyle w:val="Heading2"/>
        <w:ind w:right="162"/>
        <w:rPr>
          <w:w w:val="83"/>
        </w:rPr>
      </w:pPr>
      <w:r>
        <w:rPr>
          <w:w w:val="73"/>
        </w:rPr>
        <w:t>F</w:t>
      </w:r>
      <w:r>
        <w:rPr>
          <w:w w:val="98"/>
        </w:rPr>
        <w:t>O</w:t>
      </w:r>
      <w:r>
        <w:rPr>
          <w:w w:val="73"/>
        </w:rPr>
        <w:t>R</w:t>
      </w:r>
      <w:r>
        <w:rPr>
          <w:spacing w:val="-14"/>
        </w:rPr>
        <w:t xml:space="preserve"> </w:t>
      </w:r>
      <w:r>
        <w:rPr>
          <w:w w:val="98"/>
        </w:rPr>
        <w:t>O</w:t>
      </w:r>
      <w:r>
        <w:rPr>
          <w:w w:val="73"/>
        </w:rPr>
        <w:t>FF</w:t>
      </w:r>
      <w:r>
        <w:rPr>
          <w:spacing w:val="-1"/>
          <w:w w:val="50"/>
        </w:rPr>
        <w:t>I</w:t>
      </w:r>
      <w:r>
        <w:rPr>
          <w:w w:val="107"/>
        </w:rPr>
        <w:t>C</w:t>
      </w:r>
      <w:r>
        <w:rPr>
          <w:w w:val="75"/>
        </w:rPr>
        <w:t>E</w:t>
      </w:r>
      <w:r>
        <w:rPr>
          <w:spacing w:val="-12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2"/>
        </w:rPr>
        <w:t>S</w:t>
      </w:r>
      <w:r>
        <w:rPr>
          <w:w w:val="75"/>
        </w:rPr>
        <w:t>E</w:t>
      </w:r>
      <w:r>
        <w:rPr>
          <w:spacing w:val="-14"/>
        </w:rPr>
        <w:t xml:space="preserve"> </w:t>
      </w:r>
      <w:r>
        <w:rPr>
          <w:spacing w:val="3"/>
          <w:w w:val="98"/>
        </w:rPr>
        <w:t>O</w:t>
      </w:r>
      <w:r>
        <w:rPr>
          <w:spacing w:val="-1"/>
          <w:w w:val="86"/>
        </w:rPr>
        <w:t>N</w:t>
      </w:r>
      <w:r>
        <w:rPr>
          <w:spacing w:val="1"/>
          <w:w w:val="68"/>
        </w:rPr>
        <w:t>L</w:t>
      </w:r>
      <w:r>
        <w:rPr>
          <w:w w:val="83"/>
        </w:rPr>
        <w:t>Y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828"/>
      </w:tblGrid>
      <w:tr w:rsidR="009D37C2">
        <w:trPr>
          <w:trHeight w:hRule="exact" w:val="28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105"/>
                <w:sz w:val="20"/>
              </w:rPr>
              <w:t>Received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7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105"/>
                <w:sz w:val="20"/>
              </w:rPr>
              <w:t>Acknowledged</w:t>
            </w:r>
          </w:p>
        </w:tc>
      </w:tr>
      <w:tr w:rsidR="009D37C2">
        <w:trPr>
          <w:trHeight w:hRule="exact" w:val="283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2"/>
                <w:w w:val="95"/>
                <w:sz w:val="20"/>
              </w:rPr>
              <w:t>n</w:t>
            </w:r>
            <w:r>
              <w:rPr>
                <w:rFonts w:ascii="Verdana"/>
                <w:spacing w:val="2"/>
                <w:w w:val="85"/>
                <w:sz w:val="20"/>
              </w:rPr>
              <w:t>t</w:t>
            </w:r>
            <w:r>
              <w:rPr>
                <w:rFonts w:ascii="Verdana"/>
                <w:w w:val="89"/>
                <w:sz w:val="20"/>
              </w:rPr>
              <w:t>ervi</w:t>
            </w:r>
            <w:r>
              <w:rPr>
                <w:rFonts w:ascii="Verdana"/>
                <w:spacing w:val="-3"/>
                <w:w w:val="108"/>
                <w:sz w:val="20"/>
              </w:rPr>
              <w:t>e</w:t>
            </w:r>
            <w:r>
              <w:rPr>
                <w:rFonts w:ascii="Verdana"/>
                <w:w w:val="101"/>
                <w:sz w:val="20"/>
              </w:rPr>
              <w:t>w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</w:tcPr>
          <w:p w:rsidR="009D37C2" w:rsidRDefault="006308AE">
            <w:pPr>
              <w:pStyle w:val="TableParagraph"/>
              <w:spacing w:before="4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Offer</w:t>
            </w:r>
            <w:r>
              <w:rPr>
                <w:rFonts w:ascii="Verdana"/>
                <w:spacing w:val="-2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Sent</w:t>
            </w:r>
          </w:p>
        </w:tc>
      </w:tr>
      <w:tr w:rsidR="009D37C2">
        <w:trPr>
          <w:trHeight w:hRule="exact" w:val="575"/>
        </w:trPr>
        <w:tc>
          <w:tcPr>
            <w:tcW w:w="7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7C2" w:rsidRDefault="006308AE">
            <w:pPr>
              <w:pStyle w:val="TableParagraph"/>
              <w:spacing w:before="6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Notes</w:t>
            </w:r>
          </w:p>
        </w:tc>
      </w:tr>
    </w:tbl>
    <w:p w:rsidR="009D37C2" w:rsidRDefault="009D37C2"/>
    <w:sectPr w:rsidR="009D37C2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2"/>
    <w:rsid w:val="00065F54"/>
    <w:rsid w:val="00543826"/>
    <w:rsid w:val="006308AE"/>
    <w:rsid w:val="006C5EC5"/>
    <w:rsid w:val="006F349D"/>
    <w:rsid w:val="009B5492"/>
    <w:rsid w:val="009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C2F2"/>
  <w15:docId w15:val="{5F00F41B-6BC6-4235-9211-C2F472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2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62"/>
      <w:ind w:left="722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72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C16AE4E4.dotm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 Bridge High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setupx86</dc:creator>
  <cp:lastModifiedBy>C Alford</cp:lastModifiedBy>
  <cp:revision>3</cp:revision>
  <cp:lastPrinted>2017-10-17T10:27:00Z</cp:lastPrinted>
  <dcterms:created xsi:type="dcterms:W3CDTF">2019-10-15T07:32:00Z</dcterms:created>
  <dcterms:modified xsi:type="dcterms:W3CDTF">2019-10-15T07:34:00Z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2015-10-19T00:00:00Z</vt:filetime>
  </property>
</Properties>
</file>